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4" w:rsidRPr="00F83B08" w:rsidRDefault="00F1222A" w:rsidP="001F1825">
      <w:pPr>
        <w:jc w:val="center"/>
        <w:rPr>
          <w:rFonts w:ascii="Times New Roman Bold" w:hAnsi="Times New Roman Bold"/>
          <w:b/>
          <w:bCs/>
          <w:i/>
          <w:color w:val="FF0000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  <w:spacing w:val="-3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22.2pt;margin-top:10.8pt;width:513pt;height:27pt;z-index:251659264" fillcolor="#9c0">
            <v:shadow on="t" color="#b2b2b2" opacity="52429f" offset="3pt"/>
            <v:textpath style="font-family:&quot;Times New Roman&quot;;v-text-kern:t" trim="t" fitpath="t" string="In celebration of DV Awareness month &amp; National Pro Bono week!"/>
          </v:shape>
        </w:pict>
      </w:r>
    </w:p>
    <w:p w:rsidR="001F1825" w:rsidRPr="00F83B08" w:rsidRDefault="001F1825" w:rsidP="001F1825">
      <w:pPr>
        <w:jc w:val="center"/>
        <w:rPr>
          <w:rFonts w:ascii="Times New Roman Bold" w:hAnsi="Times New Roman Bold"/>
          <w:b/>
          <w:bCs/>
          <w:i/>
          <w:color w:val="FF0000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825" w:rsidRPr="00F83B08" w:rsidRDefault="009E458F" w:rsidP="001F1825">
      <w:pPr>
        <w:rPr>
          <w:rFonts w:ascii="Times New Roman Bold" w:hAnsi="Times New Roman Bold"/>
          <w:b/>
          <w:bCs/>
          <w:i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Bold" w:hAnsi="Times New Roman Bold"/>
          <w:b/>
          <w:bCs/>
          <w:i/>
          <w:noProof/>
          <w:color w:val="FF0000"/>
          <w:spacing w:val="-3"/>
        </w:rPr>
        <w:drawing>
          <wp:anchor distT="0" distB="0" distL="114300" distR="114300" simplePos="0" relativeHeight="251657216" behindDoc="0" locked="0" layoutInCell="1" allowOverlap="1" wp14:anchorId="27922E1B" wp14:editId="2DFF8A0A">
            <wp:simplePos x="0" y="0"/>
            <wp:positionH relativeFrom="column">
              <wp:posOffset>3829050</wp:posOffset>
            </wp:positionH>
            <wp:positionV relativeFrom="paragraph">
              <wp:posOffset>111125</wp:posOffset>
            </wp:positionV>
            <wp:extent cx="876300" cy="1266825"/>
            <wp:effectExtent l="0" t="0" r="0" b="9525"/>
            <wp:wrapNone/>
            <wp:docPr id="5" name="Picture 5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7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08">
        <w:rPr>
          <w:b/>
          <w:bCs/>
          <w:noProof/>
          <w:spacing w:val="-3"/>
        </w:rPr>
        <w:drawing>
          <wp:anchor distT="0" distB="0" distL="114300" distR="114300" simplePos="0" relativeHeight="251658240" behindDoc="0" locked="0" layoutInCell="1" allowOverlap="1" wp14:anchorId="6DFB7300" wp14:editId="6277C374">
            <wp:simplePos x="0" y="0"/>
            <wp:positionH relativeFrom="column">
              <wp:posOffset>1097280</wp:posOffset>
            </wp:positionH>
            <wp:positionV relativeFrom="paragraph">
              <wp:posOffset>145415</wp:posOffset>
            </wp:positionV>
            <wp:extent cx="1143000" cy="1158240"/>
            <wp:effectExtent l="0" t="0" r="0" b="3810"/>
            <wp:wrapNone/>
            <wp:docPr id="6" name="Picture 6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351" w:rsidRPr="00F83B08" w:rsidRDefault="00917351" w:rsidP="001F1825">
      <w:pPr>
        <w:jc w:val="right"/>
        <w:rPr>
          <w:rFonts w:ascii="Times New Roman Bold" w:hAnsi="Times New Roman Bold"/>
          <w:b/>
          <w:bCs/>
          <w:i/>
          <w:color w:val="FF0000"/>
          <w:spacing w:val="-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42CD" w:rsidRPr="00434366" w:rsidRDefault="006B42CD" w:rsidP="00917351">
      <w:pPr>
        <w:rPr>
          <w:spacing w:val="-3"/>
          <w:sz w:val="16"/>
          <w:szCs w:val="16"/>
        </w:rPr>
      </w:pPr>
    </w:p>
    <w:p w:rsidR="001F1825" w:rsidRDefault="001F1825" w:rsidP="00434366">
      <w:pPr>
        <w:jc w:val="center"/>
        <w:rPr>
          <w:spacing w:val="-3"/>
          <w:sz w:val="28"/>
          <w:szCs w:val="28"/>
        </w:rPr>
      </w:pPr>
    </w:p>
    <w:p w:rsidR="001F1825" w:rsidRDefault="001F1825" w:rsidP="00434366">
      <w:pPr>
        <w:jc w:val="center"/>
        <w:rPr>
          <w:spacing w:val="-3"/>
          <w:sz w:val="28"/>
          <w:szCs w:val="28"/>
        </w:rPr>
      </w:pPr>
    </w:p>
    <w:p w:rsidR="00007E64" w:rsidRPr="00713708" w:rsidRDefault="00007E64" w:rsidP="000D496F">
      <w:pPr>
        <w:jc w:val="center"/>
        <w:rPr>
          <w:spacing w:val="-3"/>
          <w:sz w:val="40"/>
          <w:szCs w:val="40"/>
        </w:rPr>
      </w:pPr>
    </w:p>
    <w:p w:rsidR="00434366" w:rsidRDefault="00917351" w:rsidP="00713708">
      <w:pPr>
        <w:jc w:val="center"/>
        <w:rPr>
          <w:spacing w:val="-3"/>
          <w:sz w:val="28"/>
          <w:szCs w:val="28"/>
        </w:rPr>
      </w:pPr>
      <w:r w:rsidRPr="00C76F42">
        <w:rPr>
          <w:spacing w:val="-3"/>
          <w:sz w:val="28"/>
          <w:szCs w:val="28"/>
        </w:rPr>
        <w:t xml:space="preserve">The Domestic Violence Council </w:t>
      </w:r>
      <w:r w:rsidR="006B42CD" w:rsidRPr="006B42CD">
        <w:rPr>
          <w:spacing w:val="-3"/>
          <w:sz w:val="28"/>
          <w:szCs w:val="28"/>
        </w:rPr>
        <w:t xml:space="preserve">Immigration </w:t>
      </w:r>
      <w:r w:rsidR="00816EFD">
        <w:rPr>
          <w:spacing w:val="-3"/>
          <w:sz w:val="28"/>
          <w:szCs w:val="28"/>
        </w:rPr>
        <w:t>Committee</w:t>
      </w:r>
      <w:r w:rsidR="006B42CD" w:rsidRPr="006B42CD">
        <w:rPr>
          <w:spacing w:val="-3"/>
          <w:sz w:val="28"/>
          <w:szCs w:val="28"/>
        </w:rPr>
        <w:t xml:space="preserve"> </w:t>
      </w:r>
      <w:r w:rsidR="00E21228">
        <w:rPr>
          <w:spacing w:val="-3"/>
          <w:sz w:val="28"/>
          <w:szCs w:val="28"/>
        </w:rPr>
        <w:t>in collaboration with</w:t>
      </w:r>
      <w:r w:rsidR="006B42CD">
        <w:rPr>
          <w:spacing w:val="-3"/>
          <w:sz w:val="28"/>
          <w:szCs w:val="28"/>
        </w:rPr>
        <w:t xml:space="preserve"> the Legal Aid Foundation of Los Angeles</w:t>
      </w:r>
      <w:r w:rsidR="00E1692D">
        <w:rPr>
          <w:spacing w:val="-3"/>
          <w:sz w:val="28"/>
          <w:szCs w:val="28"/>
        </w:rPr>
        <w:t xml:space="preserve"> </w:t>
      </w:r>
      <w:r w:rsidR="009B1248">
        <w:rPr>
          <w:spacing w:val="-3"/>
          <w:sz w:val="28"/>
          <w:szCs w:val="28"/>
        </w:rPr>
        <w:t xml:space="preserve">and </w:t>
      </w:r>
      <w:r w:rsidR="00E1692D">
        <w:rPr>
          <w:spacing w:val="-3"/>
          <w:sz w:val="28"/>
          <w:szCs w:val="28"/>
        </w:rPr>
        <w:t>Neighborhood Legal Services of Los Angeles County</w:t>
      </w:r>
      <w:r>
        <w:rPr>
          <w:spacing w:val="-3"/>
          <w:sz w:val="28"/>
          <w:szCs w:val="28"/>
        </w:rPr>
        <w:t xml:space="preserve"> </w:t>
      </w:r>
      <w:r w:rsidRPr="00C76F42">
        <w:rPr>
          <w:spacing w:val="-3"/>
          <w:sz w:val="28"/>
          <w:szCs w:val="28"/>
        </w:rPr>
        <w:t xml:space="preserve">will </w:t>
      </w:r>
      <w:r w:rsidR="00E21228">
        <w:rPr>
          <w:spacing w:val="-3"/>
          <w:sz w:val="28"/>
          <w:szCs w:val="28"/>
        </w:rPr>
        <w:t>present</w:t>
      </w:r>
      <w:r>
        <w:rPr>
          <w:spacing w:val="-3"/>
          <w:sz w:val="28"/>
          <w:szCs w:val="28"/>
        </w:rPr>
        <w:t xml:space="preserve"> the </w:t>
      </w:r>
      <w:r w:rsidR="00713708">
        <w:rPr>
          <w:spacing w:val="-3"/>
          <w:sz w:val="28"/>
          <w:szCs w:val="28"/>
        </w:rPr>
        <w:t>3</w:t>
      </w:r>
      <w:r w:rsidR="00713708" w:rsidRPr="00713708">
        <w:rPr>
          <w:spacing w:val="-3"/>
          <w:sz w:val="28"/>
          <w:szCs w:val="28"/>
          <w:vertAlign w:val="superscript"/>
        </w:rPr>
        <w:t>rd</w:t>
      </w:r>
      <w:r w:rsidR="00713708">
        <w:rPr>
          <w:spacing w:val="-3"/>
          <w:sz w:val="28"/>
          <w:szCs w:val="28"/>
        </w:rPr>
        <w:t xml:space="preserve"> </w:t>
      </w:r>
      <w:r w:rsidR="002465C1">
        <w:rPr>
          <w:spacing w:val="-3"/>
          <w:sz w:val="28"/>
          <w:szCs w:val="28"/>
        </w:rPr>
        <w:t xml:space="preserve">Annual </w:t>
      </w:r>
      <w:r>
        <w:rPr>
          <w:spacing w:val="-3"/>
          <w:sz w:val="28"/>
          <w:szCs w:val="28"/>
        </w:rPr>
        <w:t>Immigration &amp; D</w:t>
      </w:r>
      <w:r w:rsidR="00A06379">
        <w:rPr>
          <w:spacing w:val="-3"/>
          <w:sz w:val="28"/>
          <w:szCs w:val="28"/>
        </w:rPr>
        <w:t xml:space="preserve">omestic Violence </w:t>
      </w:r>
      <w:r w:rsidR="006B42CD">
        <w:rPr>
          <w:spacing w:val="-3"/>
          <w:sz w:val="28"/>
          <w:szCs w:val="28"/>
        </w:rPr>
        <w:t>Symposium</w:t>
      </w:r>
      <w:r w:rsidR="00F462E8">
        <w:rPr>
          <w:spacing w:val="-3"/>
          <w:sz w:val="28"/>
          <w:szCs w:val="28"/>
        </w:rPr>
        <w:t xml:space="preserve">. </w:t>
      </w:r>
      <w:r w:rsidR="00F462E8" w:rsidRPr="009E458F">
        <w:rPr>
          <w:b/>
          <w:i/>
          <w:spacing w:val="-3"/>
          <w:sz w:val="28"/>
          <w:szCs w:val="28"/>
        </w:rPr>
        <w:t>This event is free</w:t>
      </w:r>
      <w:r w:rsidR="00F462E8">
        <w:rPr>
          <w:i/>
          <w:spacing w:val="-3"/>
          <w:sz w:val="28"/>
          <w:szCs w:val="28"/>
        </w:rPr>
        <w:t>.</w:t>
      </w:r>
      <w:r w:rsidR="006B42CD">
        <w:rPr>
          <w:spacing w:val="-3"/>
          <w:sz w:val="28"/>
          <w:szCs w:val="28"/>
        </w:rPr>
        <w:t xml:space="preserve"> </w:t>
      </w:r>
    </w:p>
    <w:p w:rsidR="007774CE" w:rsidRDefault="007774CE" w:rsidP="00434366">
      <w:pPr>
        <w:jc w:val="center"/>
        <w:rPr>
          <w:spacing w:val="-3"/>
          <w:sz w:val="28"/>
          <w:szCs w:val="28"/>
        </w:rPr>
      </w:pPr>
    </w:p>
    <w:p w:rsidR="00917351" w:rsidRPr="00194AF2" w:rsidRDefault="0089661C" w:rsidP="00434366">
      <w:pPr>
        <w:jc w:val="center"/>
        <w:rPr>
          <w:rFonts w:ascii="Arial" w:hAnsi="Arial" w:cs="Arial"/>
          <w:spacing w:val="-3"/>
        </w:rPr>
      </w:pPr>
      <w:r w:rsidRPr="009B57C3">
        <w:rPr>
          <w:b/>
          <w:i/>
          <w:spacing w:val="-3"/>
          <w:sz w:val="28"/>
          <w:szCs w:val="28"/>
        </w:rPr>
        <w:t>“</w:t>
      </w:r>
      <w:r w:rsidR="009C5A35">
        <w:rPr>
          <w:b/>
          <w:i/>
          <w:spacing w:val="-3"/>
          <w:sz w:val="28"/>
          <w:szCs w:val="28"/>
        </w:rPr>
        <w:t>STRATEGIES TO UNDERSTAN</w:t>
      </w:r>
      <w:r w:rsidR="009B1248">
        <w:rPr>
          <w:b/>
          <w:i/>
          <w:spacing w:val="-3"/>
          <w:sz w:val="28"/>
          <w:szCs w:val="28"/>
        </w:rPr>
        <w:t xml:space="preserve">D &amp; ASSIST </w:t>
      </w:r>
      <w:r w:rsidR="009C5A35">
        <w:rPr>
          <w:b/>
          <w:i/>
          <w:spacing w:val="-3"/>
          <w:sz w:val="28"/>
          <w:szCs w:val="28"/>
        </w:rPr>
        <w:t>IMMIGRANT TEENS</w:t>
      </w:r>
      <w:r w:rsidRPr="009B57C3">
        <w:rPr>
          <w:b/>
          <w:i/>
          <w:spacing w:val="-3"/>
          <w:sz w:val="28"/>
          <w:szCs w:val="28"/>
        </w:rPr>
        <w:t>”</w:t>
      </w:r>
    </w:p>
    <w:p w:rsidR="00917351" w:rsidRPr="008350C2" w:rsidRDefault="00917351" w:rsidP="00917351">
      <w:pPr>
        <w:rPr>
          <w:rFonts w:ascii="Arial" w:hAnsi="Arial" w:cs="Arial"/>
          <w:spacing w:val="-3"/>
        </w:rPr>
      </w:pPr>
    </w:p>
    <w:p w:rsidR="00917351" w:rsidRPr="00AD6865" w:rsidRDefault="008350C2" w:rsidP="006D7BA6">
      <w:pPr>
        <w:tabs>
          <w:tab w:val="right" w:pos="2160"/>
          <w:tab w:val="left" w:pos="2880"/>
        </w:tabs>
        <w:rPr>
          <w:b/>
          <w:bCs/>
          <w:color w:val="993300"/>
          <w:spacing w:val="-3"/>
          <w:sz w:val="28"/>
          <w:szCs w:val="28"/>
        </w:rPr>
      </w:pPr>
      <w:r>
        <w:rPr>
          <w:rFonts w:ascii="Arial" w:hAnsi="Arial" w:cs="Arial"/>
          <w:spacing w:val="-3"/>
        </w:rPr>
        <w:tab/>
      </w:r>
      <w:r w:rsidR="00917351" w:rsidRPr="00420E6E">
        <w:rPr>
          <w:b/>
          <w:bCs/>
          <w:spacing w:val="-3"/>
        </w:rPr>
        <w:t>DATE:</w:t>
      </w:r>
      <w:r w:rsidR="006D7BA6">
        <w:rPr>
          <w:b/>
          <w:bCs/>
          <w:spacing w:val="-3"/>
        </w:rPr>
        <w:tab/>
      </w:r>
      <w:r w:rsidR="00816EFD" w:rsidRPr="00816EFD">
        <w:rPr>
          <w:b/>
          <w:bCs/>
          <w:spacing w:val="-3"/>
          <w:sz w:val="28"/>
          <w:szCs w:val="28"/>
        </w:rPr>
        <w:t>Wednesday,</w:t>
      </w:r>
      <w:r w:rsidR="00816EFD">
        <w:rPr>
          <w:b/>
          <w:bCs/>
          <w:spacing w:val="-3"/>
        </w:rPr>
        <w:t xml:space="preserve"> </w:t>
      </w:r>
      <w:r w:rsidR="00917351" w:rsidRPr="0044384A">
        <w:rPr>
          <w:b/>
          <w:spacing w:val="-3"/>
          <w:sz w:val="28"/>
          <w:szCs w:val="28"/>
        </w:rPr>
        <w:t xml:space="preserve">October </w:t>
      </w:r>
      <w:r w:rsidR="00816EFD">
        <w:rPr>
          <w:b/>
          <w:spacing w:val="-3"/>
          <w:sz w:val="28"/>
          <w:szCs w:val="28"/>
        </w:rPr>
        <w:t>31</w:t>
      </w:r>
      <w:r w:rsidR="00917351" w:rsidRPr="0044384A">
        <w:rPr>
          <w:b/>
          <w:spacing w:val="-3"/>
          <w:sz w:val="28"/>
          <w:szCs w:val="28"/>
        </w:rPr>
        <w:t>, 201</w:t>
      </w:r>
      <w:r w:rsidR="00816EFD">
        <w:rPr>
          <w:b/>
          <w:spacing w:val="-3"/>
          <w:sz w:val="28"/>
          <w:szCs w:val="28"/>
        </w:rPr>
        <w:t>2</w:t>
      </w:r>
    </w:p>
    <w:p w:rsidR="00917351" w:rsidRDefault="008350C2" w:rsidP="006D7BA6">
      <w:pPr>
        <w:tabs>
          <w:tab w:val="right" w:pos="2160"/>
          <w:tab w:val="left" w:pos="2880"/>
        </w:tabs>
        <w:rPr>
          <w:b/>
          <w:bCs/>
          <w:spacing w:val="-3"/>
        </w:rPr>
      </w:pPr>
      <w:r>
        <w:rPr>
          <w:b/>
          <w:bCs/>
          <w:spacing w:val="-3"/>
        </w:rPr>
        <w:tab/>
      </w:r>
      <w:r w:rsidR="00917351" w:rsidRPr="00420E6E">
        <w:rPr>
          <w:b/>
          <w:bCs/>
          <w:spacing w:val="-3"/>
        </w:rPr>
        <w:t>TIME:</w:t>
      </w:r>
      <w:r w:rsidR="00917351" w:rsidRPr="00420E6E">
        <w:rPr>
          <w:b/>
          <w:bCs/>
          <w:spacing w:val="-3"/>
        </w:rPr>
        <w:tab/>
      </w:r>
      <w:r w:rsidR="00A06379">
        <w:rPr>
          <w:b/>
          <w:bCs/>
          <w:spacing w:val="-3"/>
          <w:sz w:val="28"/>
          <w:szCs w:val="28"/>
        </w:rPr>
        <w:t>8</w:t>
      </w:r>
      <w:r w:rsidR="00917351">
        <w:rPr>
          <w:b/>
          <w:bCs/>
          <w:spacing w:val="-3"/>
          <w:sz w:val="28"/>
          <w:szCs w:val="28"/>
        </w:rPr>
        <w:t>:</w:t>
      </w:r>
      <w:r w:rsidR="001A1FA2">
        <w:rPr>
          <w:b/>
          <w:bCs/>
          <w:spacing w:val="-3"/>
          <w:sz w:val="28"/>
          <w:szCs w:val="28"/>
        </w:rPr>
        <w:t>3</w:t>
      </w:r>
      <w:r w:rsidR="00917351">
        <w:rPr>
          <w:b/>
          <w:bCs/>
          <w:spacing w:val="-3"/>
          <w:sz w:val="28"/>
          <w:szCs w:val="28"/>
        </w:rPr>
        <w:t>0 am</w:t>
      </w:r>
      <w:r w:rsidR="00917351" w:rsidRPr="00AD6865">
        <w:rPr>
          <w:b/>
          <w:bCs/>
          <w:spacing w:val="-3"/>
          <w:sz w:val="28"/>
          <w:szCs w:val="28"/>
        </w:rPr>
        <w:t xml:space="preserve"> to </w:t>
      </w:r>
      <w:r w:rsidR="001A1FA2">
        <w:rPr>
          <w:b/>
          <w:bCs/>
          <w:spacing w:val="-3"/>
          <w:sz w:val="28"/>
          <w:szCs w:val="28"/>
        </w:rPr>
        <w:t>12</w:t>
      </w:r>
      <w:r w:rsidR="00917351" w:rsidRPr="00AD6865">
        <w:rPr>
          <w:b/>
          <w:bCs/>
          <w:spacing w:val="-3"/>
          <w:sz w:val="28"/>
          <w:szCs w:val="28"/>
        </w:rPr>
        <w:t>:</w:t>
      </w:r>
      <w:r w:rsidR="001A1FA2">
        <w:rPr>
          <w:b/>
          <w:bCs/>
          <w:spacing w:val="-3"/>
          <w:sz w:val="28"/>
          <w:szCs w:val="28"/>
        </w:rPr>
        <w:t>3</w:t>
      </w:r>
      <w:r w:rsidR="00917351" w:rsidRPr="00AD6865">
        <w:rPr>
          <w:b/>
          <w:bCs/>
          <w:spacing w:val="-3"/>
          <w:sz w:val="28"/>
          <w:szCs w:val="28"/>
        </w:rPr>
        <w:t>0 pm</w:t>
      </w:r>
    </w:p>
    <w:p w:rsidR="009C5A35" w:rsidRPr="006D7BA6" w:rsidRDefault="008350C2" w:rsidP="00671306">
      <w:pPr>
        <w:tabs>
          <w:tab w:val="right" w:pos="2160"/>
          <w:tab w:val="left" w:pos="2880"/>
        </w:tabs>
        <w:ind w:left="2880" w:hanging="2880"/>
        <w:rPr>
          <w:b/>
          <w:bCs/>
          <w:spacing w:val="-3"/>
        </w:rPr>
      </w:pPr>
      <w:r>
        <w:rPr>
          <w:b/>
          <w:bCs/>
          <w:spacing w:val="-3"/>
        </w:rPr>
        <w:tab/>
      </w:r>
      <w:r w:rsidR="00917351" w:rsidRPr="00420E6E">
        <w:rPr>
          <w:b/>
          <w:bCs/>
          <w:spacing w:val="-3"/>
        </w:rPr>
        <w:t>PLACE:</w:t>
      </w:r>
      <w:r w:rsidR="00917351">
        <w:rPr>
          <w:b/>
          <w:bCs/>
          <w:spacing w:val="-3"/>
        </w:rPr>
        <w:t xml:space="preserve">  </w:t>
      </w:r>
      <w:r w:rsidR="00917351">
        <w:rPr>
          <w:b/>
          <w:bCs/>
          <w:spacing w:val="-3"/>
        </w:rPr>
        <w:tab/>
      </w:r>
      <w:r w:rsidR="00671306">
        <w:rPr>
          <w:b/>
          <w:spacing w:val="-3"/>
          <w:sz w:val="28"/>
          <w:szCs w:val="28"/>
        </w:rPr>
        <w:t>THE C</w:t>
      </w:r>
      <w:r w:rsidR="00917351">
        <w:rPr>
          <w:b/>
          <w:spacing w:val="-3"/>
          <w:sz w:val="28"/>
          <w:szCs w:val="28"/>
        </w:rPr>
        <w:t>ALIFORNIA ENDOWMENT</w:t>
      </w:r>
      <w:r w:rsidR="006D7BA6">
        <w:rPr>
          <w:b/>
          <w:bCs/>
          <w:spacing w:val="-3"/>
        </w:rPr>
        <w:br/>
      </w:r>
      <w:r w:rsidR="00917351">
        <w:rPr>
          <w:b/>
          <w:spacing w:val="-3"/>
          <w:sz w:val="28"/>
          <w:szCs w:val="28"/>
        </w:rPr>
        <w:t>1000 N. Alameda Street</w:t>
      </w:r>
      <w:r w:rsidR="00F462E8">
        <w:rPr>
          <w:b/>
          <w:bCs/>
          <w:spacing w:val="-3"/>
        </w:rPr>
        <w:t xml:space="preserve">, </w:t>
      </w:r>
      <w:r w:rsidR="00917351" w:rsidRPr="00420E6E">
        <w:rPr>
          <w:b/>
          <w:spacing w:val="-3"/>
          <w:sz w:val="28"/>
          <w:szCs w:val="28"/>
        </w:rPr>
        <w:t>Los Angeles, CA 90012</w:t>
      </w:r>
      <w:r w:rsidR="006D7BA6">
        <w:rPr>
          <w:b/>
          <w:bCs/>
          <w:spacing w:val="-3"/>
        </w:rPr>
        <w:br/>
      </w:r>
      <w:r w:rsidR="00190935">
        <w:rPr>
          <w:b/>
          <w:spacing w:val="-3"/>
          <w:sz w:val="28"/>
          <w:szCs w:val="28"/>
        </w:rPr>
        <w:t>Redwood Room</w:t>
      </w:r>
    </w:p>
    <w:p w:rsidR="0057664C" w:rsidRDefault="00713708" w:rsidP="006D7BA6">
      <w:pPr>
        <w:tabs>
          <w:tab w:val="left" w:pos="2880"/>
          <w:tab w:val="left" w:pos="7332"/>
        </w:tabs>
        <w:rPr>
          <w:b/>
          <w:bCs/>
          <w:spacing w:val="-3"/>
        </w:rPr>
      </w:pPr>
      <w:r>
        <w:rPr>
          <w:b/>
          <w:bCs/>
          <w:spacing w:val="-3"/>
        </w:rPr>
        <w:tab/>
      </w:r>
    </w:p>
    <w:p w:rsidR="008350C2" w:rsidRPr="006D7BA6" w:rsidRDefault="008350C2" w:rsidP="0019494A">
      <w:pPr>
        <w:tabs>
          <w:tab w:val="right" w:pos="2160"/>
          <w:tab w:val="left" w:pos="2880"/>
        </w:tabs>
        <w:rPr>
          <w:b/>
          <w:bCs/>
          <w:spacing w:val="-3"/>
        </w:rPr>
      </w:pPr>
      <w:r>
        <w:rPr>
          <w:b/>
          <w:bCs/>
          <w:spacing w:val="-3"/>
        </w:rPr>
        <w:tab/>
      </w:r>
      <w:r w:rsidR="001A1FA2">
        <w:rPr>
          <w:b/>
          <w:bCs/>
          <w:spacing w:val="-3"/>
        </w:rPr>
        <w:t>WH</w:t>
      </w:r>
      <w:r w:rsidR="007774CE">
        <w:rPr>
          <w:b/>
          <w:bCs/>
          <w:spacing w:val="-3"/>
        </w:rPr>
        <w:t>AT YOU WILL</w:t>
      </w:r>
      <w:r w:rsidR="001A1FA2">
        <w:rPr>
          <w:b/>
          <w:bCs/>
          <w:spacing w:val="-3"/>
        </w:rPr>
        <w:t xml:space="preserve">  </w:t>
      </w:r>
      <w:r w:rsidR="000D496F">
        <w:rPr>
          <w:b/>
          <w:bCs/>
          <w:spacing w:val="-3"/>
        </w:rPr>
        <w:tab/>
      </w:r>
      <w:r w:rsidR="000D496F" w:rsidRPr="0019494A">
        <w:rPr>
          <w:b/>
          <w:bCs/>
          <w:spacing w:val="-3"/>
          <w:sz w:val="28"/>
          <w:szCs w:val="28"/>
        </w:rPr>
        <w:t>How neurobiology affects teen</w:t>
      </w:r>
      <w:r w:rsidR="007774CE" w:rsidRPr="0019494A">
        <w:rPr>
          <w:b/>
          <w:bCs/>
          <w:spacing w:val="-3"/>
          <w:sz w:val="28"/>
          <w:szCs w:val="28"/>
        </w:rPr>
        <w:t>s</w:t>
      </w:r>
      <w:r w:rsidR="000D496F" w:rsidRPr="0019494A">
        <w:rPr>
          <w:b/>
          <w:bCs/>
          <w:spacing w:val="-3"/>
          <w:sz w:val="28"/>
          <w:szCs w:val="28"/>
        </w:rPr>
        <w:t>’ decision</w:t>
      </w:r>
      <w:r w:rsidR="0019494A">
        <w:rPr>
          <w:b/>
          <w:bCs/>
          <w:spacing w:val="-3"/>
          <w:sz w:val="28"/>
          <w:szCs w:val="28"/>
        </w:rPr>
        <w:t>-</w:t>
      </w:r>
      <w:r w:rsidR="000D496F" w:rsidRPr="0019494A">
        <w:rPr>
          <w:b/>
          <w:bCs/>
          <w:spacing w:val="-3"/>
          <w:sz w:val="28"/>
          <w:szCs w:val="28"/>
        </w:rPr>
        <w:t>making</w:t>
      </w:r>
      <w:r w:rsidR="00713708" w:rsidRPr="0019494A">
        <w:rPr>
          <w:b/>
          <w:bCs/>
          <w:spacing w:val="-3"/>
          <w:sz w:val="28"/>
          <w:szCs w:val="28"/>
        </w:rPr>
        <w:t xml:space="preserve"> </w:t>
      </w:r>
      <w:r w:rsidR="0019494A">
        <w:rPr>
          <w:b/>
          <w:bCs/>
          <w:spacing w:val="-3"/>
          <w:sz w:val="28"/>
          <w:szCs w:val="28"/>
        </w:rPr>
        <w:t xml:space="preserve">skills </w:t>
      </w:r>
    </w:p>
    <w:p w:rsidR="001A1FA2" w:rsidRPr="00713708" w:rsidRDefault="008350C2" w:rsidP="0019494A">
      <w:pPr>
        <w:tabs>
          <w:tab w:val="right" w:pos="2160"/>
          <w:tab w:val="left" w:pos="2880"/>
        </w:tabs>
        <w:ind w:left="2880" w:hanging="2880"/>
        <w:rPr>
          <w:b/>
          <w:bCs/>
          <w:spacing w:val="-3"/>
          <w:sz w:val="28"/>
          <w:szCs w:val="28"/>
        </w:rPr>
      </w:pPr>
      <w:r w:rsidRPr="006D7BA6">
        <w:rPr>
          <w:b/>
          <w:bCs/>
          <w:spacing w:val="-3"/>
        </w:rPr>
        <w:tab/>
        <w:t>LEARN:</w:t>
      </w:r>
      <w:r w:rsidRPr="006D7BA6">
        <w:rPr>
          <w:b/>
          <w:bCs/>
          <w:spacing w:val="-3"/>
        </w:rPr>
        <w:tab/>
      </w:r>
      <w:r w:rsidR="0019494A">
        <w:rPr>
          <w:b/>
          <w:bCs/>
          <w:spacing w:val="-3"/>
        </w:rPr>
        <w:t xml:space="preserve">&amp; </w:t>
      </w:r>
      <w:r w:rsidR="006D7BA6" w:rsidRPr="0019494A">
        <w:rPr>
          <w:b/>
          <w:bCs/>
          <w:spacing w:val="-3"/>
          <w:sz w:val="28"/>
          <w:szCs w:val="28"/>
        </w:rPr>
        <w:t xml:space="preserve">practical </w:t>
      </w:r>
      <w:r w:rsidRPr="0019494A">
        <w:rPr>
          <w:b/>
          <w:bCs/>
          <w:spacing w:val="-3"/>
          <w:sz w:val="28"/>
          <w:szCs w:val="28"/>
        </w:rPr>
        <w:t>strategies for working with</w:t>
      </w:r>
      <w:r w:rsidR="00713708" w:rsidRPr="0019494A">
        <w:rPr>
          <w:b/>
          <w:bCs/>
          <w:spacing w:val="-3"/>
          <w:sz w:val="28"/>
          <w:szCs w:val="28"/>
        </w:rPr>
        <w:t xml:space="preserve"> </w:t>
      </w:r>
      <w:r w:rsidRPr="0019494A">
        <w:rPr>
          <w:b/>
          <w:bCs/>
          <w:spacing w:val="-3"/>
          <w:sz w:val="28"/>
          <w:szCs w:val="28"/>
        </w:rPr>
        <w:t>immigrant</w:t>
      </w:r>
      <w:r w:rsidR="00713708" w:rsidRPr="0019494A">
        <w:rPr>
          <w:b/>
          <w:bCs/>
          <w:spacing w:val="-3"/>
          <w:sz w:val="28"/>
          <w:szCs w:val="28"/>
        </w:rPr>
        <w:t xml:space="preserve"> </w:t>
      </w:r>
      <w:r w:rsidRPr="0019494A">
        <w:rPr>
          <w:b/>
          <w:bCs/>
          <w:spacing w:val="-3"/>
          <w:sz w:val="28"/>
          <w:szCs w:val="28"/>
        </w:rPr>
        <w:t>teens</w:t>
      </w:r>
    </w:p>
    <w:p w:rsidR="00A06379" w:rsidRDefault="001A1FA2" w:rsidP="006D7BA6">
      <w:pPr>
        <w:tabs>
          <w:tab w:val="left" w:pos="2160"/>
          <w:tab w:val="left" w:pos="2880"/>
        </w:tabs>
        <w:rPr>
          <w:b/>
          <w:bCs/>
          <w:spacing w:val="-3"/>
        </w:rPr>
      </w:pPr>
      <w:r>
        <w:rPr>
          <w:b/>
          <w:bCs/>
          <w:spacing w:val="-3"/>
        </w:rPr>
        <w:t xml:space="preserve">  </w:t>
      </w:r>
      <w:r w:rsidR="00A06379" w:rsidRPr="00420E6E">
        <w:rPr>
          <w:b/>
          <w:bCs/>
          <w:spacing w:val="-3"/>
        </w:rPr>
        <w:tab/>
      </w:r>
    </w:p>
    <w:p w:rsidR="0057664C" w:rsidRPr="0019494A" w:rsidRDefault="001A1FA2" w:rsidP="006D7BA6">
      <w:pPr>
        <w:tabs>
          <w:tab w:val="right" w:pos="2160"/>
          <w:tab w:val="left" w:pos="2880"/>
        </w:tabs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</w:rPr>
        <w:t xml:space="preserve">   </w:t>
      </w:r>
      <w:r w:rsidR="00A06379">
        <w:rPr>
          <w:b/>
          <w:bCs/>
          <w:spacing w:val="-3"/>
        </w:rPr>
        <w:t xml:space="preserve">  </w:t>
      </w:r>
      <w:r w:rsidR="00E21228">
        <w:rPr>
          <w:b/>
          <w:bCs/>
          <w:spacing w:val="-3"/>
        </w:rPr>
        <w:t xml:space="preserve">    </w:t>
      </w:r>
      <w:r w:rsidR="00A06379">
        <w:rPr>
          <w:b/>
          <w:bCs/>
          <w:spacing w:val="-3"/>
        </w:rPr>
        <w:t>WORKSHOPS</w:t>
      </w:r>
      <w:r w:rsidR="00A06379" w:rsidRPr="00420E6E">
        <w:rPr>
          <w:b/>
          <w:bCs/>
          <w:spacing w:val="-3"/>
        </w:rPr>
        <w:t>:</w:t>
      </w:r>
      <w:r w:rsidR="00A06379" w:rsidRPr="00420E6E">
        <w:rPr>
          <w:b/>
          <w:bCs/>
          <w:spacing w:val="-3"/>
        </w:rPr>
        <w:tab/>
      </w:r>
      <w:r w:rsidR="000D496F">
        <w:rPr>
          <w:b/>
          <w:bCs/>
          <w:spacing w:val="-3"/>
        </w:rPr>
        <w:tab/>
      </w:r>
      <w:r w:rsidR="000D496F" w:rsidRPr="0019494A">
        <w:rPr>
          <w:b/>
          <w:bCs/>
          <w:spacing w:val="-3"/>
          <w:sz w:val="28"/>
          <w:szCs w:val="28"/>
        </w:rPr>
        <w:t xml:space="preserve">• </w:t>
      </w:r>
      <w:r w:rsidR="00E65AEE" w:rsidRPr="0019494A">
        <w:rPr>
          <w:b/>
          <w:bCs/>
          <w:spacing w:val="-3"/>
          <w:sz w:val="28"/>
          <w:szCs w:val="28"/>
        </w:rPr>
        <w:t>SOCIAL SERVICE TRAI</w:t>
      </w:r>
      <w:bookmarkStart w:id="0" w:name="_GoBack"/>
      <w:bookmarkEnd w:id="0"/>
      <w:r w:rsidR="00E65AEE" w:rsidRPr="0019494A">
        <w:rPr>
          <w:b/>
          <w:bCs/>
          <w:spacing w:val="-3"/>
          <w:sz w:val="28"/>
          <w:szCs w:val="28"/>
        </w:rPr>
        <w:t>NING</w:t>
      </w:r>
    </w:p>
    <w:p w:rsidR="006B42CD" w:rsidRPr="0019494A" w:rsidRDefault="008350C2" w:rsidP="006D7BA6">
      <w:pPr>
        <w:tabs>
          <w:tab w:val="left" w:pos="2160"/>
          <w:tab w:val="left" w:pos="2880"/>
        </w:tabs>
        <w:rPr>
          <w:bCs/>
          <w:spacing w:val="-3"/>
          <w:sz w:val="28"/>
          <w:szCs w:val="28"/>
        </w:rPr>
      </w:pPr>
      <w:r w:rsidRPr="0019494A">
        <w:rPr>
          <w:b/>
          <w:bCs/>
          <w:spacing w:val="-3"/>
          <w:sz w:val="28"/>
          <w:szCs w:val="28"/>
        </w:rPr>
        <w:t xml:space="preserve">   </w:t>
      </w:r>
      <w:r w:rsidR="00713708" w:rsidRPr="0019494A">
        <w:rPr>
          <w:b/>
          <w:bCs/>
          <w:spacing w:val="-3"/>
          <w:sz w:val="28"/>
          <w:szCs w:val="28"/>
        </w:rPr>
        <w:tab/>
      </w:r>
      <w:r w:rsidR="00713708" w:rsidRPr="0019494A">
        <w:rPr>
          <w:b/>
          <w:bCs/>
          <w:spacing w:val="-3"/>
          <w:sz w:val="28"/>
          <w:szCs w:val="28"/>
        </w:rPr>
        <w:tab/>
      </w:r>
      <w:r w:rsidR="00E65AEE" w:rsidRPr="0019494A">
        <w:rPr>
          <w:b/>
          <w:bCs/>
          <w:spacing w:val="-3"/>
          <w:sz w:val="28"/>
          <w:szCs w:val="28"/>
        </w:rPr>
        <w:t>•</w:t>
      </w:r>
      <w:r w:rsidR="00713708" w:rsidRPr="0019494A">
        <w:rPr>
          <w:b/>
          <w:bCs/>
          <w:spacing w:val="-3"/>
          <w:sz w:val="28"/>
          <w:szCs w:val="28"/>
        </w:rPr>
        <w:t xml:space="preserve"> </w:t>
      </w:r>
      <w:r w:rsidR="002465C1" w:rsidRPr="0019494A">
        <w:rPr>
          <w:b/>
          <w:spacing w:val="-3"/>
          <w:sz w:val="28"/>
          <w:szCs w:val="28"/>
        </w:rPr>
        <w:t>PRO BONO ATTORNEY TRAINING</w:t>
      </w:r>
    </w:p>
    <w:p w:rsidR="008350C2" w:rsidRPr="008350C2" w:rsidRDefault="008350C2" w:rsidP="006D7BA6">
      <w:pPr>
        <w:tabs>
          <w:tab w:val="left" w:pos="2880"/>
        </w:tabs>
        <w:rPr>
          <w:rFonts w:ascii="Arial" w:hAnsi="Arial" w:cs="Arial"/>
          <w:u w:val="single"/>
        </w:rPr>
      </w:pPr>
    </w:p>
    <w:p w:rsidR="008350C2" w:rsidRPr="0019494A" w:rsidRDefault="008350C2" w:rsidP="0019494A">
      <w:pPr>
        <w:tabs>
          <w:tab w:val="right" w:pos="2160"/>
          <w:tab w:val="left" w:pos="2880"/>
        </w:tabs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</w:rPr>
        <w:tab/>
      </w:r>
      <w:r w:rsidR="002465C1">
        <w:rPr>
          <w:b/>
          <w:bCs/>
          <w:spacing w:val="-3"/>
        </w:rPr>
        <w:t>WHO WILL</w:t>
      </w:r>
      <w:r>
        <w:rPr>
          <w:b/>
          <w:bCs/>
          <w:spacing w:val="-3"/>
        </w:rPr>
        <w:tab/>
      </w:r>
      <w:r w:rsidRPr="0019494A">
        <w:rPr>
          <w:b/>
          <w:spacing w:val="-3"/>
          <w:sz w:val="28"/>
          <w:szCs w:val="28"/>
        </w:rPr>
        <w:t>Executive directors, counselors, legal advocates and</w:t>
      </w:r>
      <w:r w:rsidR="00713708" w:rsidRPr="0019494A">
        <w:rPr>
          <w:b/>
          <w:spacing w:val="-3"/>
          <w:sz w:val="28"/>
          <w:szCs w:val="28"/>
        </w:rPr>
        <w:t xml:space="preserve"> </w:t>
      </w:r>
    </w:p>
    <w:p w:rsidR="009B1248" w:rsidRPr="006D7BA6" w:rsidRDefault="008350C2" w:rsidP="00671306">
      <w:pPr>
        <w:tabs>
          <w:tab w:val="right" w:pos="2160"/>
          <w:tab w:val="left" w:pos="2880"/>
        </w:tabs>
        <w:ind w:left="2880" w:hanging="2880"/>
        <w:rPr>
          <w:b/>
          <w:spacing w:val="-3"/>
          <w:u w:val="single"/>
        </w:rPr>
      </w:pPr>
      <w:r w:rsidRPr="006D7BA6">
        <w:rPr>
          <w:b/>
          <w:bCs/>
          <w:spacing w:val="-3"/>
        </w:rPr>
        <w:tab/>
      </w:r>
      <w:r w:rsidR="002465C1" w:rsidRPr="006D7BA6">
        <w:rPr>
          <w:b/>
          <w:bCs/>
          <w:spacing w:val="-3"/>
        </w:rPr>
        <w:t>BENEFIT</w:t>
      </w:r>
      <w:r w:rsidRPr="006D7BA6">
        <w:rPr>
          <w:b/>
          <w:bCs/>
          <w:spacing w:val="-3"/>
        </w:rPr>
        <w:t>:</w:t>
      </w:r>
      <w:r w:rsidR="000D496F" w:rsidRPr="006D7BA6">
        <w:rPr>
          <w:b/>
          <w:bCs/>
          <w:spacing w:val="-3"/>
        </w:rPr>
        <w:tab/>
      </w:r>
      <w:r w:rsidR="0019494A" w:rsidRPr="0019494A">
        <w:rPr>
          <w:b/>
          <w:spacing w:val="-3"/>
          <w:sz w:val="28"/>
          <w:szCs w:val="28"/>
        </w:rPr>
        <w:t>attorneys.</w:t>
      </w:r>
      <w:r w:rsidR="0019494A">
        <w:rPr>
          <w:b/>
          <w:spacing w:val="-3"/>
          <w:sz w:val="28"/>
          <w:szCs w:val="28"/>
        </w:rPr>
        <w:t xml:space="preserve">  </w:t>
      </w:r>
      <w:r w:rsidR="00671306">
        <w:rPr>
          <w:b/>
          <w:spacing w:val="-3"/>
          <w:sz w:val="28"/>
          <w:szCs w:val="28"/>
        </w:rPr>
        <w:t>CEUs</w:t>
      </w:r>
      <w:r w:rsidR="0019494A">
        <w:rPr>
          <w:b/>
          <w:spacing w:val="-3"/>
          <w:sz w:val="28"/>
          <w:szCs w:val="28"/>
        </w:rPr>
        <w:t xml:space="preserve"> </w:t>
      </w:r>
      <w:r w:rsidR="006D7BA6" w:rsidRPr="0019494A">
        <w:rPr>
          <w:b/>
          <w:spacing w:val="-3"/>
          <w:sz w:val="28"/>
          <w:szCs w:val="28"/>
        </w:rPr>
        <w:t>will be available</w:t>
      </w:r>
      <w:r w:rsidR="00671306">
        <w:rPr>
          <w:b/>
          <w:spacing w:val="-3"/>
          <w:sz w:val="28"/>
          <w:szCs w:val="28"/>
        </w:rPr>
        <w:t xml:space="preserve"> </w:t>
      </w:r>
      <w:r w:rsidR="0092152A">
        <w:rPr>
          <w:b/>
          <w:spacing w:val="-3"/>
          <w:sz w:val="28"/>
          <w:szCs w:val="28"/>
        </w:rPr>
        <w:t>CLE/LMFT and LCSW</w:t>
      </w:r>
      <w:r w:rsidR="006D7BA6" w:rsidRPr="0019494A">
        <w:rPr>
          <w:b/>
          <w:spacing w:val="-3"/>
          <w:sz w:val="28"/>
          <w:szCs w:val="28"/>
        </w:rPr>
        <w:t>.</w:t>
      </w:r>
      <w:r w:rsidR="00671306">
        <w:rPr>
          <w:b/>
          <w:spacing w:val="-3"/>
          <w:sz w:val="28"/>
          <w:szCs w:val="28"/>
        </w:rPr>
        <w:t xml:space="preserve"> </w:t>
      </w:r>
      <w:r w:rsidR="0092152A">
        <w:rPr>
          <w:b/>
          <w:spacing w:val="-3"/>
          <w:sz w:val="28"/>
          <w:szCs w:val="28"/>
        </w:rPr>
        <w:t xml:space="preserve"> </w:t>
      </w:r>
      <w:r w:rsidR="00671306" w:rsidRPr="00671306">
        <w:rPr>
          <w:b/>
          <w:spacing w:val="-3"/>
          <w:sz w:val="28"/>
          <w:szCs w:val="28"/>
        </w:rPr>
        <w:t xml:space="preserve">MCLE </w:t>
      </w:r>
      <w:r w:rsidR="00671306">
        <w:rPr>
          <w:b/>
          <w:spacing w:val="-3"/>
          <w:sz w:val="28"/>
          <w:szCs w:val="28"/>
        </w:rPr>
        <w:t xml:space="preserve">will be available </w:t>
      </w:r>
      <w:r w:rsidR="00671306" w:rsidRPr="00671306">
        <w:rPr>
          <w:b/>
          <w:spacing w:val="-3"/>
          <w:sz w:val="28"/>
          <w:szCs w:val="28"/>
        </w:rPr>
        <w:t>for pro bono attorneys</w:t>
      </w:r>
      <w:r w:rsidR="00671306">
        <w:rPr>
          <w:b/>
          <w:spacing w:val="-3"/>
          <w:sz w:val="28"/>
          <w:szCs w:val="28"/>
        </w:rPr>
        <w:t>.</w:t>
      </w:r>
      <w:r w:rsidR="006D7BA6" w:rsidRPr="0019494A">
        <w:rPr>
          <w:b/>
          <w:spacing w:val="-3"/>
          <w:sz w:val="28"/>
          <w:szCs w:val="28"/>
        </w:rPr>
        <w:t xml:space="preserve">  </w:t>
      </w:r>
      <w:r w:rsidR="007774CE" w:rsidRPr="0019494A">
        <w:rPr>
          <w:b/>
          <w:spacing w:val="-3"/>
          <w:sz w:val="28"/>
          <w:szCs w:val="28"/>
          <w:u w:val="single"/>
        </w:rPr>
        <w:t>Space is</w:t>
      </w:r>
      <w:r w:rsidR="00713708" w:rsidRPr="0019494A">
        <w:rPr>
          <w:b/>
          <w:spacing w:val="-3"/>
          <w:sz w:val="28"/>
          <w:szCs w:val="28"/>
          <w:u w:val="single"/>
        </w:rPr>
        <w:t xml:space="preserve"> </w:t>
      </w:r>
      <w:r w:rsidR="007774CE" w:rsidRPr="0019494A">
        <w:rPr>
          <w:b/>
          <w:spacing w:val="-3"/>
          <w:sz w:val="28"/>
          <w:szCs w:val="28"/>
          <w:u w:val="single"/>
        </w:rPr>
        <w:t>limited</w:t>
      </w:r>
      <w:r w:rsidR="00713708" w:rsidRPr="0019494A">
        <w:rPr>
          <w:b/>
          <w:spacing w:val="-3"/>
          <w:sz w:val="28"/>
          <w:szCs w:val="28"/>
          <w:u w:val="single"/>
        </w:rPr>
        <w:t xml:space="preserve"> and is strictly for </w:t>
      </w:r>
      <w:r w:rsidR="007774CE" w:rsidRPr="0019494A">
        <w:rPr>
          <w:b/>
          <w:spacing w:val="-3"/>
          <w:sz w:val="28"/>
          <w:szCs w:val="28"/>
          <w:u w:val="single"/>
        </w:rPr>
        <w:t xml:space="preserve">individuals working </w:t>
      </w:r>
      <w:r w:rsidR="002465C1" w:rsidRPr="0019494A">
        <w:rPr>
          <w:b/>
          <w:spacing w:val="-3"/>
          <w:sz w:val="28"/>
          <w:szCs w:val="28"/>
          <w:u w:val="single"/>
        </w:rPr>
        <w:t>with</w:t>
      </w:r>
      <w:r w:rsidR="00713708" w:rsidRPr="0019494A">
        <w:rPr>
          <w:b/>
          <w:spacing w:val="-3"/>
          <w:sz w:val="28"/>
          <w:szCs w:val="28"/>
          <w:u w:val="single"/>
        </w:rPr>
        <w:t xml:space="preserve"> </w:t>
      </w:r>
      <w:r w:rsidR="007774CE" w:rsidRPr="0019494A">
        <w:rPr>
          <w:b/>
          <w:spacing w:val="-3"/>
          <w:sz w:val="28"/>
          <w:szCs w:val="28"/>
          <w:u w:val="single"/>
        </w:rPr>
        <w:t>or</w:t>
      </w:r>
      <w:r w:rsidR="00713708" w:rsidRPr="0019494A">
        <w:rPr>
          <w:b/>
          <w:spacing w:val="-3"/>
          <w:sz w:val="28"/>
          <w:szCs w:val="28"/>
          <w:u w:val="single"/>
        </w:rPr>
        <w:t xml:space="preserve"> </w:t>
      </w:r>
      <w:r w:rsidR="007774CE" w:rsidRPr="0019494A">
        <w:rPr>
          <w:b/>
          <w:spacing w:val="-3"/>
          <w:sz w:val="28"/>
          <w:szCs w:val="28"/>
          <w:u w:val="single"/>
        </w:rPr>
        <w:t>providing services to immigrant</w:t>
      </w:r>
      <w:r w:rsidR="002465C1" w:rsidRPr="0019494A">
        <w:rPr>
          <w:b/>
          <w:spacing w:val="-3"/>
          <w:sz w:val="28"/>
          <w:szCs w:val="28"/>
          <w:u w:val="single"/>
        </w:rPr>
        <w:t>s</w:t>
      </w:r>
      <w:r w:rsidR="000D496F" w:rsidRPr="0019494A">
        <w:rPr>
          <w:b/>
          <w:spacing w:val="-3"/>
          <w:sz w:val="28"/>
          <w:szCs w:val="28"/>
          <w:u w:val="single"/>
        </w:rPr>
        <w:t>.</w:t>
      </w:r>
    </w:p>
    <w:p w:rsidR="000D496F" w:rsidRPr="00713708" w:rsidRDefault="000D496F" w:rsidP="000D496F">
      <w:pPr>
        <w:tabs>
          <w:tab w:val="left" w:pos="1440"/>
        </w:tabs>
        <w:rPr>
          <w:spacing w:val="-3"/>
        </w:rPr>
      </w:pPr>
    </w:p>
    <w:p w:rsidR="007774CE" w:rsidRPr="00713708" w:rsidRDefault="00917351" w:rsidP="00671306">
      <w:pPr>
        <w:jc w:val="center"/>
        <w:rPr>
          <w:spacing w:val="-3"/>
          <w:sz w:val="22"/>
          <w:szCs w:val="22"/>
        </w:rPr>
      </w:pPr>
      <w:r w:rsidRPr="009B1248">
        <w:rPr>
          <w:spacing w:val="-3"/>
          <w:sz w:val="22"/>
          <w:szCs w:val="22"/>
        </w:rPr>
        <w:t xml:space="preserve">Parking is available behind </w:t>
      </w:r>
      <w:r w:rsidR="00671306">
        <w:rPr>
          <w:spacing w:val="-3"/>
          <w:sz w:val="22"/>
          <w:szCs w:val="22"/>
        </w:rPr>
        <w:t>T</w:t>
      </w:r>
      <w:r w:rsidRPr="009B1248">
        <w:rPr>
          <w:spacing w:val="-3"/>
          <w:sz w:val="22"/>
          <w:szCs w:val="22"/>
        </w:rPr>
        <w:t>he California Endowment.  Please let the parking attendant</w:t>
      </w:r>
      <w:r w:rsidR="006B42CD" w:rsidRPr="009B1248">
        <w:rPr>
          <w:spacing w:val="-3"/>
          <w:sz w:val="22"/>
          <w:szCs w:val="22"/>
        </w:rPr>
        <w:t xml:space="preserve"> know</w:t>
      </w:r>
      <w:r w:rsidRPr="009B1248">
        <w:rPr>
          <w:spacing w:val="-3"/>
          <w:sz w:val="22"/>
          <w:szCs w:val="22"/>
        </w:rPr>
        <w:t xml:space="preserve"> you are attending the Immigration &amp; DV Symposium</w:t>
      </w:r>
      <w:r w:rsidR="000D496F">
        <w:rPr>
          <w:spacing w:val="-3"/>
          <w:sz w:val="22"/>
          <w:szCs w:val="22"/>
        </w:rPr>
        <w:t>.</w:t>
      </w:r>
    </w:p>
    <w:sectPr w:rsidR="007774CE" w:rsidRPr="00713708" w:rsidSect="007137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8F" w:rsidRDefault="009E458F" w:rsidP="001F1825">
      <w:r>
        <w:separator/>
      </w:r>
    </w:p>
  </w:endnote>
  <w:endnote w:type="continuationSeparator" w:id="0">
    <w:p w:rsidR="009E458F" w:rsidRDefault="009E458F" w:rsidP="001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8F" w:rsidRDefault="009E458F" w:rsidP="00713708">
    <w:pPr>
      <w:jc w:val="center"/>
      <w:rPr>
        <w:spacing w:val="20"/>
        <w:sz w:val="16"/>
        <w:szCs w:val="16"/>
      </w:rPr>
    </w:pPr>
  </w:p>
  <w:p w:rsidR="009E458F" w:rsidRPr="00E1692D" w:rsidRDefault="009E458F" w:rsidP="00713708">
    <w:pPr>
      <w:jc w:val="center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RSVP: </w:t>
    </w:r>
    <w:r w:rsidRPr="00E1692D">
      <w:rPr>
        <w:spacing w:val="20"/>
        <w:sz w:val="16"/>
        <w:szCs w:val="16"/>
      </w:rPr>
      <w:t>Los Angeles County Domestic Violence Council</w:t>
    </w:r>
  </w:p>
  <w:p w:rsidR="009E458F" w:rsidRDefault="009E458F" w:rsidP="00671306">
    <w:pPr>
      <w:jc w:val="center"/>
      <w:rPr>
        <w:sz w:val="16"/>
        <w:szCs w:val="16"/>
      </w:rPr>
    </w:pPr>
    <w:r w:rsidRPr="00671306">
      <w:rPr>
        <w:spacing w:val="20"/>
        <w:sz w:val="16"/>
        <w:szCs w:val="16"/>
      </w:rPr>
      <w:t xml:space="preserve">Phone (213) 974-2799 / </w:t>
    </w:r>
    <w:hyperlink r:id="rId1" w:history="1">
      <w:r w:rsidRPr="00671306">
        <w:rPr>
          <w:rStyle w:val="Hyperlink"/>
          <w:sz w:val="16"/>
          <w:szCs w:val="16"/>
        </w:rPr>
        <w:t>dvc@bos.lacounty.gov</w:t>
      </w:r>
    </w:hyperlink>
    <w:r w:rsidRPr="00671306">
      <w:rPr>
        <w:sz w:val="16"/>
        <w:szCs w:val="16"/>
      </w:rPr>
      <w:t xml:space="preserve"> </w:t>
    </w:r>
  </w:p>
  <w:p w:rsidR="009E458F" w:rsidRPr="00671306" w:rsidRDefault="009E458F" w:rsidP="00671306">
    <w:pPr>
      <w:jc w:val="center"/>
      <w:rPr>
        <w:spacing w:val="20"/>
        <w:sz w:val="16"/>
        <w:szCs w:val="16"/>
      </w:rPr>
    </w:pPr>
  </w:p>
  <w:p w:rsidR="009E458F" w:rsidRPr="00671306" w:rsidRDefault="009E458F" w:rsidP="00671306">
    <w:pPr>
      <w:jc w:val="center"/>
      <w:rPr>
        <w:sz w:val="16"/>
        <w:szCs w:val="16"/>
      </w:rPr>
    </w:pPr>
    <w:r>
      <w:rPr>
        <w:sz w:val="16"/>
        <w:szCs w:val="16"/>
      </w:rPr>
      <w:t>ATTORNEYS RSVP to Cristina at</w:t>
    </w:r>
    <w:r w:rsidRPr="00671306">
      <w:rPr>
        <w:sz w:val="16"/>
        <w:szCs w:val="16"/>
      </w:rPr>
      <w:t xml:space="preserve"> </w:t>
    </w:r>
    <w:r>
      <w:rPr>
        <w:sz w:val="16"/>
        <w:szCs w:val="16"/>
      </w:rPr>
      <w:t>(</w:t>
    </w:r>
    <w:r w:rsidRPr="00671306">
      <w:rPr>
        <w:sz w:val="16"/>
        <w:szCs w:val="16"/>
      </w:rPr>
      <w:t>213</w:t>
    </w:r>
    <w:r>
      <w:rPr>
        <w:sz w:val="16"/>
        <w:szCs w:val="16"/>
      </w:rPr>
      <w:t xml:space="preserve">) </w:t>
    </w:r>
    <w:r w:rsidRPr="00671306">
      <w:rPr>
        <w:sz w:val="16"/>
        <w:szCs w:val="16"/>
      </w:rPr>
      <w:t>640-3917 or crobles@lafla.org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8F" w:rsidRDefault="009E458F" w:rsidP="001F1825">
      <w:r>
        <w:separator/>
      </w:r>
    </w:p>
  </w:footnote>
  <w:footnote w:type="continuationSeparator" w:id="0">
    <w:p w:rsidR="009E458F" w:rsidRDefault="009E458F" w:rsidP="001F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8F" w:rsidRPr="00F83B08" w:rsidRDefault="009E458F" w:rsidP="001F1825">
    <w:pPr>
      <w:jc w:val="center"/>
      <w:rPr>
        <w:rFonts w:ascii="Times New Roman Bold" w:hAnsi="Times New Roman Bold"/>
        <w:b/>
        <w:bCs/>
        <w:i/>
        <w:color w:val="FF0000"/>
        <w:spacing w:val="-3"/>
        <w:sz w:val="80"/>
        <w:szCs w:val="8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2DC"/>
    <w:multiLevelType w:val="hybridMultilevel"/>
    <w:tmpl w:val="48BCC6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1"/>
    <w:rsid w:val="0000002B"/>
    <w:rsid w:val="000000D7"/>
    <w:rsid w:val="0000015F"/>
    <w:rsid w:val="000001D5"/>
    <w:rsid w:val="00000763"/>
    <w:rsid w:val="0000076F"/>
    <w:rsid w:val="000008E1"/>
    <w:rsid w:val="00000E91"/>
    <w:rsid w:val="00000F32"/>
    <w:rsid w:val="000010C8"/>
    <w:rsid w:val="000014F2"/>
    <w:rsid w:val="000017B7"/>
    <w:rsid w:val="0000183F"/>
    <w:rsid w:val="00001EA6"/>
    <w:rsid w:val="00001FFB"/>
    <w:rsid w:val="000027CA"/>
    <w:rsid w:val="000029E4"/>
    <w:rsid w:val="00002C13"/>
    <w:rsid w:val="00002C75"/>
    <w:rsid w:val="00002D84"/>
    <w:rsid w:val="0000303E"/>
    <w:rsid w:val="00003093"/>
    <w:rsid w:val="00003143"/>
    <w:rsid w:val="00003303"/>
    <w:rsid w:val="00003544"/>
    <w:rsid w:val="00003672"/>
    <w:rsid w:val="00003968"/>
    <w:rsid w:val="00003EFC"/>
    <w:rsid w:val="0000491E"/>
    <w:rsid w:val="00004C65"/>
    <w:rsid w:val="0000577E"/>
    <w:rsid w:val="000057B3"/>
    <w:rsid w:val="000058A3"/>
    <w:rsid w:val="00005E26"/>
    <w:rsid w:val="00005FA0"/>
    <w:rsid w:val="000062B0"/>
    <w:rsid w:val="00006B31"/>
    <w:rsid w:val="000070E8"/>
    <w:rsid w:val="000078E4"/>
    <w:rsid w:val="00007D94"/>
    <w:rsid w:val="00007E64"/>
    <w:rsid w:val="00007EAB"/>
    <w:rsid w:val="00010106"/>
    <w:rsid w:val="0001028F"/>
    <w:rsid w:val="0001047F"/>
    <w:rsid w:val="00010493"/>
    <w:rsid w:val="00010A32"/>
    <w:rsid w:val="000111EE"/>
    <w:rsid w:val="000112D9"/>
    <w:rsid w:val="00011751"/>
    <w:rsid w:val="00011BA2"/>
    <w:rsid w:val="00011D78"/>
    <w:rsid w:val="00012416"/>
    <w:rsid w:val="00012AD3"/>
    <w:rsid w:val="00012D4B"/>
    <w:rsid w:val="00012E25"/>
    <w:rsid w:val="0001318B"/>
    <w:rsid w:val="00013290"/>
    <w:rsid w:val="000145BB"/>
    <w:rsid w:val="00014980"/>
    <w:rsid w:val="00014A91"/>
    <w:rsid w:val="0001518B"/>
    <w:rsid w:val="00015366"/>
    <w:rsid w:val="00015399"/>
    <w:rsid w:val="000155EE"/>
    <w:rsid w:val="00015B85"/>
    <w:rsid w:val="00015D0E"/>
    <w:rsid w:val="00015D6D"/>
    <w:rsid w:val="00015D8E"/>
    <w:rsid w:val="0001644A"/>
    <w:rsid w:val="0001683D"/>
    <w:rsid w:val="00017A80"/>
    <w:rsid w:val="0002015D"/>
    <w:rsid w:val="00020721"/>
    <w:rsid w:val="000207AC"/>
    <w:rsid w:val="00020AF5"/>
    <w:rsid w:val="00020D35"/>
    <w:rsid w:val="0002134B"/>
    <w:rsid w:val="00021874"/>
    <w:rsid w:val="00022457"/>
    <w:rsid w:val="00022DE6"/>
    <w:rsid w:val="00022F62"/>
    <w:rsid w:val="000230FA"/>
    <w:rsid w:val="000238DA"/>
    <w:rsid w:val="00023930"/>
    <w:rsid w:val="00024052"/>
    <w:rsid w:val="00024400"/>
    <w:rsid w:val="00025537"/>
    <w:rsid w:val="00025AB0"/>
    <w:rsid w:val="00025AF2"/>
    <w:rsid w:val="00026735"/>
    <w:rsid w:val="00026C27"/>
    <w:rsid w:val="000270A1"/>
    <w:rsid w:val="00027559"/>
    <w:rsid w:val="000275CD"/>
    <w:rsid w:val="00027910"/>
    <w:rsid w:val="00027CDF"/>
    <w:rsid w:val="00027EC3"/>
    <w:rsid w:val="0003046E"/>
    <w:rsid w:val="00030675"/>
    <w:rsid w:val="000309C3"/>
    <w:rsid w:val="00030A2F"/>
    <w:rsid w:val="00030A59"/>
    <w:rsid w:val="00030E0C"/>
    <w:rsid w:val="00031006"/>
    <w:rsid w:val="000310F8"/>
    <w:rsid w:val="000314A5"/>
    <w:rsid w:val="0003169E"/>
    <w:rsid w:val="000317AF"/>
    <w:rsid w:val="00031879"/>
    <w:rsid w:val="00032822"/>
    <w:rsid w:val="00032938"/>
    <w:rsid w:val="00032E8D"/>
    <w:rsid w:val="00032FCB"/>
    <w:rsid w:val="00033369"/>
    <w:rsid w:val="00033542"/>
    <w:rsid w:val="00033ADF"/>
    <w:rsid w:val="000346F2"/>
    <w:rsid w:val="00034B23"/>
    <w:rsid w:val="00035057"/>
    <w:rsid w:val="00035113"/>
    <w:rsid w:val="00035FED"/>
    <w:rsid w:val="000362BF"/>
    <w:rsid w:val="00036374"/>
    <w:rsid w:val="00036B79"/>
    <w:rsid w:val="0003717E"/>
    <w:rsid w:val="00037363"/>
    <w:rsid w:val="00037472"/>
    <w:rsid w:val="000376FC"/>
    <w:rsid w:val="00037BB8"/>
    <w:rsid w:val="00040690"/>
    <w:rsid w:val="00040F9A"/>
    <w:rsid w:val="000415E5"/>
    <w:rsid w:val="0004168E"/>
    <w:rsid w:val="00041F64"/>
    <w:rsid w:val="0004203B"/>
    <w:rsid w:val="00042439"/>
    <w:rsid w:val="00042539"/>
    <w:rsid w:val="000427AB"/>
    <w:rsid w:val="00042985"/>
    <w:rsid w:val="00042B89"/>
    <w:rsid w:val="00043152"/>
    <w:rsid w:val="0004356B"/>
    <w:rsid w:val="000436B5"/>
    <w:rsid w:val="00043BA7"/>
    <w:rsid w:val="00043F20"/>
    <w:rsid w:val="0004418D"/>
    <w:rsid w:val="000442C7"/>
    <w:rsid w:val="00044555"/>
    <w:rsid w:val="0004460F"/>
    <w:rsid w:val="00044612"/>
    <w:rsid w:val="000447AC"/>
    <w:rsid w:val="0004543D"/>
    <w:rsid w:val="00045617"/>
    <w:rsid w:val="0004568B"/>
    <w:rsid w:val="0004590E"/>
    <w:rsid w:val="00045B85"/>
    <w:rsid w:val="00045BEE"/>
    <w:rsid w:val="00046351"/>
    <w:rsid w:val="00046639"/>
    <w:rsid w:val="000468F6"/>
    <w:rsid w:val="00046C2F"/>
    <w:rsid w:val="00046F4F"/>
    <w:rsid w:val="0004710F"/>
    <w:rsid w:val="000471CD"/>
    <w:rsid w:val="00047304"/>
    <w:rsid w:val="000478BC"/>
    <w:rsid w:val="00050026"/>
    <w:rsid w:val="00050CF2"/>
    <w:rsid w:val="00050D38"/>
    <w:rsid w:val="00050EAF"/>
    <w:rsid w:val="00051599"/>
    <w:rsid w:val="00051666"/>
    <w:rsid w:val="00051B14"/>
    <w:rsid w:val="00051ED4"/>
    <w:rsid w:val="000528A4"/>
    <w:rsid w:val="000529E9"/>
    <w:rsid w:val="00052C42"/>
    <w:rsid w:val="00052D24"/>
    <w:rsid w:val="0005305C"/>
    <w:rsid w:val="000530B0"/>
    <w:rsid w:val="000531C6"/>
    <w:rsid w:val="00053227"/>
    <w:rsid w:val="00053904"/>
    <w:rsid w:val="00053947"/>
    <w:rsid w:val="00053E23"/>
    <w:rsid w:val="0005438D"/>
    <w:rsid w:val="000546CF"/>
    <w:rsid w:val="00054A80"/>
    <w:rsid w:val="00054F15"/>
    <w:rsid w:val="000550BC"/>
    <w:rsid w:val="00055379"/>
    <w:rsid w:val="00055961"/>
    <w:rsid w:val="00055AB4"/>
    <w:rsid w:val="00056CA4"/>
    <w:rsid w:val="00057183"/>
    <w:rsid w:val="0005746E"/>
    <w:rsid w:val="00057580"/>
    <w:rsid w:val="00057C90"/>
    <w:rsid w:val="00057FA6"/>
    <w:rsid w:val="0006049B"/>
    <w:rsid w:val="000612D2"/>
    <w:rsid w:val="00061580"/>
    <w:rsid w:val="000615A2"/>
    <w:rsid w:val="00061DD7"/>
    <w:rsid w:val="00061FA2"/>
    <w:rsid w:val="00062BA1"/>
    <w:rsid w:val="00062CA9"/>
    <w:rsid w:val="00062FDE"/>
    <w:rsid w:val="00063030"/>
    <w:rsid w:val="00063D59"/>
    <w:rsid w:val="00064067"/>
    <w:rsid w:val="000644F7"/>
    <w:rsid w:val="000646AE"/>
    <w:rsid w:val="00064705"/>
    <w:rsid w:val="000648C7"/>
    <w:rsid w:val="00064B87"/>
    <w:rsid w:val="000654C8"/>
    <w:rsid w:val="00065A08"/>
    <w:rsid w:val="00065FE8"/>
    <w:rsid w:val="00066413"/>
    <w:rsid w:val="0006684D"/>
    <w:rsid w:val="00066C47"/>
    <w:rsid w:val="00066DC3"/>
    <w:rsid w:val="00067069"/>
    <w:rsid w:val="000673EF"/>
    <w:rsid w:val="00067668"/>
    <w:rsid w:val="000676FD"/>
    <w:rsid w:val="00067909"/>
    <w:rsid w:val="00067B87"/>
    <w:rsid w:val="00067C15"/>
    <w:rsid w:val="00067DB4"/>
    <w:rsid w:val="0007022C"/>
    <w:rsid w:val="000702F8"/>
    <w:rsid w:val="00070795"/>
    <w:rsid w:val="0007102E"/>
    <w:rsid w:val="000713B7"/>
    <w:rsid w:val="00071411"/>
    <w:rsid w:val="0007152D"/>
    <w:rsid w:val="00071F86"/>
    <w:rsid w:val="00072076"/>
    <w:rsid w:val="00072655"/>
    <w:rsid w:val="00072842"/>
    <w:rsid w:val="00072B77"/>
    <w:rsid w:val="00073190"/>
    <w:rsid w:val="00073426"/>
    <w:rsid w:val="0007381C"/>
    <w:rsid w:val="00073940"/>
    <w:rsid w:val="00073E27"/>
    <w:rsid w:val="00073E36"/>
    <w:rsid w:val="00074107"/>
    <w:rsid w:val="00074169"/>
    <w:rsid w:val="00074244"/>
    <w:rsid w:val="00074904"/>
    <w:rsid w:val="00074E7F"/>
    <w:rsid w:val="00075065"/>
    <w:rsid w:val="000754B0"/>
    <w:rsid w:val="000757F6"/>
    <w:rsid w:val="00075F6C"/>
    <w:rsid w:val="000760A3"/>
    <w:rsid w:val="0007635A"/>
    <w:rsid w:val="00076594"/>
    <w:rsid w:val="000769C2"/>
    <w:rsid w:val="000770DE"/>
    <w:rsid w:val="00077BD1"/>
    <w:rsid w:val="00077E1E"/>
    <w:rsid w:val="000802FA"/>
    <w:rsid w:val="00080472"/>
    <w:rsid w:val="0008096B"/>
    <w:rsid w:val="00080DDE"/>
    <w:rsid w:val="000814B1"/>
    <w:rsid w:val="000816B8"/>
    <w:rsid w:val="00081B15"/>
    <w:rsid w:val="00082295"/>
    <w:rsid w:val="000822B2"/>
    <w:rsid w:val="00082704"/>
    <w:rsid w:val="00082AA4"/>
    <w:rsid w:val="00083026"/>
    <w:rsid w:val="0008327B"/>
    <w:rsid w:val="000833D7"/>
    <w:rsid w:val="0008391A"/>
    <w:rsid w:val="00083921"/>
    <w:rsid w:val="00083B33"/>
    <w:rsid w:val="00084088"/>
    <w:rsid w:val="0008529E"/>
    <w:rsid w:val="000854E7"/>
    <w:rsid w:val="000855AD"/>
    <w:rsid w:val="000859A5"/>
    <w:rsid w:val="00085B51"/>
    <w:rsid w:val="00085CA1"/>
    <w:rsid w:val="00085EBC"/>
    <w:rsid w:val="0008605D"/>
    <w:rsid w:val="000867E3"/>
    <w:rsid w:val="00086C29"/>
    <w:rsid w:val="000871A5"/>
    <w:rsid w:val="00087A2C"/>
    <w:rsid w:val="00087C40"/>
    <w:rsid w:val="00090048"/>
    <w:rsid w:val="00090705"/>
    <w:rsid w:val="000907EB"/>
    <w:rsid w:val="00090B8E"/>
    <w:rsid w:val="00090EBD"/>
    <w:rsid w:val="000911C0"/>
    <w:rsid w:val="00091A6A"/>
    <w:rsid w:val="00091D76"/>
    <w:rsid w:val="00091E42"/>
    <w:rsid w:val="00092313"/>
    <w:rsid w:val="00092367"/>
    <w:rsid w:val="00092549"/>
    <w:rsid w:val="00092A19"/>
    <w:rsid w:val="0009332D"/>
    <w:rsid w:val="000933A5"/>
    <w:rsid w:val="00093494"/>
    <w:rsid w:val="00093D38"/>
    <w:rsid w:val="0009485A"/>
    <w:rsid w:val="000949E0"/>
    <w:rsid w:val="00094B65"/>
    <w:rsid w:val="00094E66"/>
    <w:rsid w:val="00094FC9"/>
    <w:rsid w:val="00095350"/>
    <w:rsid w:val="0009541E"/>
    <w:rsid w:val="000956CF"/>
    <w:rsid w:val="00095A56"/>
    <w:rsid w:val="000960EC"/>
    <w:rsid w:val="00096101"/>
    <w:rsid w:val="00096199"/>
    <w:rsid w:val="000961DB"/>
    <w:rsid w:val="0009632C"/>
    <w:rsid w:val="0009632F"/>
    <w:rsid w:val="00096544"/>
    <w:rsid w:val="0009663B"/>
    <w:rsid w:val="0009667F"/>
    <w:rsid w:val="00096BA2"/>
    <w:rsid w:val="000972E1"/>
    <w:rsid w:val="00097551"/>
    <w:rsid w:val="00097F4F"/>
    <w:rsid w:val="000A00E2"/>
    <w:rsid w:val="000A0A06"/>
    <w:rsid w:val="000A114D"/>
    <w:rsid w:val="000A11CB"/>
    <w:rsid w:val="000A2284"/>
    <w:rsid w:val="000A254B"/>
    <w:rsid w:val="000A2924"/>
    <w:rsid w:val="000A32C1"/>
    <w:rsid w:val="000A3738"/>
    <w:rsid w:val="000A39CB"/>
    <w:rsid w:val="000A3D60"/>
    <w:rsid w:val="000A4ABC"/>
    <w:rsid w:val="000A4C04"/>
    <w:rsid w:val="000A4E81"/>
    <w:rsid w:val="000A639E"/>
    <w:rsid w:val="000A664A"/>
    <w:rsid w:val="000A6BD6"/>
    <w:rsid w:val="000A6EEA"/>
    <w:rsid w:val="000A706F"/>
    <w:rsid w:val="000A7112"/>
    <w:rsid w:val="000A74CD"/>
    <w:rsid w:val="000A779A"/>
    <w:rsid w:val="000A7E8B"/>
    <w:rsid w:val="000B0516"/>
    <w:rsid w:val="000B055A"/>
    <w:rsid w:val="000B0849"/>
    <w:rsid w:val="000B09EA"/>
    <w:rsid w:val="000B0FF2"/>
    <w:rsid w:val="000B103D"/>
    <w:rsid w:val="000B1314"/>
    <w:rsid w:val="000B1375"/>
    <w:rsid w:val="000B19BA"/>
    <w:rsid w:val="000B19C6"/>
    <w:rsid w:val="000B1A3C"/>
    <w:rsid w:val="000B1AEC"/>
    <w:rsid w:val="000B1BD1"/>
    <w:rsid w:val="000B1CA5"/>
    <w:rsid w:val="000B1D57"/>
    <w:rsid w:val="000B1FF5"/>
    <w:rsid w:val="000B2228"/>
    <w:rsid w:val="000B2809"/>
    <w:rsid w:val="000B2833"/>
    <w:rsid w:val="000B2898"/>
    <w:rsid w:val="000B35B7"/>
    <w:rsid w:val="000B3648"/>
    <w:rsid w:val="000B3A0C"/>
    <w:rsid w:val="000B4219"/>
    <w:rsid w:val="000B441B"/>
    <w:rsid w:val="000B479A"/>
    <w:rsid w:val="000B484F"/>
    <w:rsid w:val="000B51DE"/>
    <w:rsid w:val="000B5664"/>
    <w:rsid w:val="000B5EA2"/>
    <w:rsid w:val="000B640F"/>
    <w:rsid w:val="000B6C56"/>
    <w:rsid w:val="000B6E6B"/>
    <w:rsid w:val="000B7275"/>
    <w:rsid w:val="000B7A79"/>
    <w:rsid w:val="000B7AE4"/>
    <w:rsid w:val="000B7D9C"/>
    <w:rsid w:val="000B7EE0"/>
    <w:rsid w:val="000C0414"/>
    <w:rsid w:val="000C04C5"/>
    <w:rsid w:val="000C05AA"/>
    <w:rsid w:val="000C05B7"/>
    <w:rsid w:val="000C0ACF"/>
    <w:rsid w:val="000C1152"/>
    <w:rsid w:val="000C11D2"/>
    <w:rsid w:val="000C18C7"/>
    <w:rsid w:val="000C1D47"/>
    <w:rsid w:val="000C280A"/>
    <w:rsid w:val="000C2C4C"/>
    <w:rsid w:val="000C2F4E"/>
    <w:rsid w:val="000C338A"/>
    <w:rsid w:val="000C33CD"/>
    <w:rsid w:val="000C33DE"/>
    <w:rsid w:val="000C35B0"/>
    <w:rsid w:val="000C38B9"/>
    <w:rsid w:val="000C3988"/>
    <w:rsid w:val="000C39D3"/>
    <w:rsid w:val="000C3F59"/>
    <w:rsid w:val="000C491B"/>
    <w:rsid w:val="000C4ABB"/>
    <w:rsid w:val="000C4C39"/>
    <w:rsid w:val="000C4E1C"/>
    <w:rsid w:val="000C52DE"/>
    <w:rsid w:val="000C561E"/>
    <w:rsid w:val="000C5AA3"/>
    <w:rsid w:val="000C5DEF"/>
    <w:rsid w:val="000C5FB0"/>
    <w:rsid w:val="000C6146"/>
    <w:rsid w:val="000C6482"/>
    <w:rsid w:val="000C6614"/>
    <w:rsid w:val="000C6641"/>
    <w:rsid w:val="000C679D"/>
    <w:rsid w:val="000C6853"/>
    <w:rsid w:val="000C6CE9"/>
    <w:rsid w:val="000C6D4B"/>
    <w:rsid w:val="000C6EB9"/>
    <w:rsid w:val="000C7600"/>
    <w:rsid w:val="000C7687"/>
    <w:rsid w:val="000C78D6"/>
    <w:rsid w:val="000C7906"/>
    <w:rsid w:val="000C79FC"/>
    <w:rsid w:val="000C7DCA"/>
    <w:rsid w:val="000D08AE"/>
    <w:rsid w:val="000D0F8F"/>
    <w:rsid w:val="000D15B2"/>
    <w:rsid w:val="000D16FB"/>
    <w:rsid w:val="000D1BC7"/>
    <w:rsid w:val="000D204A"/>
    <w:rsid w:val="000D219E"/>
    <w:rsid w:val="000D268E"/>
    <w:rsid w:val="000D26C6"/>
    <w:rsid w:val="000D2CE9"/>
    <w:rsid w:val="000D2CF7"/>
    <w:rsid w:val="000D3037"/>
    <w:rsid w:val="000D369A"/>
    <w:rsid w:val="000D37BE"/>
    <w:rsid w:val="000D45C0"/>
    <w:rsid w:val="000D496F"/>
    <w:rsid w:val="000D54CD"/>
    <w:rsid w:val="000D5739"/>
    <w:rsid w:val="000D5826"/>
    <w:rsid w:val="000D66D1"/>
    <w:rsid w:val="000D6AC1"/>
    <w:rsid w:val="000D6B67"/>
    <w:rsid w:val="000D6E70"/>
    <w:rsid w:val="000D6FE4"/>
    <w:rsid w:val="000D72CC"/>
    <w:rsid w:val="000D76E9"/>
    <w:rsid w:val="000D78DF"/>
    <w:rsid w:val="000D7FDC"/>
    <w:rsid w:val="000E0954"/>
    <w:rsid w:val="000E0C76"/>
    <w:rsid w:val="000E1422"/>
    <w:rsid w:val="000E16CF"/>
    <w:rsid w:val="000E1AB9"/>
    <w:rsid w:val="000E22A0"/>
    <w:rsid w:val="000E2448"/>
    <w:rsid w:val="000E2901"/>
    <w:rsid w:val="000E3638"/>
    <w:rsid w:val="000E39CB"/>
    <w:rsid w:val="000E40E7"/>
    <w:rsid w:val="000E432A"/>
    <w:rsid w:val="000E448C"/>
    <w:rsid w:val="000E45C8"/>
    <w:rsid w:val="000E551D"/>
    <w:rsid w:val="000E5608"/>
    <w:rsid w:val="000E58C9"/>
    <w:rsid w:val="000E5FDC"/>
    <w:rsid w:val="000E5FF2"/>
    <w:rsid w:val="000E6BA7"/>
    <w:rsid w:val="000E72A8"/>
    <w:rsid w:val="000E73D5"/>
    <w:rsid w:val="000E7420"/>
    <w:rsid w:val="000E7529"/>
    <w:rsid w:val="000E75F1"/>
    <w:rsid w:val="000E7735"/>
    <w:rsid w:val="000E7BE8"/>
    <w:rsid w:val="000F01BF"/>
    <w:rsid w:val="000F0788"/>
    <w:rsid w:val="000F0B9C"/>
    <w:rsid w:val="000F0E13"/>
    <w:rsid w:val="000F127B"/>
    <w:rsid w:val="000F12D4"/>
    <w:rsid w:val="000F14A4"/>
    <w:rsid w:val="000F1533"/>
    <w:rsid w:val="000F1A5D"/>
    <w:rsid w:val="000F1A80"/>
    <w:rsid w:val="000F1CF4"/>
    <w:rsid w:val="000F22F9"/>
    <w:rsid w:val="000F2420"/>
    <w:rsid w:val="000F2630"/>
    <w:rsid w:val="000F2CF0"/>
    <w:rsid w:val="000F2E51"/>
    <w:rsid w:val="000F30B7"/>
    <w:rsid w:val="000F3A8B"/>
    <w:rsid w:val="000F4049"/>
    <w:rsid w:val="000F4D9F"/>
    <w:rsid w:val="000F52A2"/>
    <w:rsid w:val="000F543D"/>
    <w:rsid w:val="000F55DD"/>
    <w:rsid w:val="000F56CB"/>
    <w:rsid w:val="000F5AB3"/>
    <w:rsid w:val="000F5E3A"/>
    <w:rsid w:val="000F641A"/>
    <w:rsid w:val="000F6A80"/>
    <w:rsid w:val="000F71FF"/>
    <w:rsid w:val="000F74A7"/>
    <w:rsid w:val="000F7C82"/>
    <w:rsid w:val="000F7F02"/>
    <w:rsid w:val="000F7F1F"/>
    <w:rsid w:val="000F7FBB"/>
    <w:rsid w:val="00100431"/>
    <w:rsid w:val="00100B58"/>
    <w:rsid w:val="001010A6"/>
    <w:rsid w:val="00101ADB"/>
    <w:rsid w:val="00102052"/>
    <w:rsid w:val="00102407"/>
    <w:rsid w:val="00102563"/>
    <w:rsid w:val="00102612"/>
    <w:rsid w:val="00102760"/>
    <w:rsid w:val="00102D05"/>
    <w:rsid w:val="00102E8B"/>
    <w:rsid w:val="0010318A"/>
    <w:rsid w:val="00103943"/>
    <w:rsid w:val="00103A43"/>
    <w:rsid w:val="00103C80"/>
    <w:rsid w:val="00104039"/>
    <w:rsid w:val="00104437"/>
    <w:rsid w:val="001048A0"/>
    <w:rsid w:val="00104EF4"/>
    <w:rsid w:val="00105F1B"/>
    <w:rsid w:val="001065AB"/>
    <w:rsid w:val="00106F7A"/>
    <w:rsid w:val="001072D6"/>
    <w:rsid w:val="0010749E"/>
    <w:rsid w:val="001074BD"/>
    <w:rsid w:val="00107611"/>
    <w:rsid w:val="00107CB4"/>
    <w:rsid w:val="00110F2C"/>
    <w:rsid w:val="00111C3A"/>
    <w:rsid w:val="001120B3"/>
    <w:rsid w:val="0011248B"/>
    <w:rsid w:val="00112515"/>
    <w:rsid w:val="00112680"/>
    <w:rsid w:val="001128A6"/>
    <w:rsid w:val="00112B4B"/>
    <w:rsid w:val="00112DFD"/>
    <w:rsid w:val="00113622"/>
    <w:rsid w:val="001137A2"/>
    <w:rsid w:val="00113BBF"/>
    <w:rsid w:val="00113DFD"/>
    <w:rsid w:val="001143C8"/>
    <w:rsid w:val="00114842"/>
    <w:rsid w:val="00114954"/>
    <w:rsid w:val="00115169"/>
    <w:rsid w:val="001156E4"/>
    <w:rsid w:val="00115B6F"/>
    <w:rsid w:val="00115F60"/>
    <w:rsid w:val="00116564"/>
    <w:rsid w:val="0011703E"/>
    <w:rsid w:val="001170EF"/>
    <w:rsid w:val="00117380"/>
    <w:rsid w:val="00117700"/>
    <w:rsid w:val="00117A67"/>
    <w:rsid w:val="00117B17"/>
    <w:rsid w:val="00120299"/>
    <w:rsid w:val="00120380"/>
    <w:rsid w:val="001205B4"/>
    <w:rsid w:val="001205BF"/>
    <w:rsid w:val="001205FF"/>
    <w:rsid w:val="001206F0"/>
    <w:rsid w:val="001208E5"/>
    <w:rsid w:val="00120935"/>
    <w:rsid w:val="00120A6C"/>
    <w:rsid w:val="00120B22"/>
    <w:rsid w:val="00120B40"/>
    <w:rsid w:val="00120F9C"/>
    <w:rsid w:val="00121558"/>
    <w:rsid w:val="001218EE"/>
    <w:rsid w:val="00121C5B"/>
    <w:rsid w:val="00121F38"/>
    <w:rsid w:val="00122B85"/>
    <w:rsid w:val="00123973"/>
    <w:rsid w:val="00123BAB"/>
    <w:rsid w:val="0012408A"/>
    <w:rsid w:val="00124227"/>
    <w:rsid w:val="0012446C"/>
    <w:rsid w:val="0012467E"/>
    <w:rsid w:val="00124812"/>
    <w:rsid w:val="0012502E"/>
    <w:rsid w:val="001251ED"/>
    <w:rsid w:val="001257F7"/>
    <w:rsid w:val="00125F13"/>
    <w:rsid w:val="00126012"/>
    <w:rsid w:val="001264B5"/>
    <w:rsid w:val="00126561"/>
    <w:rsid w:val="001266DE"/>
    <w:rsid w:val="0012670D"/>
    <w:rsid w:val="00126974"/>
    <w:rsid w:val="00126E12"/>
    <w:rsid w:val="00127214"/>
    <w:rsid w:val="0012748E"/>
    <w:rsid w:val="001275E3"/>
    <w:rsid w:val="00127978"/>
    <w:rsid w:val="00127B42"/>
    <w:rsid w:val="00127B6C"/>
    <w:rsid w:val="00130234"/>
    <w:rsid w:val="001302AA"/>
    <w:rsid w:val="00130433"/>
    <w:rsid w:val="0013077D"/>
    <w:rsid w:val="00130B20"/>
    <w:rsid w:val="00131486"/>
    <w:rsid w:val="001314DD"/>
    <w:rsid w:val="00131545"/>
    <w:rsid w:val="00131626"/>
    <w:rsid w:val="00131A33"/>
    <w:rsid w:val="00131C13"/>
    <w:rsid w:val="00131C18"/>
    <w:rsid w:val="00132499"/>
    <w:rsid w:val="001325EC"/>
    <w:rsid w:val="0013262E"/>
    <w:rsid w:val="0013300A"/>
    <w:rsid w:val="00133099"/>
    <w:rsid w:val="001330E7"/>
    <w:rsid w:val="001334A8"/>
    <w:rsid w:val="001339F1"/>
    <w:rsid w:val="001343DE"/>
    <w:rsid w:val="00134706"/>
    <w:rsid w:val="00134D61"/>
    <w:rsid w:val="00134E61"/>
    <w:rsid w:val="0013566A"/>
    <w:rsid w:val="00135802"/>
    <w:rsid w:val="001359C2"/>
    <w:rsid w:val="00135A99"/>
    <w:rsid w:val="001362CF"/>
    <w:rsid w:val="00136549"/>
    <w:rsid w:val="00136760"/>
    <w:rsid w:val="00136850"/>
    <w:rsid w:val="00136A46"/>
    <w:rsid w:val="00136E62"/>
    <w:rsid w:val="001371AC"/>
    <w:rsid w:val="00137417"/>
    <w:rsid w:val="00137677"/>
    <w:rsid w:val="001376B8"/>
    <w:rsid w:val="00137855"/>
    <w:rsid w:val="00137A40"/>
    <w:rsid w:val="00137C04"/>
    <w:rsid w:val="00137CE8"/>
    <w:rsid w:val="001400AF"/>
    <w:rsid w:val="00140387"/>
    <w:rsid w:val="0014080F"/>
    <w:rsid w:val="0014118B"/>
    <w:rsid w:val="001414A3"/>
    <w:rsid w:val="0014161C"/>
    <w:rsid w:val="0014162C"/>
    <w:rsid w:val="001419D1"/>
    <w:rsid w:val="00141DA1"/>
    <w:rsid w:val="00141DDA"/>
    <w:rsid w:val="0014202A"/>
    <w:rsid w:val="0014208A"/>
    <w:rsid w:val="00142156"/>
    <w:rsid w:val="00142702"/>
    <w:rsid w:val="00142A55"/>
    <w:rsid w:val="001432A0"/>
    <w:rsid w:val="0014364B"/>
    <w:rsid w:val="00143C73"/>
    <w:rsid w:val="00143D78"/>
    <w:rsid w:val="00144200"/>
    <w:rsid w:val="001444F4"/>
    <w:rsid w:val="00144525"/>
    <w:rsid w:val="00144845"/>
    <w:rsid w:val="00144CD4"/>
    <w:rsid w:val="00145B24"/>
    <w:rsid w:val="00145F61"/>
    <w:rsid w:val="00145FB1"/>
    <w:rsid w:val="0014623A"/>
    <w:rsid w:val="001463E1"/>
    <w:rsid w:val="001468FE"/>
    <w:rsid w:val="00146BC0"/>
    <w:rsid w:val="00146E38"/>
    <w:rsid w:val="00146FD3"/>
    <w:rsid w:val="0014703F"/>
    <w:rsid w:val="00147086"/>
    <w:rsid w:val="00147502"/>
    <w:rsid w:val="0014751A"/>
    <w:rsid w:val="001479ED"/>
    <w:rsid w:val="00147BE1"/>
    <w:rsid w:val="00147C0A"/>
    <w:rsid w:val="00147C2B"/>
    <w:rsid w:val="00147CFF"/>
    <w:rsid w:val="00147F43"/>
    <w:rsid w:val="00150722"/>
    <w:rsid w:val="00150865"/>
    <w:rsid w:val="00151195"/>
    <w:rsid w:val="00151840"/>
    <w:rsid w:val="00151B6C"/>
    <w:rsid w:val="00151E84"/>
    <w:rsid w:val="001525A2"/>
    <w:rsid w:val="001525DE"/>
    <w:rsid w:val="00152651"/>
    <w:rsid w:val="001528DB"/>
    <w:rsid w:val="001529AA"/>
    <w:rsid w:val="00152D30"/>
    <w:rsid w:val="00152E5E"/>
    <w:rsid w:val="0015320B"/>
    <w:rsid w:val="001533CF"/>
    <w:rsid w:val="0015385A"/>
    <w:rsid w:val="00153A11"/>
    <w:rsid w:val="00153AB7"/>
    <w:rsid w:val="00154416"/>
    <w:rsid w:val="00154452"/>
    <w:rsid w:val="0015473D"/>
    <w:rsid w:val="0015499B"/>
    <w:rsid w:val="00154A1E"/>
    <w:rsid w:val="0015519D"/>
    <w:rsid w:val="0015563E"/>
    <w:rsid w:val="001558E6"/>
    <w:rsid w:val="0015590B"/>
    <w:rsid w:val="00155B87"/>
    <w:rsid w:val="00156116"/>
    <w:rsid w:val="0015632C"/>
    <w:rsid w:val="001564E4"/>
    <w:rsid w:val="0015662B"/>
    <w:rsid w:val="0015717E"/>
    <w:rsid w:val="0015720A"/>
    <w:rsid w:val="00157798"/>
    <w:rsid w:val="001600D7"/>
    <w:rsid w:val="001602CF"/>
    <w:rsid w:val="0016083F"/>
    <w:rsid w:val="001609FD"/>
    <w:rsid w:val="00160F22"/>
    <w:rsid w:val="001611DD"/>
    <w:rsid w:val="0016155F"/>
    <w:rsid w:val="0016164C"/>
    <w:rsid w:val="00161F98"/>
    <w:rsid w:val="0016222C"/>
    <w:rsid w:val="001625B9"/>
    <w:rsid w:val="00162722"/>
    <w:rsid w:val="00162836"/>
    <w:rsid w:val="001631C5"/>
    <w:rsid w:val="0016351D"/>
    <w:rsid w:val="00163626"/>
    <w:rsid w:val="00163ACE"/>
    <w:rsid w:val="00163B9D"/>
    <w:rsid w:val="00163CF8"/>
    <w:rsid w:val="00163FF2"/>
    <w:rsid w:val="0016448C"/>
    <w:rsid w:val="0016497A"/>
    <w:rsid w:val="00164D80"/>
    <w:rsid w:val="0016558A"/>
    <w:rsid w:val="00165B25"/>
    <w:rsid w:val="00165BE3"/>
    <w:rsid w:val="00165C85"/>
    <w:rsid w:val="0016630F"/>
    <w:rsid w:val="00166550"/>
    <w:rsid w:val="00166918"/>
    <w:rsid w:val="00166AA0"/>
    <w:rsid w:val="00166C6D"/>
    <w:rsid w:val="00166CE8"/>
    <w:rsid w:val="00167266"/>
    <w:rsid w:val="00167678"/>
    <w:rsid w:val="001678CB"/>
    <w:rsid w:val="00167F5B"/>
    <w:rsid w:val="001700E7"/>
    <w:rsid w:val="00170471"/>
    <w:rsid w:val="0017144D"/>
    <w:rsid w:val="00171586"/>
    <w:rsid w:val="0017158C"/>
    <w:rsid w:val="00171839"/>
    <w:rsid w:val="00171ADD"/>
    <w:rsid w:val="0017210E"/>
    <w:rsid w:val="00172670"/>
    <w:rsid w:val="00172755"/>
    <w:rsid w:val="00172D05"/>
    <w:rsid w:val="001731D3"/>
    <w:rsid w:val="0017340E"/>
    <w:rsid w:val="00173605"/>
    <w:rsid w:val="0017387F"/>
    <w:rsid w:val="00173BE8"/>
    <w:rsid w:val="00173BF3"/>
    <w:rsid w:val="0017424B"/>
    <w:rsid w:val="001743A4"/>
    <w:rsid w:val="0017470D"/>
    <w:rsid w:val="001750A8"/>
    <w:rsid w:val="00175661"/>
    <w:rsid w:val="001757D5"/>
    <w:rsid w:val="00175935"/>
    <w:rsid w:val="001763E5"/>
    <w:rsid w:val="001766ED"/>
    <w:rsid w:val="00176724"/>
    <w:rsid w:val="00176D4C"/>
    <w:rsid w:val="00176F1D"/>
    <w:rsid w:val="0017738A"/>
    <w:rsid w:val="00177935"/>
    <w:rsid w:val="00177B24"/>
    <w:rsid w:val="00177B47"/>
    <w:rsid w:val="00180FEF"/>
    <w:rsid w:val="00181007"/>
    <w:rsid w:val="00181182"/>
    <w:rsid w:val="00181237"/>
    <w:rsid w:val="001815AB"/>
    <w:rsid w:val="001816B4"/>
    <w:rsid w:val="0018180E"/>
    <w:rsid w:val="00181E3A"/>
    <w:rsid w:val="00182A60"/>
    <w:rsid w:val="001830B7"/>
    <w:rsid w:val="00183272"/>
    <w:rsid w:val="001835F2"/>
    <w:rsid w:val="00183800"/>
    <w:rsid w:val="00183D9F"/>
    <w:rsid w:val="001841E8"/>
    <w:rsid w:val="0018436E"/>
    <w:rsid w:val="00184E54"/>
    <w:rsid w:val="001853C8"/>
    <w:rsid w:val="00185705"/>
    <w:rsid w:val="00185B05"/>
    <w:rsid w:val="00185BCD"/>
    <w:rsid w:val="00185CE3"/>
    <w:rsid w:val="00185E28"/>
    <w:rsid w:val="00185EBC"/>
    <w:rsid w:val="00185F60"/>
    <w:rsid w:val="00186202"/>
    <w:rsid w:val="0018629E"/>
    <w:rsid w:val="00186456"/>
    <w:rsid w:val="00186D8A"/>
    <w:rsid w:val="00186DB3"/>
    <w:rsid w:val="00186F75"/>
    <w:rsid w:val="00186FD4"/>
    <w:rsid w:val="0018718E"/>
    <w:rsid w:val="00187363"/>
    <w:rsid w:val="00187368"/>
    <w:rsid w:val="00187518"/>
    <w:rsid w:val="00187AD1"/>
    <w:rsid w:val="00187ECA"/>
    <w:rsid w:val="00187F9C"/>
    <w:rsid w:val="00190833"/>
    <w:rsid w:val="00190935"/>
    <w:rsid w:val="00190E6B"/>
    <w:rsid w:val="00190EA4"/>
    <w:rsid w:val="00191154"/>
    <w:rsid w:val="001911A0"/>
    <w:rsid w:val="0019122C"/>
    <w:rsid w:val="0019231B"/>
    <w:rsid w:val="001923F6"/>
    <w:rsid w:val="00192687"/>
    <w:rsid w:val="00192B3A"/>
    <w:rsid w:val="00192D16"/>
    <w:rsid w:val="00192E36"/>
    <w:rsid w:val="00192E72"/>
    <w:rsid w:val="00192E7C"/>
    <w:rsid w:val="00192EDC"/>
    <w:rsid w:val="00193162"/>
    <w:rsid w:val="00193693"/>
    <w:rsid w:val="00193CD2"/>
    <w:rsid w:val="00194081"/>
    <w:rsid w:val="00194284"/>
    <w:rsid w:val="001943B8"/>
    <w:rsid w:val="00194930"/>
    <w:rsid w:val="0019494A"/>
    <w:rsid w:val="001951AD"/>
    <w:rsid w:val="00195547"/>
    <w:rsid w:val="00195561"/>
    <w:rsid w:val="00195CD9"/>
    <w:rsid w:val="00195DB5"/>
    <w:rsid w:val="00196B99"/>
    <w:rsid w:val="00197225"/>
    <w:rsid w:val="0019722F"/>
    <w:rsid w:val="00197391"/>
    <w:rsid w:val="00197DDD"/>
    <w:rsid w:val="001A05C1"/>
    <w:rsid w:val="001A0A71"/>
    <w:rsid w:val="001A0D31"/>
    <w:rsid w:val="001A1354"/>
    <w:rsid w:val="001A1475"/>
    <w:rsid w:val="001A14B5"/>
    <w:rsid w:val="001A1A14"/>
    <w:rsid w:val="001A1D09"/>
    <w:rsid w:val="001A1E9E"/>
    <w:rsid w:val="001A1F3E"/>
    <w:rsid w:val="001A1FA2"/>
    <w:rsid w:val="001A2558"/>
    <w:rsid w:val="001A2970"/>
    <w:rsid w:val="001A2CAB"/>
    <w:rsid w:val="001A2D7F"/>
    <w:rsid w:val="001A34E7"/>
    <w:rsid w:val="001A3777"/>
    <w:rsid w:val="001A4034"/>
    <w:rsid w:val="001A405D"/>
    <w:rsid w:val="001A41BF"/>
    <w:rsid w:val="001A474E"/>
    <w:rsid w:val="001A490E"/>
    <w:rsid w:val="001A4A99"/>
    <w:rsid w:val="001A4B90"/>
    <w:rsid w:val="001A521E"/>
    <w:rsid w:val="001A55BF"/>
    <w:rsid w:val="001A55DE"/>
    <w:rsid w:val="001A5684"/>
    <w:rsid w:val="001A5DD0"/>
    <w:rsid w:val="001A5E48"/>
    <w:rsid w:val="001A5FAE"/>
    <w:rsid w:val="001A601B"/>
    <w:rsid w:val="001A69E4"/>
    <w:rsid w:val="001A6CFF"/>
    <w:rsid w:val="001A6D7E"/>
    <w:rsid w:val="001A7633"/>
    <w:rsid w:val="001B08E3"/>
    <w:rsid w:val="001B0995"/>
    <w:rsid w:val="001B0A1C"/>
    <w:rsid w:val="001B0F0A"/>
    <w:rsid w:val="001B0F75"/>
    <w:rsid w:val="001B16A9"/>
    <w:rsid w:val="001B23F6"/>
    <w:rsid w:val="001B245E"/>
    <w:rsid w:val="001B274B"/>
    <w:rsid w:val="001B2CDD"/>
    <w:rsid w:val="001B32B6"/>
    <w:rsid w:val="001B35AB"/>
    <w:rsid w:val="001B35F4"/>
    <w:rsid w:val="001B3735"/>
    <w:rsid w:val="001B39F7"/>
    <w:rsid w:val="001B3AAD"/>
    <w:rsid w:val="001B3DA9"/>
    <w:rsid w:val="001B3EB3"/>
    <w:rsid w:val="001B3F3D"/>
    <w:rsid w:val="001B3FAF"/>
    <w:rsid w:val="001B4332"/>
    <w:rsid w:val="001B44BA"/>
    <w:rsid w:val="001B47DE"/>
    <w:rsid w:val="001B569D"/>
    <w:rsid w:val="001B59B7"/>
    <w:rsid w:val="001B5E7A"/>
    <w:rsid w:val="001B6445"/>
    <w:rsid w:val="001B66A8"/>
    <w:rsid w:val="001B67C3"/>
    <w:rsid w:val="001B67CC"/>
    <w:rsid w:val="001B6A3E"/>
    <w:rsid w:val="001B721A"/>
    <w:rsid w:val="001B740E"/>
    <w:rsid w:val="001B761B"/>
    <w:rsid w:val="001B7DAA"/>
    <w:rsid w:val="001B7F43"/>
    <w:rsid w:val="001B7F49"/>
    <w:rsid w:val="001C0EB5"/>
    <w:rsid w:val="001C127B"/>
    <w:rsid w:val="001C1323"/>
    <w:rsid w:val="001C187F"/>
    <w:rsid w:val="001C1B32"/>
    <w:rsid w:val="001C1CE5"/>
    <w:rsid w:val="001C1F53"/>
    <w:rsid w:val="001C1FE2"/>
    <w:rsid w:val="001C241A"/>
    <w:rsid w:val="001C28BE"/>
    <w:rsid w:val="001C2D4F"/>
    <w:rsid w:val="001C2E75"/>
    <w:rsid w:val="001C3674"/>
    <w:rsid w:val="001C3780"/>
    <w:rsid w:val="001C3F81"/>
    <w:rsid w:val="001C490B"/>
    <w:rsid w:val="001C5145"/>
    <w:rsid w:val="001C516F"/>
    <w:rsid w:val="001C5650"/>
    <w:rsid w:val="001C5EDA"/>
    <w:rsid w:val="001C5F8F"/>
    <w:rsid w:val="001C621C"/>
    <w:rsid w:val="001C66CD"/>
    <w:rsid w:val="001C6EC8"/>
    <w:rsid w:val="001C7BCC"/>
    <w:rsid w:val="001D0541"/>
    <w:rsid w:val="001D0D66"/>
    <w:rsid w:val="001D1886"/>
    <w:rsid w:val="001D19CE"/>
    <w:rsid w:val="001D1F16"/>
    <w:rsid w:val="001D27CE"/>
    <w:rsid w:val="001D2FFA"/>
    <w:rsid w:val="001D33BA"/>
    <w:rsid w:val="001D3A4A"/>
    <w:rsid w:val="001D3EAB"/>
    <w:rsid w:val="001D4076"/>
    <w:rsid w:val="001D43B5"/>
    <w:rsid w:val="001D43E2"/>
    <w:rsid w:val="001D4C0F"/>
    <w:rsid w:val="001D4E06"/>
    <w:rsid w:val="001D52CB"/>
    <w:rsid w:val="001D6F36"/>
    <w:rsid w:val="001D71B7"/>
    <w:rsid w:val="001D743A"/>
    <w:rsid w:val="001E02F9"/>
    <w:rsid w:val="001E0469"/>
    <w:rsid w:val="001E0955"/>
    <w:rsid w:val="001E0B2D"/>
    <w:rsid w:val="001E13EC"/>
    <w:rsid w:val="001E1631"/>
    <w:rsid w:val="001E18FE"/>
    <w:rsid w:val="001E1CBF"/>
    <w:rsid w:val="001E22AE"/>
    <w:rsid w:val="001E2AFD"/>
    <w:rsid w:val="001E2E92"/>
    <w:rsid w:val="001E2F2F"/>
    <w:rsid w:val="001E33FB"/>
    <w:rsid w:val="001E3471"/>
    <w:rsid w:val="001E39E3"/>
    <w:rsid w:val="001E3C72"/>
    <w:rsid w:val="001E430A"/>
    <w:rsid w:val="001E49E4"/>
    <w:rsid w:val="001E4B0C"/>
    <w:rsid w:val="001E51C9"/>
    <w:rsid w:val="001E5547"/>
    <w:rsid w:val="001E590E"/>
    <w:rsid w:val="001E594D"/>
    <w:rsid w:val="001E5CA2"/>
    <w:rsid w:val="001E61D1"/>
    <w:rsid w:val="001E6421"/>
    <w:rsid w:val="001E67B7"/>
    <w:rsid w:val="001E6EAE"/>
    <w:rsid w:val="001E7076"/>
    <w:rsid w:val="001E712C"/>
    <w:rsid w:val="001E76B4"/>
    <w:rsid w:val="001E7B6A"/>
    <w:rsid w:val="001E7EC3"/>
    <w:rsid w:val="001F0729"/>
    <w:rsid w:val="001F0A06"/>
    <w:rsid w:val="001F1096"/>
    <w:rsid w:val="001F1825"/>
    <w:rsid w:val="001F1EBD"/>
    <w:rsid w:val="001F2052"/>
    <w:rsid w:val="001F2134"/>
    <w:rsid w:val="001F244E"/>
    <w:rsid w:val="001F2FCD"/>
    <w:rsid w:val="001F34C6"/>
    <w:rsid w:val="001F3A96"/>
    <w:rsid w:val="001F4884"/>
    <w:rsid w:val="001F4926"/>
    <w:rsid w:val="001F4D29"/>
    <w:rsid w:val="001F518F"/>
    <w:rsid w:val="001F527E"/>
    <w:rsid w:val="001F5E9C"/>
    <w:rsid w:val="001F6029"/>
    <w:rsid w:val="001F6BBF"/>
    <w:rsid w:val="001F7397"/>
    <w:rsid w:val="001F78B7"/>
    <w:rsid w:val="001F7AD7"/>
    <w:rsid w:val="00200C45"/>
    <w:rsid w:val="002013DF"/>
    <w:rsid w:val="002014F6"/>
    <w:rsid w:val="00201FE5"/>
    <w:rsid w:val="00202779"/>
    <w:rsid w:val="00202AE8"/>
    <w:rsid w:val="00202B29"/>
    <w:rsid w:val="00202D6B"/>
    <w:rsid w:val="0020376A"/>
    <w:rsid w:val="00203850"/>
    <w:rsid w:val="00203FEE"/>
    <w:rsid w:val="00204BF1"/>
    <w:rsid w:val="00205334"/>
    <w:rsid w:val="0020552F"/>
    <w:rsid w:val="002060CC"/>
    <w:rsid w:val="00206675"/>
    <w:rsid w:val="002069F6"/>
    <w:rsid w:val="00207322"/>
    <w:rsid w:val="0020770B"/>
    <w:rsid w:val="0020798B"/>
    <w:rsid w:val="00207AF2"/>
    <w:rsid w:val="00207B0C"/>
    <w:rsid w:val="00207C8D"/>
    <w:rsid w:val="0021011C"/>
    <w:rsid w:val="002104B4"/>
    <w:rsid w:val="0021065D"/>
    <w:rsid w:val="00210C07"/>
    <w:rsid w:val="00210D88"/>
    <w:rsid w:val="00211379"/>
    <w:rsid w:val="00211478"/>
    <w:rsid w:val="002114AF"/>
    <w:rsid w:val="002115B8"/>
    <w:rsid w:val="0021193F"/>
    <w:rsid w:val="00211C25"/>
    <w:rsid w:val="00211CF6"/>
    <w:rsid w:val="00212496"/>
    <w:rsid w:val="00212509"/>
    <w:rsid w:val="00212AF1"/>
    <w:rsid w:val="00212B14"/>
    <w:rsid w:val="0021339A"/>
    <w:rsid w:val="00214470"/>
    <w:rsid w:val="00215639"/>
    <w:rsid w:val="00215A4A"/>
    <w:rsid w:val="00215B06"/>
    <w:rsid w:val="00215E0B"/>
    <w:rsid w:val="00216145"/>
    <w:rsid w:val="00216242"/>
    <w:rsid w:val="0021694E"/>
    <w:rsid w:val="002169E2"/>
    <w:rsid w:val="0021700C"/>
    <w:rsid w:val="002173C7"/>
    <w:rsid w:val="002175BE"/>
    <w:rsid w:val="002176C1"/>
    <w:rsid w:val="002177AB"/>
    <w:rsid w:val="002206F8"/>
    <w:rsid w:val="002207AF"/>
    <w:rsid w:val="00220903"/>
    <w:rsid w:val="002219A3"/>
    <w:rsid w:val="00221D97"/>
    <w:rsid w:val="00221E45"/>
    <w:rsid w:val="00222505"/>
    <w:rsid w:val="00222511"/>
    <w:rsid w:val="0022259B"/>
    <w:rsid w:val="002225F7"/>
    <w:rsid w:val="0022278B"/>
    <w:rsid w:val="00222A0D"/>
    <w:rsid w:val="00223A53"/>
    <w:rsid w:val="00224461"/>
    <w:rsid w:val="0022486B"/>
    <w:rsid w:val="00224BA4"/>
    <w:rsid w:val="00224CDA"/>
    <w:rsid w:val="00225088"/>
    <w:rsid w:val="00225323"/>
    <w:rsid w:val="002253EE"/>
    <w:rsid w:val="0022557A"/>
    <w:rsid w:val="00225862"/>
    <w:rsid w:val="002259AE"/>
    <w:rsid w:val="00225D74"/>
    <w:rsid w:val="002260BB"/>
    <w:rsid w:val="00226695"/>
    <w:rsid w:val="00226936"/>
    <w:rsid w:val="00226C2F"/>
    <w:rsid w:val="00226DDD"/>
    <w:rsid w:val="00226E08"/>
    <w:rsid w:val="00226E44"/>
    <w:rsid w:val="00226F08"/>
    <w:rsid w:val="00226F9B"/>
    <w:rsid w:val="002271B3"/>
    <w:rsid w:val="00227762"/>
    <w:rsid w:val="002278FD"/>
    <w:rsid w:val="00227968"/>
    <w:rsid w:val="00227DC6"/>
    <w:rsid w:val="00227F05"/>
    <w:rsid w:val="00230413"/>
    <w:rsid w:val="00230944"/>
    <w:rsid w:val="00230A71"/>
    <w:rsid w:val="00230BC8"/>
    <w:rsid w:val="00230E2A"/>
    <w:rsid w:val="00230F11"/>
    <w:rsid w:val="00231301"/>
    <w:rsid w:val="00231427"/>
    <w:rsid w:val="0023181A"/>
    <w:rsid w:val="002318BE"/>
    <w:rsid w:val="00231FE5"/>
    <w:rsid w:val="002323AC"/>
    <w:rsid w:val="00232708"/>
    <w:rsid w:val="00232744"/>
    <w:rsid w:val="00232D5A"/>
    <w:rsid w:val="00232D88"/>
    <w:rsid w:val="002334BA"/>
    <w:rsid w:val="00233781"/>
    <w:rsid w:val="00233ABD"/>
    <w:rsid w:val="00233AED"/>
    <w:rsid w:val="00234088"/>
    <w:rsid w:val="002349C5"/>
    <w:rsid w:val="00234BB1"/>
    <w:rsid w:val="00234C34"/>
    <w:rsid w:val="00234E51"/>
    <w:rsid w:val="00234EA1"/>
    <w:rsid w:val="00234F5F"/>
    <w:rsid w:val="002362F6"/>
    <w:rsid w:val="00236611"/>
    <w:rsid w:val="00236BB0"/>
    <w:rsid w:val="002375B5"/>
    <w:rsid w:val="002402A8"/>
    <w:rsid w:val="00240429"/>
    <w:rsid w:val="00240762"/>
    <w:rsid w:val="0024081B"/>
    <w:rsid w:val="002408B0"/>
    <w:rsid w:val="0024092B"/>
    <w:rsid w:val="00240FEA"/>
    <w:rsid w:val="00241359"/>
    <w:rsid w:val="002413DF"/>
    <w:rsid w:val="00241ACF"/>
    <w:rsid w:val="00241D35"/>
    <w:rsid w:val="00241E5C"/>
    <w:rsid w:val="00242211"/>
    <w:rsid w:val="00242F9B"/>
    <w:rsid w:val="002431B0"/>
    <w:rsid w:val="002433F1"/>
    <w:rsid w:val="0024373A"/>
    <w:rsid w:val="00243E0F"/>
    <w:rsid w:val="002440AF"/>
    <w:rsid w:val="00244217"/>
    <w:rsid w:val="0024469D"/>
    <w:rsid w:val="002446BB"/>
    <w:rsid w:val="00244CF8"/>
    <w:rsid w:val="00244FBF"/>
    <w:rsid w:val="0024508E"/>
    <w:rsid w:val="00245241"/>
    <w:rsid w:val="0024575E"/>
    <w:rsid w:val="002457DF"/>
    <w:rsid w:val="002460D8"/>
    <w:rsid w:val="00246167"/>
    <w:rsid w:val="002465C1"/>
    <w:rsid w:val="00246A88"/>
    <w:rsid w:val="00246CE9"/>
    <w:rsid w:val="00246E60"/>
    <w:rsid w:val="00246E6C"/>
    <w:rsid w:val="0024750F"/>
    <w:rsid w:val="0024798D"/>
    <w:rsid w:val="00247BD2"/>
    <w:rsid w:val="002501D4"/>
    <w:rsid w:val="002503BF"/>
    <w:rsid w:val="0025075A"/>
    <w:rsid w:val="002514DA"/>
    <w:rsid w:val="002515EC"/>
    <w:rsid w:val="00251888"/>
    <w:rsid w:val="00251D86"/>
    <w:rsid w:val="0025279C"/>
    <w:rsid w:val="00252933"/>
    <w:rsid w:val="002529DD"/>
    <w:rsid w:val="00252C65"/>
    <w:rsid w:val="00252D8E"/>
    <w:rsid w:val="00252E19"/>
    <w:rsid w:val="00253607"/>
    <w:rsid w:val="00253A5F"/>
    <w:rsid w:val="00253B5A"/>
    <w:rsid w:val="00253FDE"/>
    <w:rsid w:val="002540D1"/>
    <w:rsid w:val="00254793"/>
    <w:rsid w:val="002555C7"/>
    <w:rsid w:val="002558A5"/>
    <w:rsid w:val="00255D4F"/>
    <w:rsid w:val="00255DAB"/>
    <w:rsid w:val="00256191"/>
    <w:rsid w:val="00256292"/>
    <w:rsid w:val="002562F4"/>
    <w:rsid w:val="0025635C"/>
    <w:rsid w:val="0025639C"/>
    <w:rsid w:val="00256801"/>
    <w:rsid w:val="00256CCF"/>
    <w:rsid w:val="00256E31"/>
    <w:rsid w:val="002572FD"/>
    <w:rsid w:val="00257633"/>
    <w:rsid w:val="00257D93"/>
    <w:rsid w:val="00257FE5"/>
    <w:rsid w:val="002600A1"/>
    <w:rsid w:val="002603AA"/>
    <w:rsid w:val="002607DC"/>
    <w:rsid w:val="002607E8"/>
    <w:rsid w:val="00260B7B"/>
    <w:rsid w:val="00260C76"/>
    <w:rsid w:val="00260D0A"/>
    <w:rsid w:val="00260FEE"/>
    <w:rsid w:val="00261048"/>
    <w:rsid w:val="0026106E"/>
    <w:rsid w:val="002611D6"/>
    <w:rsid w:val="002613CB"/>
    <w:rsid w:val="0026192F"/>
    <w:rsid w:val="00261CEA"/>
    <w:rsid w:val="00261E6C"/>
    <w:rsid w:val="00262022"/>
    <w:rsid w:val="002629FD"/>
    <w:rsid w:val="002631CD"/>
    <w:rsid w:val="002642DF"/>
    <w:rsid w:val="00264432"/>
    <w:rsid w:val="002646EC"/>
    <w:rsid w:val="00264CBB"/>
    <w:rsid w:val="00264D5B"/>
    <w:rsid w:val="00264EA6"/>
    <w:rsid w:val="002656C7"/>
    <w:rsid w:val="0026580E"/>
    <w:rsid w:val="002659A3"/>
    <w:rsid w:val="00266244"/>
    <w:rsid w:val="0026637E"/>
    <w:rsid w:val="00266F0C"/>
    <w:rsid w:val="002675F4"/>
    <w:rsid w:val="00267A16"/>
    <w:rsid w:val="00270710"/>
    <w:rsid w:val="002708F8"/>
    <w:rsid w:val="00270A9F"/>
    <w:rsid w:val="00270C6A"/>
    <w:rsid w:val="00270C88"/>
    <w:rsid w:val="00270E38"/>
    <w:rsid w:val="00270F04"/>
    <w:rsid w:val="00271865"/>
    <w:rsid w:val="00271AF2"/>
    <w:rsid w:val="00271C09"/>
    <w:rsid w:val="00271E2F"/>
    <w:rsid w:val="00271FCA"/>
    <w:rsid w:val="002721E4"/>
    <w:rsid w:val="0027250D"/>
    <w:rsid w:val="00272627"/>
    <w:rsid w:val="00272646"/>
    <w:rsid w:val="002727DD"/>
    <w:rsid w:val="00272EB6"/>
    <w:rsid w:val="0027328B"/>
    <w:rsid w:val="00273380"/>
    <w:rsid w:val="00273C42"/>
    <w:rsid w:val="00273F30"/>
    <w:rsid w:val="0027455A"/>
    <w:rsid w:val="00274D12"/>
    <w:rsid w:val="0027592C"/>
    <w:rsid w:val="00276099"/>
    <w:rsid w:val="00276483"/>
    <w:rsid w:val="002770D2"/>
    <w:rsid w:val="00277468"/>
    <w:rsid w:val="002774D7"/>
    <w:rsid w:val="002774FC"/>
    <w:rsid w:val="0028010C"/>
    <w:rsid w:val="00280946"/>
    <w:rsid w:val="00280D0B"/>
    <w:rsid w:val="00280E12"/>
    <w:rsid w:val="00280F7D"/>
    <w:rsid w:val="00281557"/>
    <w:rsid w:val="00281A31"/>
    <w:rsid w:val="00281B7C"/>
    <w:rsid w:val="00281C87"/>
    <w:rsid w:val="00281E70"/>
    <w:rsid w:val="00281EA9"/>
    <w:rsid w:val="002822EB"/>
    <w:rsid w:val="002823F0"/>
    <w:rsid w:val="00282680"/>
    <w:rsid w:val="00282704"/>
    <w:rsid w:val="00282882"/>
    <w:rsid w:val="00282CAF"/>
    <w:rsid w:val="00282EB0"/>
    <w:rsid w:val="002835BA"/>
    <w:rsid w:val="00283C57"/>
    <w:rsid w:val="00283F83"/>
    <w:rsid w:val="002841DA"/>
    <w:rsid w:val="002844D1"/>
    <w:rsid w:val="00284E6B"/>
    <w:rsid w:val="002851F0"/>
    <w:rsid w:val="00285612"/>
    <w:rsid w:val="00285B67"/>
    <w:rsid w:val="00285D17"/>
    <w:rsid w:val="00286448"/>
    <w:rsid w:val="0028657A"/>
    <w:rsid w:val="00286720"/>
    <w:rsid w:val="0028695D"/>
    <w:rsid w:val="0028699D"/>
    <w:rsid w:val="002878C9"/>
    <w:rsid w:val="00287FDF"/>
    <w:rsid w:val="0029045D"/>
    <w:rsid w:val="00290B08"/>
    <w:rsid w:val="002911E0"/>
    <w:rsid w:val="00291655"/>
    <w:rsid w:val="0029167E"/>
    <w:rsid w:val="00291806"/>
    <w:rsid w:val="00291D76"/>
    <w:rsid w:val="00291FBF"/>
    <w:rsid w:val="002923A7"/>
    <w:rsid w:val="002924CB"/>
    <w:rsid w:val="00292A34"/>
    <w:rsid w:val="0029322C"/>
    <w:rsid w:val="0029338B"/>
    <w:rsid w:val="00293C0B"/>
    <w:rsid w:val="00293CE4"/>
    <w:rsid w:val="00293F7A"/>
    <w:rsid w:val="00294258"/>
    <w:rsid w:val="00294975"/>
    <w:rsid w:val="00294CA8"/>
    <w:rsid w:val="00294D6D"/>
    <w:rsid w:val="00294EF7"/>
    <w:rsid w:val="00294F51"/>
    <w:rsid w:val="00295725"/>
    <w:rsid w:val="00295769"/>
    <w:rsid w:val="00295884"/>
    <w:rsid w:val="00295B3A"/>
    <w:rsid w:val="00296585"/>
    <w:rsid w:val="00296848"/>
    <w:rsid w:val="00296EA1"/>
    <w:rsid w:val="002970AA"/>
    <w:rsid w:val="002978EA"/>
    <w:rsid w:val="00297D5F"/>
    <w:rsid w:val="00297D7A"/>
    <w:rsid w:val="002A0055"/>
    <w:rsid w:val="002A044F"/>
    <w:rsid w:val="002A0481"/>
    <w:rsid w:val="002A05FD"/>
    <w:rsid w:val="002A06CA"/>
    <w:rsid w:val="002A0711"/>
    <w:rsid w:val="002A0949"/>
    <w:rsid w:val="002A0997"/>
    <w:rsid w:val="002A0B13"/>
    <w:rsid w:val="002A0DD2"/>
    <w:rsid w:val="002A0E5A"/>
    <w:rsid w:val="002A1230"/>
    <w:rsid w:val="002A12E2"/>
    <w:rsid w:val="002A1D7E"/>
    <w:rsid w:val="002A204E"/>
    <w:rsid w:val="002A2191"/>
    <w:rsid w:val="002A21F0"/>
    <w:rsid w:val="002A2ABD"/>
    <w:rsid w:val="002A2CE8"/>
    <w:rsid w:val="002A33BA"/>
    <w:rsid w:val="002A3D18"/>
    <w:rsid w:val="002A3D37"/>
    <w:rsid w:val="002A4381"/>
    <w:rsid w:val="002A45C5"/>
    <w:rsid w:val="002A4861"/>
    <w:rsid w:val="002A5375"/>
    <w:rsid w:val="002A5B6C"/>
    <w:rsid w:val="002A5E99"/>
    <w:rsid w:val="002A6108"/>
    <w:rsid w:val="002A6280"/>
    <w:rsid w:val="002A649F"/>
    <w:rsid w:val="002A66C6"/>
    <w:rsid w:val="002A67C1"/>
    <w:rsid w:val="002A6DA1"/>
    <w:rsid w:val="002A7076"/>
    <w:rsid w:val="002A7096"/>
    <w:rsid w:val="002A734B"/>
    <w:rsid w:val="002A7367"/>
    <w:rsid w:val="002B04B5"/>
    <w:rsid w:val="002B09DC"/>
    <w:rsid w:val="002B0E2C"/>
    <w:rsid w:val="002B103B"/>
    <w:rsid w:val="002B13E2"/>
    <w:rsid w:val="002B17B6"/>
    <w:rsid w:val="002B1B95"/>
    <w:rsid w:val="002B1C2B"/>
    <w:rsid w:val="002B2BB9"/>
    <w:rsid w:val="002B2F12"/>
    <w:rsid w:val="002B31C2"/>
    <w:rsid w:val="002B33E5"/>
    <w:rsid w:val="002B3807"/>
    <w:rsid w:val="002B4286"/>
    <w:rsid w:val="002B448E"/>
    <w:rsid w:val="002B4528"/>
    <w:rsid w:val="002B4650"/>
    <w:rsid w:val="002B4D68"/>
    <w:rsid w:val="002B5491"/>
    <w:rsid w:val="002B5519"/>
    <w:rsid w:val="002B5971"/>
    <w:rsid w:val="002B5A36"/>
    <w:rsid w:val="002B5D95"/>
    <w:rsid w:val="002B62D1"/>
    <w:rsid w:val="002B6572"/>
    <w:rsid w:val="002B6581"/>
    <w:rsid w:val="002B6E99"/>
    <w:rsid w:val="002B7501"/>
    <w:rsid w:val="002B7704"/>
    <w:rsid w:val="002C006E"/>
    <w:rsid w:val="002C03B9"/>
    <w:rsid w:val="002C1693"/>
    <w:rsid w:val="002C16DB"/>
    <w:rsid w:val="002C212F"/>
    <w:rsid w:val="002C22C2"/>
    <w:rsid w:val="002C26AC"/>
    <w:rsid w:val="002C2704"/>
    <w:rsid w:val="002C2738"/>
    <w:rsid w:val="002C28D4"/>
    <w:rsid w:val="002C2993"/>
    <w:rsid w:val="002C29C1"/>
    <w:rsid w:val="002C312E"/>
    <w:rsid w:val="002C31E7"/>
    <w:rsid w:val="002C32D6"/>
    <w:rsid w:val="002C34AB"/>
    <w:rsid w:val="002C3607"/>
    <w:rsid w:val="002C395A"/>
    <w:rsid w:val="002C3A39"/>
    <w:rsid w:val="002C4082"/>
    <w:rsid w:val="002C4115"/>
    <w:rsid w:val="002C41ED"/>
    <w:rsid w:val="002C4258"/>
    <w:rsid w:val="002C42DF"/>
    <w:rsid w:val="002C4820"/>
    <w:rsid w:val="002C4A70"/>
    <w:rsid w:val="002C4AFE"/>
    <w:rsid w:val="002C5902"/>
    <w:rsid w:val="002C6084"/>
    <w:rsid w:val="002C6477"/>
    <w:rsid w:val="002C6651"/>
    <w:rsid w:val="002C689F"/>
    <w:rsid w:val="002C68D5"/>
    <w:rsid w:val="002C696F"/>
    <w:rsid w:val="002C6A2A"/>
    <w:rsid w:val="002C6FA7"/>
    <w:rsid w:val="002D01F6"/>
    <w:rsid w:val="002D0E5D"/>
    <w:rsid w:val="002D0E77"/>
    <w:rsid w:val="002D154B"/>
    <w:rsid w:val="002D209D"/>
    <w:rsid w:val="002D21C4"/>
    <w:rsid w:val="002D21CC"/>
    <w:rsid w:val="002D236B"/>
    <w:rsid w:val="002D23A7"/>
    <w:rsid w:val="002D2578"/>
    <w:rsid w:val="002D26DA"/>
    <w:rsid w:val="002D2746"/>
    <w:rsid w:val="002D3310"/>
    <w:rsid w:val="002D3497"/>
    <w:rsid w:val="002D37CA"/>
    <w:rsid w:val="002D3E35"/>
    <w:rsid w:val="002D42FB"/>
    <w:rsid w:val="002D4882"/>
    <w:rsid w:val="002D49E5"/>
    <w:rsid w:val="002D4AF3"/>
    <w:rsid w:val="002D543B"/>
    <w:rsid w:val="002D55A6"/>
    <w:rsid w:val="002D56F6"/>
    <w:rsid w:val="002D576B"/>
    <w:rsid w:val="002D579E"/>
    <w:rsid w:val="002D59E7"/>
    <w:rsid w:val="002D5BE6"/>
    <w:rsid w:val="002D5C57"/>
    <w:rsid w:val="002D5DFE"/>
    <w:rsid w:val="002D6069"/>
    <w:rsid w:val="002D60EF"/>
    <w:rsid w:val="002D642D"/>
    <w:rsid w:val="002D6569"/>
    <w:rsid w:val="002D6AA1"/>
    <w:rsid w:val="002D6F24"/>
    <w:rsid w:val="002D727F"/>
    <w:rsid w:val="002D7655"/>
    <w:rsid w:val="002D77CC"/>
    <w:rsid w:val="002D7E0A"/>
    <w:rsid w:val="002E01DF"/>
    <w:rsid w:val="002E02E7"/>
    <w:rsid w:val="002E042E"/>
    <w:rsid w:val="002E0AA3"/>
    <w:rsid w:val="002E0C96"/>
    <w:rsid w:val="002E0E2F"/>
    <w:rsid w:val="002E16C2"/>
    <w:rsid w:val="002E1FF2"/>
    <w:rsid w:val="002E20E9"/>
    <w:rsid w:val="002E2833"/>
    <w:rsid w:val="002E29A9"/>
    <w:rsid w:val="002E2AA4"/>
    <w:rsid w:val="002E2B59"/>
    <w:rsid w:val="002E339C"/>
    <w:rsid w:val="002E33B0"/>
    <w:rsid w:val="002E34CC"/>
    <w:rsid w:val="002E3616"/>
    <w:rsid w:val="002E385F"/>
    <w:rsid w:val="002E43EA"/>
    <w:rsid w:val="002E47B7"/>
    <w:rsid w:val="002E4815"/>
    <w:rsid w:val="002E57A4"/>
    <w:rsid w:val="002E59D5"/>
    <w:rsid w:val="002E6252"/>
    <w:rsid w:val="002E64F0"/>
    <w:rsid w:val="002E6929"/>
    <w:rsid w:val="002E693C"/>
    <w:rsid w:val="002E6A81"/>
    <w:rsid w:val="002E71F4"/>
    <w:rsid w:val="002E75D5"/>
    <w:rsid w:val="002E7808"/>
    <w:rsid w:val="002E78A5"/>
    <w:rsid w:val="002E7CEF"/>
    <w:rsid w:val="002E7DFD"/>
    <w:rsid w:val="002E7F2C"/>
    <w:rsid w:val="002F0514"/>
    <w:rsid w:val="002F0862"/>
    <w:rsid w:val="002F09FA"/>
    <w:rsid w:val="002F0AF7"/>
    <w:rsid w:val="002F17C2"/>
    <w:rsid w:val="002F18EC"/>
    <w:rsid w:val="002F1EEB"/>
    <w:rsid w:val="002F1F80"/>
    <w:rsid w:val="002F237C"/>
    <w:rsid w:val="002F23B6"/>
    <w:rsid w:val="002F270E"/>
    <w:rsid w:val="002F27D9"/>
    <w:rsid w:val="002F2931"/>
    <w:rsid w:val="002F2D51"/>
    <w:rsid w:val="002F2EF4"/>
    <w:rsid w:val="002F2F02"/>
    <w:rsid w:val="002F2FFC"/>
    <w:rsid w:val="002F3099"/>
    <w:rsid w:val="002F3378"/>
    <w:rsid w:val="002F3450"/>
    <w:rsid w:val="002F39B9"/>
    <w:rsid w:val="002F3C06"/>
    <w:rsid w:val="002F3C83"/>
    <w:rsid w:val="002F3D27"/>
    <w:rsid w:val="002F3EB3"/>
    <w:rsid w:val="002F4022"/>
    <w:rsid w:val="002F4320"/>
    <w:rsid w:val="002F4498"/>
    <w:rsid w:val="002F4C58"/>
    <w:rsid w:val="002F4FA1"/>
    <w:rsid w:val="002F4FB2"/>
    <w:rsid w:val="002F5107"/>
    <w:rsid w:val="002F554B"/>
    <w:rsid w:val="002F566F"/>
    <w:rsid w:val="002F56F0"/>
    <w:rsid w:val="002F5A73"/>
    <w:rsid w:val="002F5ACD"/>
    <w:rsid w:val="002F5F57"/>
    <w:rsid w:val="002F6728"/>
    <w:rsid w:val="002F6754"/>
    <w:rsid w:val="002F6882"/>
    <w:rsid w:val="002F6C97"/>
    <w:rsid w:val="002F6F53"/>
    <w:rsid w:val="002F71A2"/>
    <w:rsid w:val="002F71F0"/>
    <w:rsid w:val="002F7480"/>
    <w:rsid w:val="002F7B60"/>
    <w:rsid w:val="002F7E15"/>
    <w:rsid w:val="0030051F"/>
    <w:rsid w:val="003009BB"/>
    <w:rsid w:val="00300B78"/>
    <w:rsid w:val="003010F3"/>
    <w:rsid w:val="003014EB"/>
    <w:rsid w:val="003017A6"/>
    <w:rsid w:val="00301817"/>
    <w:rsid w:val="00301B03"/>
    <w:rsid w:val="00301EB3"/>
    <w:rsid w:val="00302625"/>
    <w:rsid w:val="0030266C"/>
    <w:rsid w:val="00302E8E"/>
    <w:rsid w:val="00303063"/>
    <w:rsid w:val="0030328E"/>
    <w:rsid w:val="00303307"/>
    <w:rsid w:val="003033DE"/>
    <w:rsid w:val="0030341A"/>
    <w:rsid w:val="00303813"/>
    <w:rsid w:val="0030395C"/>
    <w:rsid w:val="00303C7B"/>
    <w:rsid w:val="0030400B"/>
    <w:rsid w:val="00304306"/>
    <w:rsid w:val="003043F2"/>
    <w:rsid w:val="003045F3"/>
    <w:rsid w:val="00304873"/>
    <w:rsid w:val="00304ED3"/>
    <w:rsid w:val="00305376"/>
    <w:rsid w:val="003055A9"/>
    <w:rsid w:val="0030590C"/>
    <w:rsid w:val="00305A08"/>
    <w:rsid w:val="00305A28"/>
    <w:rsid w:val="00305AFE"/>
    <w:rsid w:val="00305D82"/>
    <w:rsid w:val="00306128"/>
    <w:rsid w:val="003065A3"/>
    <w:rsid w:val="00306679"/>
    <w:rsid w:val="00306CF7"/>
    <w:rsid w:val="00307569"/>
    <w:rsid w:val="0030783E"/>
    <w:rsid w:val="00307CE4"/>
    <w:rsid w:val="00310293"/>
    <w:rsid w:val="00310B90"/>
    <w:rsid w:val="00311241"/>
    <w:rsid w:val="00311578"/>
    <w:rsid w:val="00311A06"/>
    <w:rsid w:val="00311E6F"/>
    <w:rsid w:val="003120D4"/>
    <w:rsid w:val="0031230C"/>
    <w:rsid w:val="0031252A"/>
    <w:rsid w:val="00312A3B"/>
    <w:rsid w:val="00312CDE"/>
    <w:rsid w:val="00312D9A"/>
    <w:rsid w:val="00312FB2"/>
    <w:rsid w:val="003130FC"/>
    <w:rsid w:val="00313398"/>
    <w:rsid w:val="003134BC"/>
    <w:rsid w:val="00313978"/>
    <w:rsid w:val="00313EA6"/>
    <w:rsid w:val="00313F37"/>
    <w:rsid w:val="00314046"/>
    <w:rsid w:val="0031473E"/>
    <w:rsid w:val="00314A85"/>
    <w:rsid w:val="00314BF6"/>
    <w:rsid w:val="00314DAC"/>
    <w:rsid w:val="00315110"/>
    <w:rsid w:val="00315288"/>
    <w:rsid w:val="00315715"/>
    <w:rsid w:val="00316223"/>
    <w:rsid w:val="00316536"/>
    <w:rsid w:val="00316E69"/>
    <w:rsid w:val="00316EC4"/>
    <w:rsid w:val="0031756D"/>
    <w:rsid w:val="003176D6"/>
    <w:rsid w:val="00317A3D"/>
    <w:rsid w:val="00317B08"/>
    <w:rsid w:val="0032025D"/>
    <w:rsid w:val="00320776"/>
    <w:rsid w:val="003207DF"/>
    <w:rsid w:val="00320813"/>
    <w:rsid w:val="003209EA"/>
    <w:rsid w:val="00320F3C"/>
    <w:rsid w:val="00320FFF"/>
    <w:rsid w:val="0032111B"/>
    <w:rsid w:val="00321375"/>
    <w:rsid w:val="0032138C"/>
    <w:rsid w:val="003216C2"/>
    <w:rsid w:val="0032180A"/>
    <w:rsid w:val="00321C9C"/>
    <w:rsid w:val="00322854"/>
    <w:rsid w:val="00323627"/>
    <w:rsid w:val="0032366A"/>
    <w:rsid w:val="00323696"/>
    <w:rsid w:val="00323848"/>
    <w:rsid w:val="00323B52"/>
    <w:rsid w:val="00323DD3"/>
    <w:rsid w:val="00323E5E"/>
    <w:rsid w:val="00323F72"/>
    <w:rsid w:val="00323F9B"/>
    <w:rsid w:val="00324156"/>
    <w:rsid w:val="0032416F"/>
    <w:rsid w:val="003246FF"/>
    <w:rsid w:val="00324994"/>
    <w:rsid w:val="00325317"/>
    <w:rsid w:val="00325461"/>
    <w:rsid w:val="00325E91"/>
    <w:rsid w:val="00326367"/>
    <w:rsid w:val="003269B6"/>
    <w:rsid w:val="003270DE"/>
    <w:rsid w:val="003272A6"/>
    <w:rsid w:val="00327674"/>
    <w:rsid w:val="00327C78"/>
    <w:rsid w:val="0033075E"/>
    <w:rsid w:val="00330AE3"/>
    <w:rsid w:val="00330CDE"/>
    <w:rsid w:val="003311ED"/>
    <w:rsid w:val="00331337"/>
    <w:rsid w:val="00331346"/>
    <w:rsid w:val="003313CB"/>
    <w:rsid w:val="00331767"/>
    <w:rsid w:val="003318D9"/>
    <w:rsid w:val="00331943"/>
    <w:rsid w:val="003322DA"/>
    <w:rsid w:val="0033252B"/>
    <w:rsid w:val="0033259A"/>
    <w:rsid w:val="00332D99"/>
    <w:rsid w:val="00332E68"/>
    <w:rsid w:val="00332F32"/>
    <w:rsid w:val="00332F3A"/>
    <w:rsid w:val="0033349A"/>
    <w:rsid w:val="003334E9"/>
    <w:rsid w:val="00334025"/>
    <w:rsid w:val="003348A8"/>
    <w:rsid w:val="00334996"/>
    <w:rsid w:val="00334AC6"/>
    <w:rsid w:val="0033539E"/>
    <w:rsid w:val="00335687"/>
    <w:rsid w:val="0033575D"/>
    <w:rsid w:val="00335825"/>
    <w:rsid w:val="00335EE1"/>
    <w:rsid w:val="003363BB"/>
    <w:rsid w:val="00336487"/>
    <w:rsid w:val="00336682"/>
    <w:rsid w:val="00336CFD"/>
    <w:rsid w:val="00336FB9"/>
    <w:rsid w:val="003370CE"/>
    <w:rsid w:val="003379B0"/>
    <w:rsid w:val="00337C8D"/>
    <w:rsid w:val="00340104"/>
    <w:rsid w:val="00340246"/>
    <w:rsid w:val="003404DA"/>
    <w:rsid w:val="00340533"/>
    <w:rsid w:val="00340751"/>
    <w:rsid w:val="003409D6"/>
    <w:rsid w:val="00340CFF"/>
    <w:rsid w:val="00340D8A"/>
    <w:rsid w:val="00340DD7"/>
    <w:rsid w:val="00341085"/>
    <w:rsid w:val="003412DC"/>
    <w:rsid w:val="00341970"/>
    <w:rsid w:val="00341C01"/>
    <w:rsid w:val="00341C5A"/>
    <w:rsid w:val="003423A1"/>
    <w:rsid w:val="00342507"/>
    <w:rsid w:val="00342626"/>
    <w:rsid w:val="00342C14"/>
    <w:rsid w:val="00342DB3"/>
    <w:rsid w:val="0034348A"/>
    <w:rsid w:val="00343A8B"/>
    <w:rsid w:val="00343C89"/>
    <w:rsid w:val="00344198"/>
    <w:rsid w:val="003445AF"/>
    <w:rsid w:val="003445C4"/>
    <w:rsid w:val="00344A7C"/>
    <w:rsid w:val="00344B7A"/>
    <w:rsid w:val="00344C3C"/>
    <w:rsid w:val="0034520F"/>
    <w:rsid w:val="003452E6"/>
    <w:rsid w:val="00345DE3"/>
    <w:rsid w:val="003466EB"/>
    <w:rsid w:val="00346A54"/>
    <w:rsid w:val="00346F55"/>
    <w:rsid w:val="00347081"/>
    <w:rsid w:val="003473A5"/>
    <w:rsid w:val="00347792"/>
    <w:rsid w:val="00347881"/>
    <w:rsid w:val="003479E6"/>
    <w:rsid w:val="003479FE"/>
    <w:rsid w:val="00350295"/>
    <w:rsid w:val="00350725"/>
    <w:rsid w:val="00351196"/>
    <w:rsid w:val="00351198"/>
    <w:rsid w:val="0035127E"/>
    <w:rsid w:val="003513ED"/>
    <w:rsid w:val="00351A4D"/>
    <w:rsid w:val="00351BD1"/>
    <w:rsid w:val="00351E30"/>
    <w:rsid w:val="00352C60"/>
    <w:rsid w:val="00352D36"/>
    <w:rsid w:val="00352E3B"/>
    <w:rsid w:val="0035326C"/>
    <w:rsid w:val="0035347D"/>
    <w:rsid w:val="003536EB"/>
    <w:rsid w:val="003537CD"/>
    <w:rsid w:val="00353BF1"/>
    <w:rsid w:val="00353C61"/>
    <w:rsid w:val="00353C91"/>
    <w:rsid w:val="00353FAF"/>
    <w:rsid w:val="003548BF"/>
    <w:rsid w:val="0035498D"/>
    <w:rsid w:val="00355027"/>
    <w:rsid w:val="003551F1"/>
    <w:rsid w:val="0035521B"/>
    <w:rsid w:val="0035524D"/>
    <w:rsid w:val="003556B9"/>
    <w:rsid w:val="0035588A"/>
    <w:rsid w:val="003558EE"/>
    <w:rsid w:val="00355AB7"/>
    <w:rsid w:val="00355ADD"/>
    <w:rsid w:val="00355EDE"/>
    <w:rsid w:val="0035641C"/>
    <w:rsid w:val="003565B5"/>
    <w:rsid w:val="00356947"/>
    <w:rsid w:val="003571A2"/>
    <w:rsid w:val="00357427"/>
    <w:rsid w:val="00357535"/>
    <w:rsid w:val="00357A7A"/>
    <w:rsid w:val="003602AE"/>
    <w:rsid w:val="00360AD7"/>
    <w:rsid w:val="00360BEB"/>
    <w:rsid w:val="003618FA"/>
    <w:rsid w:val="00362698"/>
    <w:rsid w:val="00362855"/>
    <w:rsid w:val="00362A32"/>
    <w:rsid w:val="00362B8E"/>
    <w:rsid w:val="00363245"/>
    <w:rsid w:val="003632ED"/>
    <w:rsid w:val="003635DD"/>
    <w:rsid w:val="00363F7F"/>
    <w:rsid w:val="00363F85"/>
    <w:rsid w:val="003640D1"/>
    <w:rsid w:val="003640E1"/>
    <w:rsid w:val="003641C0"/>
    <w:rsid w:val="003642F2"/>
    <w:rsid w:val="00364947"/>
    <w:rsid w:val="00364CF8"/>
    <w:rsid w:val="00364F73"/>
    <w:rsid w:val="00365043"/>
    <w:rsid w:val="0036550D"/>
    <w:rsid w:val="00365641"/>
    <w:rsid w:val="00365717"/>
    <w:rsid w:val="00365B09"/>
    <w:rsid w:val="00366715"/>
    <w:rsid w:val="00367C53"/>
    <w:rsid w:val="00370799"/>
    <w:rsid w:val="00370837"/>
    <w:rsid w:val="00371043"/>
    <w:rsid w:val="00371083"/>
    <w:rsid w:val="003713A5"/>
    <w:rsid w:val="0037148C"/>
    <w:rsid w:val="003716BB"/>
    <w:rsid w:val="003718F3"/>
    <w:rsid w:val="00371C23"/>
    <w:rsid w:val="003722E4"/>
    <w:rsid w:val="003723A1"/>
    <w:rsid w:val="0037267E"/>
    <w:rsid w:val="00372A84"/>
    <w:rsid w:val="00372BA6"/>
    <w:rsid w:val="00372FDC"/>
    <w:rsid w:val="00373065"/>
    <w:rsid w:val="00373127"/>
    <w:rsid w:val="003734B0"/>
    <w:rsid w:val="0037391A"/>
    <w:rsid w:val="00373A47"/>
    <w:rsid w:val="00373D6A"/>
    <w:rsid w:val="00374525"/>
    <w:rsid w:val="00374B39"/>
    <w:rsid w:val="00374B4A"/>
    <w:rsid w:val="00374B70"/>
    <w:rsid w:val="00374B87"/>
    <w:rsid w:val="00374F07"/>
    <w:rsid w:val="00374FC3"/>
    <w:rsid w:val="00375137"/>
    <w:rsid w:val="003751AB"/>
    <w:rsid w:val="00375349"/>
    <w:rsid w:val="00375BB6"/>
    <w:rsid w:val="00375D0D"/>
    <w:rsid w:val="00375F46"/>
    <w:rsid w:val="00375FF2"/>
    <w:rsid w:val="0037614B"/>
    <w:rsid w:val="003776D3"/>
    <w:rsid w:val="003777D3"/>
    <w:rsid w:val="00377A37"/>
    <w:rsid w:val="00377AA4"/>
    <w:rsid w:val="00377B7C"/>
    <w:rsid w:val="00377D16"/>
    <w:rsid w:val="00377D2D"/>
    <w:rsid w:val="00377D6C"/>
    <w:rsid w:val="003801A4"/>
    <w:rsid w:val="00380768"/>
    <w:rsid w:val="00380C30"/>
    <w:rsid w:val="00380C7B"/>
    <w:rsid w:val="00380D86"/>
    <w:rsid w:val="00380F17"/>
    <w:rsid w:val="003819B2"/>
    <w:rsid w:val="003819C8"/>
    <w:rsid w:val="00381BAD"/>
    <w:rsid w:val="0038205A"/>
    <w:rsid w:val="00382094"/>
    <w:rsid w:val="003821ED"/>
    <w:rsid w:val="003826A9"/>
    <w:rsid w:val="003827C4"/>
    <w:rsid w:val="003828F1"/>
    <w:rsid w:val="00382B8D"/>
    <w:rsid w:val="00382DA9"/>
    <w:rsid w:val="00382E44"/>
    <w:rsid w:val="00382E6C"/>
    <w:rsid w:val="003832E3"/>
    <w:rsid w:val="003835C7"/>
    <w:rsid w:val="003835E2"/>
    <w:rsid w:val="00383880"/>
    <w:rsid w:val="00383BF7"/>
    <w:rsid w:val="003842F4"/>
    <w:rsid w:val="0038453E"/>
    <w:rsid w:val="00384923"/>
    <w:rsid w:val="00384B72"/>
    <w:rsid w:val="00385407"/>
    <w:rsid w:val="003854F5"/>
    <w:rsid w:val="00385669"/>
    <w:rsid w:val="00385A87"/>
    <w:rsid w:val="00385C3F"/>
    <w:rsid w:val="0038676D"/>
    <w:rsid w:val="00386D16"/>
    <w:rsid w:val="00387597"/>
    <w:rsid w:val="00387926"/>
    <w:rsid w:val="00387AC9"/>
    <w:rsid w:val="00387DBC"/>
    <w:rsid w:val="00387E87"/>
    <w:rsid w:val="00390CBC"/>
    <w:rsid w:val="00390DDB"/>
    <w:rsid w:val="00390E14"/>
    <w:rsid w:val="00390F54"/>
    <w:rsid w:val="00391349"/>
    <w:rsid w:val="00391380"/>
    <w:rsid w:val="003913C9"/>
    <w:rsid w:val="003914DE"/>
    <w:rsid w:val="0039179C"/>
    <w:rsid w:val="003919BE"/>
    <w:rsid w:val="00392C25"/>
    <w:rsid w:val="00392E29"/>
    <w:rsid w:val="00393060"/>
    <w:rsid w:val="003935DF"/>
    <w:rsid w:val="00393F07"/>
    <w:rsid w:val="00394209"/>
    <w:rsid w:val="003948DC"/>
    <w:rsid w:val="00394D0A"/>
    <w:rsid w:val="00394FE3"/>
    <w:rsid w:val="0039570E"/>
    <w:rsid w:val="00395BB0"/>
    <w:rsid w:val="00395F95"/>
    <w:rsid w:val="0039627A"/>
    <w:rsid w:val="00396351"/>
    <w:rsid w:val="003963F5"/>
    <w:rsid w:val="003964E0"/>
    <w:rsid w:val="003967A2"/>
    <w:rsid w:val="003968CB"/>
    <w:rsid w:val="00396A5C"/>
    <w:rsid w:val="00396C06"/>
    <w:rsid w:val="00397785"/>
    <w:rsid w:val="00397BC1"/>
    <w:rsid w:val="00397F29"/>
    <w:rsid w:val="00397F39"/>
    <w:rsid w:val="003A052A"/>
    <w:rsid w:val="003A07A7"/>
    <w:rsid w:val="003A0867"/>
    <w:rsid w:val="003A0E59"/>
    <w:rsid w:val="003A0F25"/>
    <w:rsid w:val="003A10E5"/>
    <w:rsid w:val="003A113D"/>
    <w:rsid w:val="003A187C"/>
    <w:rsid w:val="003A1A23"/>
    <w:rsid w:val="003A1BA7"/>
    <w:rsid w:val="003A1C34"/>
    <w:rsid w:val="003A1FEF"/>
    <w:rsid w:val="003A2019"/>
    <w:rsid w:val="003A22FA"/>
    <w:rsid w:val="003A23F6"/>
    <w:rsid w:val="003A27CA"/>
    <w:rsid w:val="003A3436"/>
    <w:rsid w:val="003A3547"/>
    <w:rsid w:val="003A368B"/>
    <w:rsid w:val="003A441A"/>
    <w:rsid w:val="003A4BC6"/>
    <w:rsid w:val="003A50F4"/>
    <w:rsid w:val="003A5285"/>
    <w:rsid w:val="003A5A3A"/>
    <w:rsid w:val="003A5A6C"/>
    <w:rsid w:val="003A66D0"/>
    <w:rsid w:val="003A66FE"/>
    <w:rsid w:val="003A679A"/>
    <w:rsid w:val="003A6898"/>
    <w:rsid w:val="003A6C34"/>
    <w:rsid w:val="003A6EF4"/>
    <w:rsid w:val="003A707B"/>
    <w:rsid w:val="003A74BD"/>
    <w:rsid w:val="003A779D"/>
    <w:rsid w:val="003A7BA7"/>
    <w:rsid w:val="003A7C59"/>
    <w:rsid w:val="003B0407"/>
    <w:rsid w:val="003B11ED"/>
    <w:rsid w:val="003B1568"/>
    <w:rsid w:val="003B1F42"/>
    <w:rsid w:val="003B221F"/>
    <w:rsid w:val="003B2571"/>
    <w:rsid w:val="003B262A"/>
    <w:rsid w:val="003B27CA"/>
    <w:rsid w:val="003B28FF"/>
    <w:rsid w:val="003B2A62"/>
    <w:rsid w:val="003B2E30"/>
    <w:rsid w:val="003B44C0"/>
    <w:rsid w:val="003B4F39"/>
    <w:rsid w:val="003B5011"/>
    <w:rsid w:val="003B5032"/>
    <w:rsid w:val="003B52CA"/>
    <w:rsid w:val="003B5627"/>
    <w:rsid w:val="003B5F8D"/>
    <w:rsid w:val="003B6749"/>
    <w:rsid w:val="003B6C41"/>
    <w:rsid w:val="003B6D20"/>
    <w:rsid w:val="003B6EBE"/>
    <w:rsid w:val="003B6F23"/>
    <w:rsid w:val="003B7739"/>
    <w:rsid w:val="003B7B02"/>
    <w:rsid w:val="003B7C88"/>
    <w:rsid w:val="003B7D72"/>
    <w:rsid w:val="003B7DBF"/>
    <w:rsid w:val="003C01CD"/>
    <w:rsid w:val="003C028F"/>
    <w:rsid w:val="003C02C7"/>
    <w:rsid w:val="003C0549"/>
    <w:rsid w:val="003C0922"/>
    <w:rsid w:val="003C0975"/>
    <w:rsid w:val="003C0CC9"/>
    <w:rsid w:val="003C104F"/>
    <w:rsid w:val="003C1272"/>
    <w:rsid w:val="003C1677"/>
    <w:rsid w:val="003C1984"/>
    <w:rsid w:val="003C1CE6"/>
    <w:rsid w:val="003C1E05"/>
    <w:rsid w:val="003C21B7"/>
    <w:rsid w:val="003C22AC"/>
    <w:rsid w:val="003C237F"/>
    <w:rsid w:val="003C2A71"/>
    <w:rsid w:val="003C2D70"/>
    <w:rsid w:val="003C2D8B"/>
    <w:rsid w:val="003C355D"/>
    <w:rsid w:val="003C3760"/>
    <w:rsid w:val="003C38B3"/>
    <w:rsid w:val="003C3A31"/>
    <w:rsid w:val="003C3A50"/>
    <w:rsid w:val="003C3E04"/>
    <w:rsid w:val="003C4361"/>
    <w:rsid w:val="003C4492"/>
    <w:rsid w:val="003C45CA"/>
    <w:rsid w:val="003C496F"/>
    <w:rsid w:val="003C4CCD"/>
    <w:rsid w:val="003C52E9"/>
    <w:rsid w:val="003C54F4"/>
    <w:rsid w:val="003C5647"/>
    <w:rsid w:val="003C5939"/>
    <w:rsid w:val="003C6394"/>
    <w:rsid w:val="003C63A1"/>
    <w:rsid w:val="003C6E3E"/>
    <w:rsid w:val="003C7132"/>
    <w:rsid w:val="003C72DA"/>
    <w:rsid w:val="003C78E0"/>
    <w:rsid w:val="003C7AA9"/>
    <w:rsid w:val="003D0288"/>
    <w:rsid w:val="003D02CA"/>
    <w:rsid w:val="003D08AE"/>
    <w:rsid w:val="003D0B14"/>
    <w:rsid w:val="003D1779"/>
    <w:rsid w:val="003D1EA8"/>
    <w:rsid w:val="003D2C6F"/>
    <w:rsid w:val="003D3174"/>
    <w:rsid w:val="003D3F5E"/>
    <w:rsid w:val="003D40A1"/>
    <w:rsid w:val="003D42A0"/>
    <w:rsid w:val="003D49F9"/>
    <w:rsid w:val="003D4E4A"/>
    <w:rsid w:val="003D503E"/>
    <w:rsid w:val="003D5455"/>
    <w:rsid w:val="003D548B"/>
    <w:rsid w:val="003D633A"/>
    <w:rsid w:val="003D657F"/>
    <w:rsid w:val="003D6839"/>
    <w:rsid w:val="003D6A9B"/>
    <w:rsid w:val="003D7C78"/>
    <w:rsid w:val="003E0270"/>
    <w:rsid w:val="003E03F6"/>
    <w:rsid w:val="003E04EE"/>
    <w:rsid w:val="003E085D"/>
    <w:rsid w:val="003E0980"/>
    <w:rsid w:val="003E0C3A"/>
    <w:rsid w:val="003E0DC8"/>
    <w:rsid w:val="003E14B1"/>
    <w:rsid w:val="003E153E"/>
    <w:rsid w:val="003E1A9C"/>
    <w:rsid w:val="003E2097"/>
    <w:rsid w:val="003E2563"/>
    <w:rsid w:val="003E25BC"/>
    <w:rsid w:val="003E2689"/>
    <w:rsid w:val="003E29F7"/>
    <w:rsid w:val="003E2E7D"/>
    <w:rsid w:val="003E30F4"/>
    <w:rsid w:val="003E33B7"/>
    <w:rsid w:val="003E3822"/>
    <w:rsid w:val="003E3E81"/>
    <w:rsid w:val="003E41FA"/>
    <w:rsid w:val="003E4397"/>
    <w:rsid w:val="003E48B0"/>
    <w:rsid w:val="003E49FD"/>
    <w:rsid w:val="003E4AEF"/>
    <w:rsid w:val="003E4D11"/>
    <w:rsid w:val="003E4F4A"/>
    <w:rsid w:val="003E540A"/>
    <w:rsid w:val="003E5583"/>
    <w:rsid w:val="003E5B5E"/>
    <w:rsid w:val="003E5D12"/>
    <w:rsid w:val="003E6DD5"/>
    <w:rsid w:val="003E759F"/>
    <w:rsid w:val="003E75AA"/>
    <w:rsid w:val="003E75AB"/>
    <w:rsid w:val="003E78E1"/>
    <w:rsid w:val="003E7ABE"/>
    <w:rsid w:val="003E7BFC"/>
    <w:rsid w:val="003F0E91"/>
    <w:rsid w:val="003F15F2"/>
    <w:rsid w:val="003F1AF5"/>
    <w:rsid w:val="003F1F8A"/>
    <w:rsid w:val="003F20EA"/>
    <w:rsid w:val="003F2533"/>
    <w:rsid w:val="003F2C97"/>
    <w:rsid w:val="003F3A5D"/>
    <w:rsid w:val="003F3D36"/>
    <w:rsid w:val="003F40C3"/>
    <w:rsid w:val="003F4C6E"/>
    <w:rsid w:val="003F51C4"/>
    <w:rsid w:val="003F5670"/>
    <w:rsid w:val="003F58AD"/>
    <w:rsid w:val="003F597C"/>
    <w:rsid w:val="003F6073"/>
    <w:rsid w:val="003F6224"/>
    <w:rsid w:val="003F63CC"/>
    <w:rsid w:val="003F6825"/>
    <w:rsid w:val="003F6C43"/>
    <w:rsid w:val="003F78FD"/>
    <w:rsid w:val="003F7A28"/>
    <w:rsid w:val="003F7A59"/>
    <w:rsid w:val="003F7FA6"/>
    <w:rsid w:val="00400462"/>
    <w:rsid w:val="004006CD"/>
    <w:rsid w:val="00400C40"/>
    <w:rsid w:val="00400CE1"/>
    <w:rsid w:val="00400D96"/>
    <w:rsid w:val="0040104D"/>
    <w:rsid w:val="00401237"/>
    <w:rsid w:val="0040123B"/>
    <w:rsid w:val="0040139E"/>
    <w:rsid w:val="00401BA1"/>
    <w:rsid w:val="00401C48"/>
    <w:rsid w:val="00402007"/>
    <w:rsid w:val="004020D9"/>
    <w:rsid w:val="00402471"/>
    <w:rsid w:val="004025DC"/>
    <w:rsid w:val="00402D60"/>
    <w:rsid w:val="0040307D"/>
    <w:rsid w:val="00403130"/>
    <w:rsid w:val="0040319C"/>
    <w:rsid w:val="004033A2"/>
    <w:rsid w:val="00403A7C"/>
    <w:rsid w:val="004040A4"/>
    <w:rsid w:val="00404154"/>
    <w:rsid w:val="00404554"/>
    <w:rsid w:val="00404691"/>
    <w:rsid w:val="0040475B"/>
    <w:rsid w:val="00404E8A"/>
    <w:rsid w:val="004050D4"/>
    <w:rsid w:val="0040520D"/>
    <w:rsid w:val="00405B5F"/>
    <w:rsid w:val="00405E0B"/>
    <w:rsid w:val="00406020"/>
    <w:rsid w:val="00406373"/>
    <w:rsid w:val="004069FD"/>
    <w:rsid w:val="00406D30"/>
    <w:rsid w:val="00407253"/>
    <w:rsid w:val="00407A81"/>
    <w:rsid w:val="00407AD4"/>
    <w:rsid w:val="00407D19"/>
    <w:rsid w:val="00407FE0"/>
    <w:rsid w:val="004110F6"/>
    <w:rsid w:val="0041239B"/>
    <w:rsid w:val="00412417"/>
    <w:rsid w:val="0041273C"/>
    <w:rsid w:val="00412855"/>
    <w:rsid w:val="0041299E"/>
    <w:rsid w:val="004130DC"/>
    <w:rsid w:val="00413313"/>
    <w:rsid w:val="00413726"/>
    <w:rsid w:val="00414270"/>
    <w:rsid w:val="0041441B"/>
    <w:rsid w:val="004152CA"/>
    <w:rsid w:val="00415995"/>
    <w:rsid w:val="00415BD4"/>
    <w:rsid w:val="00416050"/>
    <w:rsid w:val="0041608D"/>
    <w:rsid w:val="00416169"/>
    <w:rsid w:val="004164FF"/>
    <w:rsid w:val="0041662F"/>
    <w:rsid w:val="00416EDD"/>
    <w:rsid w:val="004172CE"/>
    <w:rsid w:val="00417641"/>
    <w:rsid w:val="00417A08"/>
    <w:rsid w:val="00417C84"/>
    <w:rsid w:val="004200D5"/>
    <w:rsid w:val="0042050E"/>
    <w:rsid w:val="00420A2B"/>
    <w:rsid w:val="00420BC1"/>
    <w:rsid w:val="00421647"/>
    <w:rsid w:val="00421B16"/>
    <w:rsid w:val="00421D82"/>
    <w:rsid w:val="004220B0"/>
    <w:rsid w:val="0042255A"/>
    <w:rsid w:val="004226F7"/>
    <w:rsid w:val="0042280F"/>
    <w:rsid w:val="00422982"/>
    <w:rsid w:val="004230B4"/>
    <w:rsid w:val="0042333B"/>
    <w:rsid w:val="00423434"/>
    <w:rsid w:val="0042352F"/>
    <w:rsid w:val="004236A5"/>
    <w:rsid w:val="0042379E"/>
    <w:rsid w:val="00423EB9"/>
    <w:rsid w:val="0042400E"/>
    <w:rsid w:val="0042419A"/>
    <w:rsid w:val="0042460C"/>
    <w:rsid w:val="00424ABF"/>
    <w:rsid w:val="00424CE1"/>
    <w:rsid w:val="00424F01"/>
    <w:rsid w:val="004251EC"/>
    <w:rsid w:val="0042589E"/>
    <w:rsid w:val="00425A1E"/>
    <w:rsid w:val="00425E21"/>
    <w:rsid w:val="0042606D"/>
    <w:rsid w:val="0042608B"/>
    <w:rsid w:val="004266BC"/>
    <w:rsid w:val="00426887"/>
    <w:rsid w:val="00426CF0"/>
    <w:rsid w:val="0042715F"/>
    <w:rsid w:val="0042728F"/>
    <w:rsid w:val="0042731A"/>
    <w:rsid w:val="00427A55"/>
    <w:rsid w:val="00427DB5"/>
    <w:rsid w:val="00430182"/>
    <w:rsid w:val="00430257"/>
    <w:rsid w:val="00430268"/>
    <w:rsid w:val="00430498"/>
    <w:rsid w:val="00430529"/>
    <w:rsid w:val="004305E4"/>
    <w:rsid w:val="0043085E"/>
    <w:rsid w:val="00430FDD"/>
    <w:rsid w:val="004316D1"/>
    <w:rsid w:val="004317A5"/>
    <w:rsid w:val="0043208D"/>
    <w:rsid w:val="00432451"/>
    <w:rsid w:val="00433291"/>
    <w:rsid w:val="00433594"/>
    <w:rsid w:val="00433729"/>
    <w:rsid w:val="00433997"/>
    <w:rsid w:val="00433C4C"/>
    <w:rsid w:val="00433E45"/>
    <w:rsid w:val="00434167"/>
    <w:rsid w:val="00434366"/>
    <w:rsid w:val="00435527"/>
    <w:rsid w:val="00435604"/>
    <w:rsid w:val="00435C1E"/>
    <w:rsid w:val="00435C5D"/>
    <w:rsid w:val="00436563"/>
    <w:rsid w:val="004366D9"/>
    <w:rsid w:val="0043678C"/>
    <w:rsid w:val="00436B1D"/>
    <w:rsid w:val="00436C67"/>
    <w:rsid w:val="004376A6"/>
    <w:rsid w:val="0043793E"/>
    <w:rsid w:val="0043799A"/>
    <w:rsid w:val="00437A0E"/>
    <w:rsid w:val="00437EE4"/>
    <w:rsid w:val="00440950"/>
    <w:rsid w:val="00440F05"/>
    <w:rsid w:val="00441A27"/>
    <w:rsid w:val="00441B61"/>
    <w:rsid w:val="00441E69"/>
    <w:rsid w:val="004422C4"/>
    <w:rsid w:val="00442435"/>
    <w:rsid w:val="004429CC"/>
    <w:rsid w:val="00442CFC"/>
    <w:rsid w:val="00442E5E"/>
    <w:rsid w:val="0044309A"/>
    <w:rsid w:val="00443BB0"/>
    <w:rsid w:val="00443BD4"/>
    <w:rsid w:val="00443D36"/>
    <w:rsid w:val="00444025"/>
    <w:rsid w:val="00444234"/>
    <w:rsid w:val="00444B21"/>
    <w:rsid w:val="00444BCA"/>
    <w:rsid w:val="00444C8B"/>
    <w:rsid w:val="00444CF3"/>
    <w:rsid w:val="004450A2"/>
    <w:rsid w:val="004451D0"/>
    <w:rsid w:val="00445619"/>
    <w:rsid w:val="004456F1"/>
    <w:rsid w:val="00445A8F"/>
    <w:rsid w:val="00445BD1"/>
    <w:rsid w:val="00445CC7"/>
    <w:rsid w:val="00445E10"/>
    <w:rsid w:val="00446374"/>
    <w:rsid w:val="00446936"/>
    <w:rsid w:val="00446C29"/>
    <w:rsid w:val="00446D7C"/>
    <w:rsid w:val="00446D8E"/>
    <w:rsid w:val="00446F11"/>
    <w:rsid w:val="00447027"/>
    <w:rsid w:val="00447125"/>
    <w:rsid w:val="004477CA"/>
    <w:rsid w:val="004478CE"/>
    <w:rsid w:val="00447E48"/>
    <w:rsid w:val="00450A4E"/>
    <w:rsid w:val="00450BE2"/>
    <w:rsid w:val="00450CDC"/>
    <w:rsid w:val="00450D8B"/>
    <w:rsid w:val="00451280"/>
    <w:rsid w:val="0045155A"/>
    <w:rsid w:val="00451733"/>
    <w:rsid w:val="00451A4A"/>
    <w:rsid w:val="004520A5"/>
    <w:rsid w:val="00452691"/>
    <w:rsid w:val="00452A08"/>
    <w:rsid w:val="00452E26"/>
    <w:rsid w:val="00452EE2"/>
    <w:rsid w:val="0045320B"/>
    <w:rsid w:val="004534A9"/>
    <w:rsid w:val="00453B73"/>
    <w:rsid w:val="00454891"/>
    <w:rsid w:val="00454A01"/>
    <w:rsid w:val="0045505D"/>
    <w:rsid w:val="004553BD"/>
    <w:rsid w:val="00455904"/>
    <w:rsid w:val="00455ABC"/>
    <w:rsid w:val="00455B78"/>
    <w:rsid w:val="00455BA0"/>
    <w:rsid w:val="00455D85"/>
    <w:rsid w:val="00455DEB"/>
    <w:rsid w:val="004560C3"/>
    <w:rsid w:val="004561EA"/>
    <w:rsid w:val="00456309"/>
    <w:rsid w:val="00456DE2"/>
    <w:rsid w:val="00456FA7"/>
    <w:rsid w:val="00456FDD"/>
    <w:rsid w:val="00457113"/>
    <w:rsid w:val="0045746D"/>
    <w:rsid w:val="0045762B"/>
    <w:rsid w:val="004605AD"/>
    <w:rsid w:val="0046096A"/>
    <w:rsid w:val="00460DE4"/>
    <w:rsid w:val="0046118C"/>
    <w:rsid w:val="00461D8A"/>
    <w:rsid w:val="004621AF"/>
    <w:rsid w:val="004621DC"/>
    <w:rsid w:val="004628CA"/>
    <w:rsid w:val="00463014"/>
    <w:rsid w:val="0046354A"/>
    <w:rsid w:val="00463A4C"/>
    <w:rsid w:val="00463D68"/>
    <w:rsid w:val="0046429E"/>
    <w:rsid w:val="0046453F"/>
    <w:rsid w:val="00464908"/>
    <w:rsid w:val="00464A28"/>
    <w:rsid w:val="00466809"/>
    <w:rsid w:val="0046699D"/>
    <w:rsid w:val="00466A57"/>
    <w:rsid w:val="00466D80"/>
    <w:rsid w:val="00466D9F"/>
    <w:rsid w:val="00467406"/>
    <w:rsid w:val="0046753A"/>
    <w:rsid w:val="00467689"/>
    <w:rsid w:val="00467A6E"/>
    <w:rsid w:val="00470197"/>
    <w:rsid w:val="00470207"/>
    <w:rsid w:val="00470717"/>
    <w:rsid w:val="00470851"/>
    <w:rsid w:val="0047116D"/>
    <w:rsid w:val="0047171F"/>
    <w:rsid w:val="004722A8"/>
    <w:rsid w:val="0047254A"/>
    <w:rsid w:val="00473422"/>
    <w:rsid w:val="00473430"/>
    <w:rsid w:val="00473975"/>
    <w:rsid w:val="00473CBF"/>
    <w:rsid w:val="00474156"/>
    <w:rsid w:val="004741D2"/>
    <w:rsid w:val="004743AE"/>
    <w:rsid w:val="00474D1A"/>
    <w:rsid w:val="00474E1D"/>
    <w:rsid w:val="004755AE"/>
    <w:rsid w:val="00475637"/>
    <w:rsid w:val="004756CF"/>
    <w:rsid w:val="00475A8B"/>
    <w:rsid w:val="00476066"/>
    <w:rsid w:val="004761B5"/>
    <w:rsid w:val="00476355"/>
    <w:rsid w:val="004763B1"/>
    <w:rsid w:val="00476470"/>
    <w:rsid w:val="004765A7"/>
    <w:rsid w:val="00476818"/>
    <w:rsid w:val="00476C5D"/>
    <w:rsid w:val="0047700A"/>
    <w:rsid w:val="004777E5"/>
    <w:rsid w:val="00477ABA"/>
    <w:rsid w:val="00477FC6"/>
    <w:rsid w:val="004800A2"/>
    <w:rsid w:val="0048034D"/>
    <w:rsid w:val="004804B0"/>
    <w:rsid w:val="0048059C"/>
    <w:rsid w:val="00480A39"/>
    <w:rsid w:val="00481084"/>
    <w:rsid w:val="00481469"/>
    <w:rsid w:val="00481951"/>
    <w:rsid w:val="00481E45"/>
    <w:rsid w:val="004820D0"/>
    <w:rsid w:val="00482124"/>
    <w:rsid w:val="0048234E"/>
    <w:rsid w:val="0048265F"/>
    <w:rsid w:val="0048268C"/>
    <w:rsid w:val="00482BD2"/>
    <w:rsid w:val="00483414"/>
    <w:rsid w:val="00483C55"/>
    <w:rsid w:val="00483F00"/>
    <w:rsid w:val="00484396"/>
    <w:rsid w:val="00484484"/>
    <w:rsid w:val="0048456A"/>
    <w:rsid w:val="00484848"/>
    <w:rsid w:val="00484C89"/>
    <w:rsid w:val="00484E14"/>
    <w:rsid w:val="00484FB1"/>
    <w:rsid w:val="00485907"/>
    <w:rsid w:val="00485CB6"/>
    <w:rsid w:val="0048627E"/>
    <w:rsid w:val="0048644F"/>
    <w:rsid w:val="0048650E"/>
    <w:rsid w:val="0048668D"/>
    <w:rsid w:val="0048679D"/>
    <w:rsid w:val="00486831"/>
    <w:rsid w:val="00486F2A"/>
    <w:rsid w:val="00487798"/>
    <w:rsid w:val="00487A72"/>
    <w:rsid w:val="00487C46"/>
    <w:rsid w:val="00487DFC"/>
    <w:rsid w:val="004900EB"/>
    <w:rsid w:val="0049020B"/>
    <w:rsid w:val="0049023F"/>
    <w:rsid w:val="004904BC"/>
    <w:rsid w:val="004905AB"/>
    <w:rsid w:val="00490602"/>
    <w:rsid w:val="00490623"/>
    <w:rsid w:val="00490626"/>
    <w:rsid w:val="0049095E"/>
    <w:rsid w:val="00490DEA"/>
    <w:rsid w:val="0049102A"/>
    <w:rsid w:val="00491402"/>
    <w:rsid w:val="00491A56"/>
    <w:rsid w:val="00491B1C"/>
    <w:rsid w:val="004923AA"/>
    <w:rsid w:val="00492E63"/>
    <w:rsid w:val="00492EA2"/>
    <w:rsid w:val="004930EE"/>
    <w:rsid w:val="00493A18"/>
    <w:rsid w:val="00493D64"/>
    <w:rsid w:val="00493E12"/>
    <w:rsid w:val="004941E1"/>
    <w:rsid w:val="004943AC"/>
    <w:rsid w:val="004946EF"/>
    <w:rsid w:val="0049485B"/>
    <w:rsid w:val="0049503E"/>
    <w:rsid w:val="00495417"/>
    <w:rsid w:val="004956A0"/>
    <w:rsid w:val="00495F40"/>
    <w:rsid w:val="004962AA"/>
    <w:rsid w:val="004962CA"/>
    <w:rsid w:val="004965B5"/>
    <w:rsid w:val="004967E9"/>
    <w:rsid w:val="00496E1A"/>
    <w:rsid w:val="004971E0"/>
    <w:rsid w:val="004976DA"/>
    <w:rsid w:val="00497801"/>
    <w:rsid w:val="00497E67"/>
    <w:rsid w:val="004A04C3"/>
    <w:rsid w:val="004A083C"/>
    <w:rsid w:val="004A0905"/>
    <w:rsid w:val="004A136A"/>
    <w:rsid w:val="004A206B"/>
    <w:rsid w:val="004A25C2"/>
    <w:rsid w:val="004A2DA3"/>
    <w:rsid w:val="004A30C2"/>
    <w:rsid w:val="004A33FA"/>
    <w:rsid w:val="004A3400"/>
    <w:rsid w:val="004A343D"/>
    <w:rsid w:val="004A34A8"/>
    <w:rsid w:val="004A378C"/>
    <w:rsid w:val="004A38E2"/>
    <w:rsid w:val="004A4334"/>
    <w:rsid w:val="004A4500"/>
    <w:rsid w:val="004A4B58"/>
    <w:rsid w:val="004A4D89"/>
    <w:rsid w:val="004A50C4"/>
    <w:rsid w:val="004A553C"/>
    <w:rsid w:val="004A5C42"/>
    <w:rsid w:val="004A5D10"/>
    <w:rsid w:val="004A5D58"/>
    <w:rsid w:val="004A6353"/>
    <w:rsid w:val="004A6379"/>
    <w:rsid w:val="004A63F6"/>
    <w:rsid w:val="004A65B4"/>
    <w:rsid w:val="004A72DE"/>
    <w:rsid w:val="004A75E6"/>
    <w:rsid w:val="004A797C"/>
    <w:rsid w:val="004A7ECD"/>
    <w:rsid w:val="004A7F41"/>
    <w:rsid w:val="004A7F6C"/>
    <w:rsid w:val="004B0409"/>
    <w:rsid w:val="004B0426"/>
    <w:rsid w:val="004B0EAB"/>
    <w:rsid w:val="004B0F37"/>
    <w:rsid w:val="004B1044"/>
    <w:rsid w:val="004B1DC6"/>
    <w:rsid w:val="004B20C7"/>
    <w:rsid w:val="004B32E8"/>
    <w:rsid w:val="004B35D5"/>
    <w:rsid w:val="004B422A"/>
    <w:rsid w:val="004B4B73"/>
    <w:rsid w:val="004B4FC4"/>
    <w:rsid w:val="004B5180"/>
    <w:rsid w:val="004B55CC"/>
    <w:rsid w:val="004B566A"/>
    <w:rsid w:val="004B567F"/>
    <w:rsid w:val="004B57C3"/>
    <w:rsid w:val="004B58C2"/>
    <w:rsid w:val="004B5A8D"/>
    <w:rsid w:val="004B5CB4"/>
    <w:rsid w:val="004B5F65"/>
    <w:rsid w:val="004B63F9"/>
    <w:rsid w:val="004B6D38"/>
    <w:rsid w:val="004B7336"/>
    <w:rsid w:val="004B7356"/>
    <w:rsid w:val="004B73A9"/>
    <w:rsid w:val="004B74D4"/>
    <w:rsid w:val="004B7AF7"/>
    <w:rsid w:val="004B7B88"/>
    <w:rsid w:val="004B7FF2"/>
    <w:rsid w:val="004C02D3"/>
    <w:rsid w:val="004C068B"/>
    <w:rsid w:val="004C0A37"/>
    <w:rsid w:val="004C0BCA"/>
    <w:rsid w:val="004C0DB2"/>
    <w:rsid w:val="004C107A"/>
    <w:rsid w:val="004C1A8F"/>
    <w:rsid w:val="004C228F"/>
    <w:rsid w:val="004C2355"/>
    <w:rsid w:val="004C32D6"/>
    <w:rsid w:val="004C34A5"/>
    <w:rsid w:val="004C3C70"/>
    <w:rsid w:val="004C3E00"/>
    <w:rsid w:val="004C4161"/>
    <w:rsid w:val="004C459B"/>
    <w:rsid w:val="004C4604"/>
    <w:rsid w:val="004C4C0B"/>
    <w:rsid w:val="004C5168"/>
    <w:rsid w:val="004C5192"/>
    <w:rsid w:val="004C5472"/>
    <w:rsid w:val="004C58AE"/>
    <w:rsid w:val="004C5D8B"/>
    <w:rsid w:val="004C6C84"/>
    <w:rsid w:val="004C73D2"/>
    <w:rsid w:val="004C7567"/>
    <w:rsid w:val="004C7A12"/>
    <w:rsid w:val="004C7AA4"/>
    <w:rsid w:val="004C7C32"/>
    <w:rsid w:val="004D025C"/>
    <w:rsid w:val="004D0306"/>
    <w:rsid w:val="004D04B2"/>
    <w:rsid w:val="004D06B5"/>
    <w:rsid w:val="004D0993"/>
    <w:rsid w:val="004D0B1A"/>
    <w:rsid w:val="004D0E42"/>
    <w:rsid w:val="004D111E"/>
    <w:rsid w:val="004D1474"/>
    <w:rsid w:val="004D149A"/>
    <w:rsid w:val="004D14AC"/>
    <w:rsid w:val="004D2091"/>
    <w:rsid w:val="004D2305"/>
    <w:rsid w:val="004D2B0D"/>
    <w:rsid w:val="004D2B9F"/>
    <w:rsid w:val="004D39D4"/>
    <w:rsid w:val="004D3C2D"/>
    <w:rsid w:val="004D40AE"/>
    <w:rsid w:val="004D4781"/>
    <w:rsid w:val="004D4976"/>
    <w:rsid w:val="004D497F"/>
    <w:rsid w:val="004D5022"/>
    <w:rsid w:val="004D570C"/>
    <w:rsid w:val="004D5A01"/>
    <w:rsid w:val="004D5FB0"/>
    <w:rsid w:val="004D61F9"/>
    <w:rsid w:val="004D71A3"/>
    <w:rsid w:val="004D752A"/>
    <w:rsid w:val="004D7730"/>
    <w:rsid w:val="004D7AFB"/>
    <w:rsid w:val="004D7C3E"/>
    <w:rsid w:val="004D7C91"/>
    <w:rsid w:val="004D7FAE"/>
    <w:rsid w:val="004E0054"/>
    <w:rsid w:val="004E022C"/>
    <w:rsid w:val="004E0C3A"/>
    <w:rsid w:val="004E0E82"/>
    <w:rsid w:val="004E1FC2"/>
    <w:rsid w:val="004E21C8"/>
    <w:rsid w:val="004E27F3"/>
    <w:rsid w:val="004E2812"/>
    <w:rsid w:val="004E2827"/>
    <w:rsid w:val="004E28B0"/>
    <w:rsid w:val="004E2EDE"/>
    <w:rsid w:val="004E309A"/>
    <w:rsid w:val="004E314D"/>
    <w:rsid w:val="004E3A74"/>
    <w:rsid w:val="004E3ABE"/>
    <w:rsid w:val="004E3BA2"/>
    <w:rsid w:val="004E410C"/>
    <w:rsid w:val="004E43C4"/>
    <w:rsid w:val="004E4A1F"/>
    <w:rsid w:val="004E4AE7"/>
    <w:rsid w:val="004E52E4"/>
    <w:rsid w:val="004E54CC"/>
    <w:rsid w:val="004E5D1A"/>
    <w:rsid w:val="004E5F53"/>
    <w:rsid w:val="004E61FF"/>
    <w:rsid w:val="004E65B8"/>
    <w:rsid w:val="004E70C9"/>
    <w:rsid w:val="004E71B8"/>
    <w:rsid w:val="004E73DE"/>
    <w:rsid w:val="004E73FF"/>
    <w:rsid w:val="004E7428"/>
    <w:rsid w:val="004E79ED"/>
    <w:rsid w:val="004E7C83"/>
    <w:rsid w:val="004E7F28"/>
    <w:rsid w:val="004F0436"/>
    <w:rsid w:val="004F049B"/>
    <w:rsid w:val="004F04F3"/>
    <w:rsid w:val="004F09E2"/>
    <w:rsid w:val="004F0F22"/>
    <w:rsid w:val="004F102E"/>
    <w:rsid w:val="004F112F"/>
    <w:rsid w:val="004F14DE"/>
    <w:rsid w:val="004F1588"/>
    <w:rsid w:val="004F1958"/>
    <w:rsid w:val="004F1E51"/>
    <w:rsid w:val="004F2156"/>
    <w:rsid w:val="004F266B"/>
    <w:rsid w:val="004F2929"/>
    <w:rsid w:val="004F2DA1"/>
    <w:rsid w:val="004F2ED5"/>
    <w:rsid w:val="004F2FF8"/>
    <w:rsid w:val="004F33E5"/>
    <w:rsid w:val="004F3480"/>
    <w:rsid w:val="004F3485"/>
    <w:rsid w:val="004F34EB"/>
    <w:rsid w:val="004F36CD"/>
    <w:rsid w:val="004F389D"/>
    <w:rsid w:val="004F3B37"/>
    <w:rsid w:val="004F3B3F"/>
    <w:rsid w:val="004F3CF4"/>
    <w:rsid w:val="004F3E12"/>
    <w:rsid w:val="004F44CE"/>
    <w:rsid w:val="004F4A0A"/>
    <w:rsid w:val="004F4A0F"/>
    <w:rsid w:val="004F4BB7"/>
    <w:rsid w:val="004F4CC3"/>
    <w:rsid w:val="004F4F4D"/>
    <w:rsid w:val="004F5815"/>
    <w:rsid w:val="004F5FCC"/>
    <w:rsid w:val="004F619E"/>
    <w:rsid w:val="004F6373"/>
    <w:rsid w:val="004F63D4"/>
    <w:rsid w:val="004F64BF"/>
    <w:rsid w:val="004F6522"/>
    <w:rsid w:val="004F697E"/>
    <w:rsid w:val="004F73EF"/>
    <w:rsid w:val="004F7780"/>
    <w:rsid w:val="004F7EB4"/>
    <w:rsid w:val="00500024"/>
    <w:rsid w:val="0050037D"/>
    <w:rsid w:val="0050094B"/>
    <w:rsid w:val="005009E4"/>
    <w:rsid w:val="00500BFC"/>
    <w:rsid w:val="00500D4B"/>
    <w:rsid w:val="00500DD3"/>
    <w:rsid w:val="00500E3C"/>
    <w:rsid w:val="00501B5B"/>
    <w:rsid w:val="00501FE3"/>
    <w:rsid w:val="00502506"/>
    <w:rsid w:val="0050261B"/>
    <w:rsid w:val="00502693"/>
    <w:rsid w:val="00502F71"/>
    <w:rsid w:val="005037FB"/>
    <w:rsid w:val="005040AC"/>
    <w:rsid w:val="00504362"/>
    <w:rsid w:val="005046EE"/>
    <w:rsid w:val="005050D2"/>
    <w:rsid w:val="005052FF"/>
    <w:rsid w:val="00505689"/>
    <w:rsid w:val="00505BDF"/>
    <w:rsid w:val="00505C03"/>
    <w:rsid w:val="00505C3A"/>
    <w:rsid w:val="005066CD"/>
    <w:rsid w:val="00506FB9"/>
    <w:rsid w:val="0050758A"/>
    <w:rsid w:val="00507922"/>
    <w:rsid w:val="00507D0A"/>
    <w:rsid w:val="0051000E"/>
    <w:rsid w:val="00510DCD"/>
    <w:rsid w:val="005110D4"/>
    <w:rsid w:val="005110E7"/>
    <w:rsid w:val="00511292"/>
    <w:rsid w:val="005113A6"/>
    <w:rsid w:val="0051183F"/>
    <w:rsid w:val="00512604"/>
    <w:rsid w:val="0051339C"/>
    <w:rsid w:val="005135EF"/>
    <w:rsid w:val="00513A72"/>
    <w:rsid w:val="005140C6"/>
    <w:rsid w:val="00514731"/>
    <w:rsid w:val="005147AC"/>
    <w:rsid w:val="00514A1F"/>
    <w:rsid w:val="005150F5"/>
    <w:rsid w:val="0051585E"/>
    <w:rsid w:val="00516114"/>
    <w:rsid w:val="00516224"/>
    <w:rsid w:val="00516ACA"/>
    <w:rsid w:val="005170B8"/>
    <w:rsid w:val="00517117"/>
    <w:rsid w:val="00517583"/>
    <w:rsid w:val="005177A5"/>
    <w:rsid w:val="00517B34"/>
    <w:rsid w:val="00517BA0"/>
    <w:rsid w:val="005210FD"/>
    <w:rsid w:val="00521246"/>
    <w:rsid w:val="00521253"/>
    <w:rsid w:val="00521397"/>
    <w:rsid w:val="0052141A"/>
    <w:rsid w:val="00521FD4"/>
    <w:rsid w:val="00522917"/>
    <w:rsid w:val="005236A1"/>
    <w:rsid w:val="005239BD"/>
    <w:rsid w:val="00523F37"/>
    <w:rsid w:val="005240C3"/>
    <w:rsid w:val="00524108"/>
    <w:rsid w:val="00524981"/>
    <w:rsid w:val="00524B82"/>
    <w:rsid w:val="00525301"/>
    <w:rsid w:val="00525715"/>
    <w:rsid w:val="0052596B"/>
    <w:rsid w:val="005259EF"/>
    <w:rsid w:val="0052634D"/>
    <w:rsid w:val="0052685E"/>
    <w:rsid w:val="00526B63"/>
    <w:rsid w:val="00526BD5"/>
    <w:rsid w:val="00526DE2"/>
    <w:rsid w:val="00526F45"/>
    <w:rsid w:val="00526F69"/>
    <w:rsid w:val="0052763C"/>
    <w:rsid w:val="0052779D"/>
    <w:rsid w:val="00527957"/>
    <w:rsid w:val="00527B1E"/>
    <w:rsid w:val="00527B22"/>
    <w:rsid w:val="00527F97"/>
    <w:rsid w:val="005301AA"/>
    <w:rsid w:val="0053025D"/>
    <w:rsid w:val="0053080A"/>
    <w:rsid w:val="005314F8"/>
    <w:rsid w:val="00531837"/>
    <w:rsid w:val="00531EFD"/>
    <w:rsid w:val="005322D7"/>
    <w:rsid w:val="00532487"/>
    <w:rsid w:val="005325D8"/>
    <w:rsid w:val="00532B8A"/>
    <w:rsid w:val="00533A03"/>
    <w:rsid w:val="00533E89"/>
    <w:rsid w:val="00533F0E"/>
    <w:rsid w:val="005342EB"/>
    <w:rsid w:val="00534A19"/>
    <w:rsid w:val="0053535E"/>
    <w:rsid w:val="005355EA"/>
    <w:rsid w:val="00536291"/>
    <w:rsid w:val="005362F1"/>
    <w:rsid w:val="005363F7"/>
    <w:rsid w:val="005372B8"/>
    <w:rsid w:val="0053778B"/>
    <w:rsid w:val="00537D88"/>
    <w:rsid w:val="005402DE"/>
    <w:rsid w:val="00540507"/>
    <w:rsid w:val="0054088E"/>
    <w:rsid w:val="00540A77"/>
    <w:rsid w:val="00540AA2"/>
    <w:rsid w:val="005412A8"/>
    <w:rsid w:val="005412DD"/>
    <w:rsid w:val="005414B7"/>
    <w:rsid w:val="00541FD4"/>
    <w:rsid w:val="005421D5"/>
    <w:rsid w:val="005423DA"/>
    <w:rsid w:val="00542E32"/>
    <w:rsid w:val="00542F5D"/>
    <w:rsid w:val="0054328B"/>
    <w:rsid w:val="005433B2"/>
    <w:rsid w:val="00543534"/>
    <w:rsid w:val="005436E9"/>
    <w:rsid w:val="00543826"/>
    <w:rsid w:val="005441E3"/>
    <w:rsid w:val="005441FF"/>
    <w:rsid w:val="005443E8"/>
    <w:rsid w:val="00544C31"/>
    <w:rsid w:val="00544E35"/>
    <w:rsid w:val="005451AD"/>
    <w:rsid w:val="00545386"/>
    <w:rsid w:val="00545496"/>
    <w:rsid w:val="00545715"/>
    <w:rsid w:val="0054584C"/>
    <w:rsid w:val="00545B15"/>
    <w:rsid w:val="005460FE"/>
    <w:rsid w:val="0054614D"/>
    <w:rsid w:val="005467B1"/>
    <w:rsid w:val="00546BD8"/>
    <w:rsid w:val="00546F61"/>
    <w:rsid w:val="00547045"/>
    <w:rsid w:val="0054732C"/>
    <w:rsid w:val="00547E67"/>
    <w:rsid w:val="00550043"/>
    <w:rsid w:val="0055007C"/>
    <w:rsid w:val="00550142"/>
    <w:rsid w:val="0055034A"/>
    <w:rsid w:val="005503E8"/>
    <w:rsid w:val="00550B79"/>
    <w:rsid w:val="00550C31"/>
    <w:rsid w:val="00551202"/>
    <w:rsid w:val="00551395"/>
    <w:rsid w:val="00552190"/>
    <w:rsid w:val="005523BD"/>
    <w:rsid w:val="005523DC"/>
    <w:rsid w:val="005528EA"/>
    <w:rsid w:val="00552B72"/>
    <w:rsid w:val="00552FF1"/>
    <w:rsid w:val="00553072"/>
    <w:rsid w:val="0055319D"/>
    <w:rsid w:val="00553586"/>
    <w:rsid w:val="005538FE"/>
    <w:rsid w:val="005539F9"/>
    <w:rsid w:val="00553AEA"/>
    <w:rsid w:val="00553B22"/>
    <w:rsid w:val="00553DA9"/>
    <w:rsid w:val="00554234"/>
    <w:rsid w:val="00554366"/>
    <w:rsid w:val="00554BEC"/>
    <w:rsid w:val="00554CF7"/>
    <w:rsid w:val="005551D2"/>
    <w:rsid w:val="00555B91"/>
    <w:rsid w:val="00555D39"/>
    <w:rsid w:val="00555FD0"/>
    <w:rsid w:val="00556011"/>
    <w:rsid w:val="00556550"/>
    <w:rsid w:val="00556626"/>
    <w:rsid w:val="0055677E"/>
    <w:rsid w:val="00556ACA"/>
    <w:rsid w:val="00556FC9"/>
    <w:rsid w:val="00557314"/>
    <w:rsid w:val="00557346"/>
    <w:rsid w:val="0055764F"/>
    <w:rsid w:val="0055776E"/>
    <w:rsid w:val="005579FC"/>
    <w:rsid w:val="005601A3"/>
    <w:rsid w:val="005602B0"/>
    <w:rsid w:val="00560B02"/>
    <w:rsid w:val="00560B35"/>
    <w:rsid w:val="00560C32"/>
    <w:rsid w:val="00560DC4"/>
    <w:rsid w:val="005610A8"/>
    <w:rsid w:val="0056115C"/>
    <w:rsid w:val="00561A17"/>
    <w:rsid w:val="005623A6"/>
    <w:rsid w:val="00562427"/>
    <w:rsid w:val="005625E8"/>
    <w:rsid w:val="0056271B"/>
    <w:rsid w:val="0056272E"/>
    <w:rsid w:val="005627B5"/>
    <w:rsid w:val="005628CA"/>
    <w:rsid w:val="00562AD0"/>
    <w:rsid w:val="00562D64"/>
    <w:rsid w:val="0056334D"/>
    <w:rsid w:val="005634F8"/>
    <w:rsid w:val="00563541"/>
    <w:rsid w:val="005635CE"/>
    <w:rsid w:val="0056456C"/>
    <w:rsid w:val="005646DE"/>
    <w:rsid w:val="00564C26"/>
    <w:rsid w:val="00564C31"/>
    <w:rsid w:val="00564DC8"/>
    <w:rsid w:val="00565A59"/>
    <w:rsid w:val="00565E84"/>
    <w:rsid w:val="00566F4D"/>
    <w:rsid w:val="005675C4"/>
    <w:rsid w:val="00567C74"/>
    <w:rsid w:val="0057013E"/>
    <w:rsid w:val="0057030C"/>
    <w:rsid w:val="0057063E"/>
    <w:rsid w:val="005710AA"/>
    <w:rsid w:val="00571186"/>
    <w:rsid w:val="005714B9"/>
    <w:rsid w:val="00571809"/>
    <w:rsid w:val="005718FA"/>
    <w:rsid w:val="00571902"/>
    <w:rsid w:val="005719EB"/>
    <w:rsid w:val="00571F10"/>
    <w:rsid w:val="0057216A"/>
    <w:rsid w:val="005721C4"/>
    <w:rsid w:val="00572272"/>
    <w:rsid w:val="005723E6"/>
    <w:rsid w:val="00572596"/>
    <w:rsid w:val="00572888"/>
    <w:rsid w:val="00572BD4"/>
    <w:rsid w:val="00572C4D"/>
    <w:rsid w:val="00572FE0"/>
    <w:rsid w:val="005732B0"/>
    <w:rsid w:val="0057343D"/>
    <w:rsid w:val="00573917"/>
    <w:rsid w:val="00573C11"/>
    <w:rsid w:val="00573F2D"/>
    <w:rsid w:val="00573F9F"/>
    <w:rsid w:val="00574337"/>
    <w:rsid w:val="005747C5"/>
    <w:rsid w:val="00574B25"/>
    <w:rsid w:val="00574E74"/>
    <w:rsid w:val="00574EB4"/>
    <w:rsid w:val="005752CF"/>
    <w:rsid w:val="005752FE"/>
    <w:rsid w:val="005756A6"/>
    <w:rsid w:val="00575CE5"/>
    <w:rsid w:val="00575D36"/>
    <w:rsid w:val="00576565"/>
    <w:rsid w:val="005765C7"/>
    <w:rsid w:val="0057664C"/>
    <w:rsid w:val="00576B19"/>
    <w:rsid w:val="005775D2"/>
    <w:rsid w:val="00577745"/>
    <w:rsid w:val="00577B51"/>
    <w:rsid w:val="00577FA0"/>
    <w:rsid w:val="00580239"/>
    <w:rsid w:val="005802B8"/>
    <w:rsid w:val="005802BF"/>
    <w:rsid w:val="00580739"/>
    <w:rsid w:val="00580A1E"/>
    <w:rsid w:val="00580B47"/>
    <w:rsid w:val="00580C36"/>
    <w:rsid w:val="00580E67"/>
    <w:rsid w:val="00580E68"/>
    <w:rsid w:val="0058194C"/>
    <w:rsid w:val="0058215E"/>
    <w:rsid w:val="00582220"/>
    <w:rsid w:val="005825DE"/>
    <w:rsid w:val="00582AD7"/>
    <w:rsid w:val="005830AA"/>
    <w:rsid w:val="00583445"/>
    <w:rsid w:val="00583A1B"/>
    <w:rsid w:val="00584142"/>
    <w:rsid w:val="005842C8"/>
    <w:rsid w:val="005846AE"/>
    <w:rsid w:val="0058474C"/>
    <w:rsid w:val="00584B11"/>
    <w:rsid w:val="005851BD"/>
    <w:rsid w:val="00585978"/>
    <w:rsid w:val="00585C11"/>
    <w:rsid w:val="00585D79"/>
    <w:rsid w:val="00586302"/>
    <w:rsid w:val="005866E6"/>
    <w:rsid w:val="00586821"/>
    <w:rsid w:val="00586845"/>
    <w:rsid w:val="00586900"/>
    <w:rsid w:val="00587018"/>
    <w:rsid w:val="005871B4"/>
    <w:rsid w:val="00590215"/>
    <w:rsid w:val="00590495"/>
    <w:rsid w:val="005908E2"/>
    <w:rsid w:val="00590F6D"/>
    <w:rsid w:val="00591002"/>
    <w:rsid w:val="00591224"/>
    <w:rsid w:val="00591569"/>
    <w:rsid w:val="00591A4C"/>
    <w:rsid w:val="00592027"/>
    <w:rsid w:val="0059242D"/>
    <w:rsid w:val="0059283D"/>
    <w:rsid w:val="00592BDD"/>
    <w:rsid w:val="00592BE4"/>
    <w:rsid w:val="00592C59"/>
    <w:rsid w:val="00592D7F"/>
    <w:rsid w:val="00592E72"/>
    <w:rsid w:val="0059335D"/>
    <w:rsid w:val="00593689"/>
    <w:rsid w:val="00593EB4"/>
    <w:rsid w:val="00594086"/>
    <w:rsid w:val="005940AC"/>
    <w:rsid w:val="00594341"/>
    <w:rsid w:val="00594401"/>
    <w:rsid w:val="00594517"/>
    <w:rsid w:val="005949D7"/>
    <w:rsid w:val="00595015"/>
    <w:rsid w:val="00595129"/>
    <w:rsid w:val="00595370"/>
    <w:rsid w:val="00595396"/>
    <w:rsid w:val="005956B9"/>
    <w:rsid w:val="00595C2D"/>
    <w:rsid w:val="005966E1"/>
    <w:rsid w:val="0059674E"/>
    <w:rsid w:val="00596881"/>
    <w:rsid w:val="0059698C"/>
    <w:rsid w:val="005969E7"/>
    <w:rsid w:val="00596D0C"/>
    <w:rsid w:val="00596F04"/>
    <w:rsid w:val="00596FA3"/>
    <w:rsid w:val="005971B0"/>
    <w:rsid w:val="00597317"/>
    <w:rsid w:val="005973D3"/>
    <w:rsid w:val="005973D9"/>
    <w:rsid w:val="005978D1"/>
    <w:rsid w:val="00597959"/>
    <w:rsid w:val="00597B04"/>
    <w:rsid w:val="00597BF4"/>
    <w:rsid w:val="00597C4A"/>
    <w:rsid w:val="005A004F"/>
    <w:rsid w:val="005A0326"/>
    <w:rsid w:val="005A0672"/>
    <w:rsid w:val="005A0973"/>
    <w:rsid w:val="005A1179"/>
    <w:rsid w:val="005A1613"/>
    <w:rsid w:val="005A181E"/>
    <w:rsid w:val="005A184A"/>
    <w:rsid w:val="005A1AC7"/>
    <w:rsid w:val="005A1D12"/>
    <w:rsid w:val="005A2454"/>
    <w:rsid w:val="005A273A"/>
    <w:rsid w:val="005A2839"/>
    <w:rsid w:val="005A2AC9"/>
    <w:rsid w:val="005A2B46"/>
    <w:rsid w:val="005A2CBD"/>
    <w:rsid w:val="005A3E53"/>
    <w:rsid w:val="005A4AF8"/>
    <w:rsid w:val="005A4F13"/>
    <w:rsid w:val="005A5014"/>
    <w:rsid w:val="005A5017"/>
    <w:rsid w:val="005A53FF"/>
    <w:rsid w:val="005A5BC8"/>
    <w:rsid w:val="005A5DB4"/>
    <w:rsid w:val="005A5E2E"/>
    <w:rsid w:val="005A63BE"/>
    <w:rsid w:val="005A689C"/>
    <w:rsid w:val="005A6FB0"/>
    <w:rsid w:val="005A73DE"/>
    <w:rsid w:val="005A73E4"/>
    <w:rsid w:val="005A75BB"/>
    <w:rsid w:val="005A78EF"/>
    <w:rsid w:val="005A7A6B"/>
    <w:rsid w:val="005B03E5"/>
    <w:rsid w:val="005B1D99"/>
    <w:rsid w:val="005B1FF5"/>
    <w:rsid w:val="005B21A7"/>
    <w:rsid w:val="005B29A9"/>
    <w:rsid w:val="005B2AE5"/>
    <w:rsid w:val="005B30F2"/>
    <w:rsid w:val="005B3555"/>
    <w:rsid w:val="005B35E5"/>
    <w:rsid w:val="005B3958"/>
    <w:rsid w:val="005B39D7"/>
    <w:rsid w:val="005B3B41"/>
    <w:rsid w:val="005B3B92"/>
    <w:rsid w:val="005B3F0E"/>
    <w:rsid w:val="005B458C"/>
    <w:rsid w:val="005B46B6"/>
    <w:rsid w:val="005B4E4B"/>
    <w:rsid w:val="005B51CD"/>
    <w:rsid w:val="005B53A1"/>
    <w:rsid w:val="005B54E8"/>
    <w:rsid w:val="005B6361"/>
    <w:rsid w:val="005B66A7"/>
    <w:rsid w:val="005B685B"/>
    <w:rsid w:val="005B6DB6"/>
    <w:rsid w:val="005B6E56"/>
    <w:rsid w:val="005B7AB9"/>
    <w:rsid w:val="005B7EA4"/>
    <w:rsid w:val="005B7F71"/>
    <w:rsid w:val="005C0176"/>
    <w:rsid w:val="005C04DE"/>
    <w:rsid w:val="005C0703"/>
    <w:rsid w:val="005C0B3F"/>
    <w:rsid w:val="005C0CF5"/>
    <w:rsid w:val="005C0FC1"/>
    <w:rsid w:val="005C1766"/>
    <w:rsid w:val="005C1C8D"/>
    <w:rsid w:val="005C21DD"/>
    <w:rsid w:val="005C22FC"/>
    <w:rsid w:val="005C2692"/>
    <w:rsid w:val="005C2AEB"/>
    <w:rsid w:val="005C2BE0"/>
    <w:rsid w:val="005C2FA5"/>
    <w:rsid w:val="005C31E4"/>
    <w:rsid w:val="005C3AF8"/>
    <w:rsid w:val="005C3D9F"/>
    <w:rsid w:val="005C45AD"/>
    <w:rsid w:val="005C46FC"/>
    <w:rsid w:val="005C4812"/>
    <w:rsid w:val="005C4845"/>
    <w:rsid w:val="005C4A11"/>
    <w:rsid w:val="005C4ACC"/>
    <w:rsid w:val="005C4B18"/>
    <w:rsid w:val="005C4E33"/>
    <w:rsid w:val="005C5C7D"/>
    <w:rsid w:val="005C621E"/>
    <w:rsid w:val="005C627B"/>
    <w:rsid w:val="005C6A49"/>
    <w:rsid w:val="005C6B5F"/>
    <w:rsid w:val="005C6BA4"/>
    <w:rsid w:val="005C6BCC"/>
    <w:rsid w:val="005C6BD7"/>
    <w:rsid w:val="005C7195"/>
    <w:rsid w:val="005C7342"/>
    <w:rsid w:val="005C7A06"/>
    <w:rsid w:val="005C7E6D"/>
    <w:rsid w:val="005C7EB8"/>
    <w:rsid w:val="005D0354"/>
    <w:rsid w:val="005D0387"/>
    <w:rsid w:val="005D04E9"/>
    <w:rsid w:val="005D09B9"/>
    <w:rsid w:val="005D0C2E"/>
    <w:rsid w:val="005D0DC9"/>
    <w:rsid w:val="005D1043"/>
    <w:rsid w:val="005D10BE"/>
    <w:rsid w:val="005D11A7"/>
    <w:rsid w:val="005D1665"/>
    <w:rsid w:val="005D166E"/>
    <w:rsid w:val="005D1710"/>
    <w:rsid w:val="005D1BC8"/>
    <w:rsid w:val="005D1FF7"/>
    <w:rsid w:val="005D233D"/>
    <w:rsid w:val="005D3099"/>
    <w:rsid w:val="005D3302"/>
    <w:rsid w:val="005D3E61"/>
    <w:rsid w:val="005D41DD"/>
    <w:rsid w:val="005D42C1"/>
    <w:rsid w:val="005D42D5"/>
    <w:rsid w:val="005D451D"/>
    <w:rsid w:val="005D45E5"/>
    <w:rsid w:val="005D48C7"/>
    <w:rsid w:val="005D5B95"/>
    <w:rsid w:val="005D5DE7"/>
    <w:rsid w:val="005D5E3F"/>
    <w:rsid w:val="005D62D7"/>
    <w:rsid w:val="005D6A8D"/>
    <w:rsid w:val="005D6E4A"/>
    <w:rsid w:val="005D7127"/>
    <w:rsid w:val="005D71B3"/>
    <w:rsid w:val="005D73A3"/>
    <w:rsid w:val="005D77FB"/>
    <w:rsid w:val="005D7D57"/>
    <w:rsid w:val="005D7E43"/>
    <w:rsid w:val="005E0251"/>
    <w:rsid w:val="005E0AE7"/>
    <w:rsid w:val="005E1379"/>
    <w:rsid w:val="005E1558"/>
    <w:rsid w:val="005E15C9"/>
    <w:rsid w:val="005E210C"/>
    <w:rsid w:val="005E21AB"/>
    <w:rsid w:val="005E220A"/>
    <w:rsid w:val="005E25DE"/>
    <w:rsid w:val="005E2A74"/>
    <w:rsid w:val="005E3457"/>
    <w:rsid w:val="005E3581"/>
    <w:rsid w:val="005E3901"/>
    <w:rsid w:val="005E3913"/>
    <w:rsid w:val="005E3ACE"/>
    <w:rsid w:val="005E434A"/>
    <w:rsid w:val="005E46C1"/>
    <w:rsid w:val="005E480E"/>
    <w:rsid w:val="005E4DB0"/>
    <w:rsid w:val="005E4ED4"/>
    <w:rsid w:val="005E5577"/>
    <w:rsid w:val="005E5636"/>
    <w:rsid w:val="005E5785"/>
    <w:rsid w:val="005E5951"/>
    <w:rsid w:val="005E599E"/>
    <w:rsid w:val="005E5A7E"/>
    <w:rsid w:val="005E5B31"/>
    <w:rsid w:val="005E5B33"/>
    <w:rsid w:val="005E6263"/>
    <w:rsid w:val="005E629D"/>
    <w:rsid w:val="005E6C91"/>
    <w:rsid w:val="005E6CEC"/>
    <w:rsid w:val="005E6F9B"/>
    <w:rsid w:val="005E7A4D"/>
    <w:rsid w:val="005E7AF3"/>
    <w:rsid w:val="005E7C7F"/>
    <w:rsid w:val="005F017C"/>
    <w:rsid w:val="005F05E9"/>
    <w:rsid w:val="005F096F"/>
    <w:rsid w:val="005F0B53"/>
    <w:rsid w:val="005F0D14"/>
    <w:rsid w:val="005F1E46"/>
    <w:rsid w:val="005F1ED1"/>
    <w:rsid w:val="005F1FD7"/>
    <w:rsid w:val="005F2433"/>
    <w:rsid w:val="005F2540"/>
    <w:rsid w:val="005F257B"/>
    <w:rsid w:val="005F29E1"/>
    <w:rsid w:val="005F2C00"/>
    <w:rsid w:val="005F3564"/>
    <w:rsid w:val="005F35F8"/>
    <w:rsid w:val="005F39BE"/>
    <w:rsid w:val="005F39E8"/>
    <w:rsid w:val="005F3D40"/>
    <w:rsid w:val="005F3D94"/>
    <w:rsid w:val="005F3E58"/>
    <w:rsid w:val="005F3E73"/>
    <w:rsid w:val="005F412E"/>
    <w:rsid w:val="005F43CE"/>
    <w:rsid w:val="005F4437"/>
    <w:rsid w:val="005F4962"/>
    <w:rsid w:val="005F4B1D"/>
    <w:rsid w:val="005F4D4F"/>
    <w:rsid w:val="005F4E33"/>
    <w:rsid w:val="005F525B"/>
    <w:rsid w:val="005F5516"/>
    <w:rsid w:val="005F5708"/>
    <w:rsid w:val="005F5A44"/>
    <w:rsid w:val="005F5A92"/>
    <w:rsid w:val="005F5C6A"/>
    <w:rsid w:val="005F5CF4"/>
    <w:rsid w:val="005F606C"/>
    <w:rsid w:val="005F65EE"/>
    <w:rsid w:val="005F6C99"/>
    <w:rsid w:val="005F79FA"/>
    <w:rsid w:val="005F7DD3"/>
    <w:rsid w:val="005F7E41"/>
    <w:rsid w:val="00600231"/>
    <w:rsid w:val="00600393"/>
    <w:rsid w:val="006004C6"/>
    <w:rsid w:val="0060059F"/>
    <w:rsid w:val="00600629"/>
    <w:rsid w:val="0060068D"/>
    <w:rsid w:val="0060089D"/>
    <w:rsid w:val="0060099F"/>
    <w:rsid w:val="00600DB6"/>
    <w:rsid w:val="00600E33"/>
    <w:rsid w:val="00600F49"/>
    <w:rsid w:val="00601045"/>
    <w:rsid w:val="0060136E"/>
    <w:rsid w:val="006014FD"/>
    <w:rsid w:val="00601BB5"/>
    <w:rsid w:val="00601EDF"/>
    <w:rsid w:val="00601F64"/>
    <w:rsid w:val="00602AB2"/>
    <w:rsid w:val="00602AED"/>
    <w:rsid w:val="00603598"/>
    <w:rsid w:val="0060362E"/>
    <w:rsid w:val="0060407A"/>
    <w:rsid w:val="006041B3"/>
    <w:rsid w:val="0060438F"/>
    <w:rsid w:val="0060490C"/>
    <w:rsid w:val="00604A37"/>
    <w:rsid w:val="006052EC"/>
    <w:rsid w:val="00605DEE"/>
    <w:rsid w:val="00605F10"/>
    <w:rsid w:val="00605F2E"/>
    <w:rsid w:val="00606309"/>
    <w:rsid w:val="00606442"/>
    <w:rsid w:val="00606554"/>
    <w:rsid w:val="00606832"/>
    <w:rsid w:val="00606F74"/>
    <w:rsid w:val="0060723B"/>
    <w:rsid w:val="00607247"/>
    <w:rsid w:val="0060732A"/>
    <w:rsid w:val="00607518"/>
    <w:rsid w:val="006076A2"/>
    <w:rsid w:val="006076A6"/>
    <w:rsid w:val="00607708"/>
    <w:rsid w:val="006077D5"/>
    <w:rsid w:val="0061003D"/>
    <w:rsid w:val="0061023D"/>
    <w:rsid w:val="00610BC9"/>
    <w:rsid w:val="006114E5"/>
    <w:rsid w:val="006116F8"/>
    <w:rsid w:val="00611C41"/>
    <w:rsid w:val="00611C81"/>
    <w:rsid w:val="0061202B"/>
    <w:rsid w:val="0061246C"/>
    <w:rsid w:val="006127E2"/>
    <w:rsid w:val="006129EC"/>
    <w:rsid w:val="00612B3A"/>
    <w:rsid w:val="00612CC4"/>
    <w:rsid w:val="006134A6"/>
    <w:rsid w:val="006140B3"/>
    <w:rsid w:val="00614270"/>
    <w:rsid w:val="006142DC"/>
    <w:rsid w:val="006142FF"/>
    <w:rsid w:val="0061461F"/>
    <w:rsid w:val="0061512B"/>
    <w:rsid w:val="006153C8"/>
    <w:rsid w:val="00615469"/>
    <w:rsid w:val="0061553C"/>
    <w:rsid w:val="006158A2"/>
    <w:rsid w:val="006158F3"/>
    <w:rsid w:val="00615A48"/>
    <w:rsid w:val="00615CE1"/>
    <w:rsid w:val="0061605F"/>
    <w:rsid w:val="0061623F"/>
    <w:rsid w:val="00616891"/>
    <w:rsid w:val="00616FFE"/>
    <w:rsid w:val="00617036"/>
    <w:rsid w:val="006170C9"/>
    <w:rsid w:val="00617332"/>
    <w:rsid w:val="00617563"/>
    <w:rsid w:val="00617829"/>
    <w:rsid w:val="00617929"/>
    <w:rsid w:val="006179C3"/>
    <w:rsid w:val="00617B78"/>
    <w:rsid w:val="00617C2E"/>
    <w:rsid w:val="00617E70"/>
    <w:rsid w:val="0062007B"/>
    <w:rsid w:val="00620166"/>
    <w:rsid w:val="00620328"/>
    <w:rsid w:val="006207D1"/>
    <w:rsid w:val="006207FB"/>
    <w:rsid w:val="00620801"/>
    <w:rsid w:val="006208DD"/>
    <w:rsid w:val="00620F4F"/>
    <w:rsid w:val="00620F95"/>
    <w:rsid w:val="00620FD5"/>
    <w:rsid w:val="00621526"/>
    <w:rsid w:val="00621E3D"/>
    <w:rsid w:val="00622177"/>
    <w:rsid w:val="00622582"/>
    <w:rsid w:val="0062267D"/>
    <w:rsid w:val="00622FBF"/>
    <w:rsid w:val="00623C5A"/>
    <w:rsid w:val="00623DB3"/>
    <w:rsid w:val="0062400E"/>
    <w:rsid w:val="0062431B"/>
    <w:rsid w:val="006244BD"/>
    <w:rsid w:val="00624A3F"/>
    <w:rsid w:val="00624CE7"/>
    <w:rsid w:val="00624EB6"/>
    <w:rsid w:val="0062504B"/>
    <w:rsid w:val="006251EF"/>
    <w:rsid w:val="0062530E"/>
    <w:rsid w:val="006256CB"/>
    <w:rsid w:val="00625B1F"/>
    <w:rsid w:val="00625C88"/>
    <w:rsid w:val="00625F1F"/>
    <w:rsid w:val="00625F91"/>
    <w:rsid w:val="006270E4"/>
    <w:rsid w:val="006272BF"/>
    <w:rsid w:val="006275F3"/>
    <w:rsid w:val="006276CF"/>
    <w:rsid w:val="00627F6B"/>
    <w:rsid w:val="006303B0"/>
    <w:rsid w:val="006303F5"/>
    <w:rsid w:val="00630429"/>
    <w:rsid w:val="00630B83"/>
    <w:rsid w:val="00630D26"/>
    <w:rsid w:val="00631454"/>
    <w:rsid w:val="00631553"/>
    <w:rsid w:val="006316DF"/>
    <w:rsid w:val="00631746"/>
    <w:rsid w:val="0063197F"/>
    <w:rsid w:val="006319EE"/>
    <w:rsid w:val="00631FD9"/>
    <w:rsid w:val="00632128"/>
    <w:rsid w:val="00632891"/>
    <w:rsid w:val="00632970"/>
    <w:rsid w:val="00632AFC"/>
    <w:rsid w:val="0063307A"/>
    <w:rsid w:val="00633679"/>
    <w:rsid w:val="00633745"/>
    <w:rsid w:val="006338A3"/>
    <w:rsid w:val="006338F1"/>
    <w:rsid w:val="00633CEC"/>
    <w:rsid w:val="00633D14"/>
    <w:rsid w:val="00634610"/>
    <w:rsid w:val="00634B9C"/>
    <w:rsid w:val="00634EE3"/>
    <w:rsid w:val="006350D8"/>
    <w:rsid w:val="00635195"/>
    <w:rsid w:val="00635206"/>
    <w:rsid w:val="0063527F"/>
    <w:rsid w:val="0063564F"/>
    <w:rsid w:val="006357F8"/>
    <w:rsid w:val="0063596B"/>
    <w:rsid w:val="00635BC0"/>
    <w:rsid w:val="00635C3F"/>
    <w:rsid w:val="00635E2D"/>
    <w:rsid w:val="006369B9"/>
    <w:rsid w:val="00636E2B"/>
    <w:rsid w:val="00636E9F"/>
    <w:rsid w:val="00636F5D"/>
    <w:rsid w:val="00637055"/>
    <w:rsid w:val="006371EE"/>
    <w:rsid w:val="0063740F"/>
    <w:rsid w:val="00637789"/>
    <w:rsid w:val="00637791"/>
    <w:rsid w:val="00637A15"/>
    <w:rsid w:val="00637C1F"/>
    <w:rsid w:val="006400B1"/>
    <w:rsid w:val="006401B9"/>
    <w:rsid w:val="00640397"/>
    <w:rsid w:val="006407F9"/>
    <w:rsid w:val="0064085D"/>
    <w:rsid w:val="00640AE1"/>
    <w:rsid w:val="00640CD8"/>
    <w:rsid w:val="00640EF5"/>
    <w:rsid w:val="00641496"/>
    <w:rsid w:val="00641684"/>
    <w:rsid w:val="0064168C"/>
    <w:rsid w:val="00641DCD"/>
    <w:rsid w:val="00641E60"/>
    <w:rsid w:val="00642687"/>
    <w:rsid w:val="00642844"/>
    <w:rsid w:val="00642900"/>
    <w:rsid w:val="00642B40"/>
    <w:rsid w:val="00642E2F"/>
    <w:rsid w:val="00642E90"/>
    <w:rsid w:val="00642F50"/>
    <w:rsid w:val="006433DB"/>
    <w:rsid w:val="006438F6"/>
    <w:rsid w:val="00643BC9"/>
    <w:rsid w:val="00643D6A"/>
    <w:rsid w:val="006443FA"/>
    <w:rsid w:val="006447D7"/>
    <w:rsid w:val="00644920"/>
    <w:rsid w:val="00644A22"/>
    <w:rsid w:val="00644BCF"/>
    <w:rsid w:val="00644E0D"/>
    <w:rsid w:val="00645F4F"/>
    <w:rsid w:val="00646026"/>
    <w:rsid w:val="00646516"/>
    <w:rsid w:val="00646BE5"/>
    <w:rsid w:val="00647749"/>
    <w:rsid w:val="00647767"/>
    <w:rsid w:val="00647963"/>
    <w:rsid w:val="00647E63"/>
    <w:rsid w:val="00647FA1"/>
    <w:rsid w:val="006502F8"/>
    <w:rsid w:val="006507DC"/>
    <w:rsid w:val="006513BD"/>
    <w:rsid w:val="00651A85"/>
    <w:rsid w:val="00651DA6"/>
    <w:rsid w:val="006520E6"/>
    <w:rsid w:val="006525B5"/>
    <w:rsid w:val="00652846"/>
    <w:rsid w:val="00652FAC"/>
    <w:rsid w:val="0065343A"/>
    <w:rsid w:val="00653610"/>
    <w:rsid w:val="00653699"/>
    <w:rsid w:val="00653FEE"/>
    <w:rsid w:val="00654631"/>
    <w:rsid w:val="00654939"/>
    <w:rsid w:val="00654D46"/>
    <w:rsid w:val="00655ABC"/>
    <w:rsid w:val="00655DE9"/>
    <w:rsid w:val="00656352"/>
    <w:rsid w:val="00656883"/>
    <w:rsid w:val="00656B57"/>
    <w:rsid w:val="00656BD3"/>
    <w:rsid w:val="00657550"/>
    <w:rsid w:val="006578B4"/>
    <w:rsid w:val="00657DC4"/>
    <w:rsid w:val="00657E93"/>
    <w:rsid w:val="00657FDE"/>
    <w:rsid w:val="006604FD"/>
    <w:rsid w:val="006606D4"/>
    <w:rsid w:val="006609E9"/>
    <w:rsid w:val="00661036"/>
    <w:rsid w:val="0066117B"/>
    <w:rsid w:val="00661958"/>
    <w:rsid w:val="00661F2D"/>
    <w:rsid w:val="00662475"/>
    <w:rsid w:val="0066270B"/>
    <w:rsid w:val="006628F6"/>
    <w:rsid w:val="00662ADD"/>
    <w:rsid w:val="00662B7F"/>
    <w:rsid w:val="006630F6"/>
    <w:rsid w:val="0066317D"/>
    <w:rsid w:val="00663291"/>
    <w:rsid w:val="0066343C"/>
    <w:rsid w:val="00663ADC"/>
    <w:rsid w:val="00663F0C"/>
    <w:rsid w:val="00664494"/>
    <w:rsid w:val="006646BA"/>
    <w:rsid w:val="006646C2"/>
    <w:rsid w:val="006652FA"/>
    <w:rsid w:val="00665866"/>
    <w:rsid w:val="00665D39"/>
    <w:rsid w:val="00666003"/>
    <w:rsid w:val="0066611E"/>
    <w:rsid w:val="00666E06"/>
    <w:rsid w:val="006672F0"/>
    <w:rsid w:val="0066762D"/>
    <w:rsid w:val="00667867"/>
    <w:rsid w:val="00667B78"/>
    <w:rsid w:val="006707F7"/>
    <w:rsid w:val="00670832"/>
    <w:rsid w:val="00670A98"/>
    <w:rsid w:val="00670AE7"/>
    <w:rsid w:val="00671306"/>
    <w:rsid w:val="0067148C"/>
    <w:rsid w:val="0067196C"/>
    <w:rsid w:val="006719B5"/>
    <w:rsid w:val="00671FB8"/>
    <w:rsid w:val="00672185"/>
    <w:rsid w:val="00672A73"/>
    <w:rsid w:val="00672F75"/>
    <w:rsid w:val="00672FBE"/>
    <w:rsid w:val="0067325E"/>
    <w:rsid w:val="0067335F"/>
    <w:rsid w:val="006745CD"/>
    <w:rsid w:val="0067461C"/>
    <w:rsid w:val="00674654"/>
    <w:rsid w:val="00674C13"/>
    <w:rsid w:val="00674F90"/>
    <w:rsid w:val="0067531B"/>
    <w:rsid w:val="00675431"/>
    <w:rsid w:val="006756D7"/>
    <w:rsid w:val="00675C04"/>
    <w:rsid w:val="00675D3B"/>
    <w:rsid w:val="00676BAA"/>
    <w:rsid w:val="00676D46"/>
    <w:rsid w:val="0067713F"/>
    <w:rsid w:val="0067726C"/>
    <w:rsid w:val="00680AA4"/>
    <w:rsid w:val="00680F07"/>
    <w:rsid w:val="0068107A"/>
    <w:rsid w:val="006811A5"/>
    <w:rsid w:val="00682187"/>
    <w:rsid w:val="0068274E"/>
    <w:rsid w:val="006829C1"/>
    <w:rsid w:val="0068337D"/>
    <w:rsid w:val="00683558"/>
    <w:rsid w:val="00683834"/>
    <w:rsid w:val="00683C69"/>
    <w:rsid w:val="00683F5F"/>
    <w:rsid w:val="0068413E"/>
    <w:rsid w:val="00684244"/>
    <w:rsid w:val="006845EE"/>
    <w:rsid w:val="0068509A"/>
    <w:rsid w:val="006850AD"/>
    <w:rsid w:val="006852D5"/>
    <w:rsid w:val="006859CD"/>
    <w:rsid w:val="00685FE1"/>
    <w:rsid w:val="00686224"/>
    <w:rsid w:val="00686348"/>
    <w:rsid w:val="006864C1"/>
    <w:rsid w:val="00686558"/>
    <w:rsid w:val="006869B3"/>
    <w:rsid w:val="00686BC7"/>
    <w:rsid w:val="00686C28"/>
    <w:rsid w:val="00686CD3"/>
    <w:rsid w:val="00686DBD"/>
    <w:rsid w:val="00687044"/>
    <w:rsid w:val="00687396"/>
    <w:rsid w:val="00687693"/>
    <w:rsid w:val="0069008C"/>
    <w:rsid w:val="00690320"/>
    <w:rsid w:val="0069039B"/>
    <w:rsid w:val="00690495"/>
    <w:rsid w:val="006904E7"/>
    <w:rsid w:val="0069093A"/>
    <w:rsid w:val="00690B4C"/>
    <w:rsid w:val="00690D4A"/>
    <w:rsid w:val="00691656"/>
    <w:rsid w:val="00691B63"/>
    <w:rsid w:val="00692331"/>
    <w:rsid w:val="0069241B"/>
    <w:rsid w:val="00692ED3"/>
    <w:rsid w:val="006931DA"/>
    <w:rsid w:val="006931E2"/>
    <w:rsid w:val="0069386B"/>
    <w:rsid w:val="00693B3C"/>
    <w:rsid w:val="006942E7"/>
    <w:rsid w:val="0069517D"/>
    <w:rsid w:val="00695F6A"/>
    <w:rsid w:val="0069609F"/>
    <w:rsid w:val="00696109"/>
    <w:rsid w:val="006963A5"/>
    <w:rsid w:val="0069659D"/>
    <w:rsid w:val="006966CE"/>
    <w:rsid w:val="00696AF6"/>
    <w:rsid w:val="00696BC5"/>
    <w:rsid w:val="00697621"/>
    <w:rsid w:val="0069767E"/>
    <w:rsid w:val="006976E3"/>
    <w:rsid w:val="006976FE"/>
    <w:rsid w:val="00697A84"/>
    <w:rsid w:val="00697BDD"/>
    <w:rsid w:val="006A07E0"/>
    <w:rsid w:val="006A0B04"/>
    <w:rsid w:val="006A0B3F"/>
    <w:rsid w:val="006A1BD0"/>
    <w:rsid w:val="006A1F09"/>
    <w:rsid w:val="006A2182"/>
    <w:rsid w:val="006A2588"/>
    <w:rsid w:val="006A2E62"/>
    <w:rsid w:val="006A30D5"/>
    <w:rsid w:val="006A336A"/>
    <w:rsid w:val="006A3FED"/>
    <w:rsid w:val="006A5064"/>
    <w:rsid w:val="006A5106"/>
    <w:rsid w:val="006A5117"/>
    <w:rsid w:val="006A5554"/>
    <w:rsid w:val="006A5A4C"/>
    <w:rsid w:val="006A5D4F"/>
    <w:rsid w:val="006A636B"/>
    <w:rsid w:val="006A6647"/>
    <w:rsid w:val="006A6D6B"/>
    <w:rsid w:val="006A72B0"/>
    <w:rsid w:val="006A7483"/>
    <w:rsid w:val="006A7941"/>
    <w:rsid w:val="006A7B93"/>
    <w:rsid w:val="006A7BF6"/>
    <w:rsid w:val="006B066C"/>
    <w:rsid w:val="006B0796"/>
    <w:rsid w:val="006B0B0E"/>
    <w:rsid w:val="006B0B11"/>
    <w:rsid w:val="006B0C9D"/>
    <w:rsid w:val="006B0CD9"/>
    <w:rsid w:val="006B0F95"/>
    <w:rsid w:val="006B0FB9"/>
    <w:rsid w:val="006B11FB"/>
    <w:rsid w:val="006B1BC3"/>
    <w:rsid w:val="006B1E3C"/>
    <w:rsid w:val="006B244D"/>
    <w:rsid w:val="006B246B"/>
    <w:rsid w:val="006B25CB"/>
    <w:rsid w:val="006B2E5D"/>
    <w:rsid w:val="006B3218"/>
    <w:rsid w:val="006B33C2"/>
    <w:rsid w:val="006B42CD"/>
    <w:rsid w:val="006B47C2"/>
    <w:rsid w:val="006B4C2F"/>
    <w:rsid w:val="006B4CD4"/>
    <w:rsid w:val="006B57D5"/>
    <w:rsid w:val="006B58F3"/>
    <w:rsid w:val="006B59C7"/>
    <w:rsid w:val="006B5A0D"/>
    <w:rsid w:val="006B5DD2"/>
    <w:rsid w:val="006B605B"/>
    <w:rsid w:val="006B61BF"/>
    <w:rsid w:val="006B627E"/>
    <w:rsid w:val="006B6354"/>
    <w:rsid w:val="006B63B0"/>
    <w:rsid w:val="006B6580"/>
    <w:rsid w:val="006B6829"/>
    <w:rsid w:val="006B6B0F"/>
    <w:rsid w:val="006B7179"/>
    <w:rsid w:val="006B7274"/>
    <w:rsid w:val="006B73B9"/>
    <w:rsid w:val="006B76C2"/>
    <w:rsid w:val="006B76F6"/>
    <w:rsid w:val="006B7762"/>
    <w:rsid w:val="006B7B2A"/>
    <w:rsid w:val="006C0094"/>
    <w:rsid w:val="006C0184"/>
    <w:rsid w:val="006C0249"/>
    <w:rsid w:val="006C0386"/>
    <w:rsid w:val="006C04CA"/>
    <w:rsid w:val="006C08B9"/>
    <w:rsid w:val="006C12AC"/>
    <w:rsid w:val="006C1813"/>
    <w:rsid w:val="006C1875"/>
    <w:rsid w:val="006C1D28"/>
    <w:rsid w:val="006C23A2"/>
    <w:rsid w:val="006C2481"/>
    <w:rsid w:val="006C279F"/>
    <w:rsid w:val="006C2869"/>
    <w:rsid w:val="006C2A7C"/>
    <w:rsid w:val="006C2B14"/>
    <w:rsid w:val="006C2E28"/>
    <w:rsid w:val="006C2EFE"/>
    <w:rsid w:val="006C35DF"/>
    <w:rsid w:val="006C37F6"/>
    <w:rsid w:val="006C389A"/>
    <w:rsid w:val="006C3B9F"/>
    <w:rsid w:val="006C3EFE"/>
    <w:rsid w:val="006C4114"/>
    <w:rsid w:val="006C424C"/>
    <w:rsid w:val="006C42B6"/>
    <w:rsid w:val="006C4F3F"/>
    <w:rsid w:val="006C5862"/>
    <w:rsid w:val="006C67BD"/>
    <w:rsid w:val="006C6D21"/>
    <w:rsid w:val="006C73C9"/>
    <w:rsid w:val="006C7577"/>
    <w:rsid w:val="006C7B5D"/>
    <w:rsid w:val="006D0110"/>
    <w:rsid w:val="006D01CD"/>
    <w:rsid w:val="006D0440"/>
    <w:rsid w:val="006D0D27"/>
    <w:rsid w:val="006D0FEA"/>
    <w:rsid w:val="006D13A8"/>
    <w:rsid w:val="006D1541"/>
    <w:rsid w:val="006D16AE"/>
    <w:rsid w:val="006D1C6F"/>
    <w:rsid w:val="006D2D7C"/>
    <w:rsid w:val="006D2D9F"/>
    <w:rsid w:val="006D2F54"/>
    <w:rsid w:val="006D329D"/>
    <w:rsid w:val="006D37DF"/>
    <w:rsid w:val="006D3ACB"/>
    <w:rsid w:val="006D3F96"/>
    <w:rsid w:val="006D4144"/>
    <w:rsid w:val="006D4493"/>
    <w:rsid w:val="006D4C4A"/>
    <w:rsid w:val="006D4E55"/>
    <w:rsid w:val="006D5137"/>
    <w:rsid w:val="006D5452"/>
    <w:rsid w:val="006D5C15"/>
    <w:rsid w:val="006D5C26"/>
    <w:rsid w:val="006D5F65"/>
    <w:rsid w:val="006D618B"/>
    <w:rsid w:val="006D623B"/>
    <w:rsid w:val="006D6A91"/>
    <w:rsid w:val="006D6F2F"/>
    <w:rsid w:val="006D715A"/>
    <w:rsid w:val="006D7384"/>
    <w:rsid w:val="006D74BC"/>
    <w:rsid w:val="006D755F"/>
    <w:rsid w:val="006D763B"/>
    <w:rsid w:val="006D7649"/>
    <w:rsid w:val="006D776C"/>
    <w:rsid w:val="006D7AED"/>
    <w:rsid w:val="006D7BA6"/>
    <w:rsid w:val="006D7DF2"/>
    <w:rsid w:val="006D7F9F"/>
    <w:rsid w:val="006E0297"/>
    <w:rsid w:val="006E050D"/>
    <w:rsid w:val="006E054C"/>
    <w:rsid w:val="006E0703"/>
    <w:rsid w:val="006E09DF"/>
    <w:rsid w:val="006E0A25"/>
    <w:rsid w:val="006E0F4B"/>
    <w:rsid w:val="006E16C2"/>
    <w:rsid w:val="006E17FF"/>
    <w:rsid w:val="006E1CF5"/>
    <w:rsid w:val="006E1DC4"/>
    <w:rsid w:val="006E2754"/>
    <w:rsid w:val="006E31E0"/>
    <w:rsid w:val="006E333E"/>
    <w:rsid w:val="006E3708"/>
    <w:rsid w:val="006E38A7"/>
    <w:rsid w:val="006E38BF"/>
    <w:rsid w:val="006E3AF8"/>
    <w:rsid w:val="006E3BEE"/>
    <w:rsid w:val="006E429E"/>
    <w:rsid w:val="006E42E8"/>
    <w:rsid w:val="006E4E6C"/>
    <w:rsid w:val="006E5222"/>
    <w:rsid w:val="006E5A92"/>
    <w:rsid w:val="006E5D3D"/>
    <w:rsid w:val="006E5ECA"/>
    <w:rsid w:val="006E5F69"/>
    <w:rsid w:val="006E5FC4"/>
    <w:rsid w:val="006E672E"/>
    <w:rsid w:val="006E6825"/>
    <w:rsid w:val="006E682D"/>
    <w:rsid w:val="006E6A93"/>
    <w:rsid w:val="006E6F50"/>
    <w:rsid w:val="006E7045"/>
    <w:rsid w:val="006E7522"/>
    <w:rsid w:val="006E7561"/>
    <w:rsid w:val="006E7630"/>
    <w:rsid w:val="006E764B"/>
    <w:rsid w:val="006E769C"/>
    <w:rsid w:val="006E7804"/>
    <w:rsid w:val="006E7BAC"/>
    <w:rsid w:val="006F014E"/>
    <w:rsid w:val="006F044F"/>
    <w:rsid w:val="006F1113"/>
    <w:rsid w:val="006F131A"/>
    <w:rsid w:val="006F1333"/>
    <w:rsid w:val="006F1613"/>
    <w:rsid w:val="006F18B6"/>
    <w:rsid w:val="006F18DE"/>
    <w:rsid w:val="006F18F2"/>
    <w:rsid w:val="006F1F9D"/>
    <w:rsid w:val="006F211A"/>
    <w:rsid w:val="006F2519"/>
    <w:rsid w:val="006F27A2"/>
    <w:rsid w:val="006F2908"/>
    <w:rsid w:val="006F2978"/>
    <w:rsid w:val="006F2C95"/>
    <w:rsid w:val="006F2FC4"/>
    <w:rsid w:val="006F3285"/>
    <w:rsid w:val="006F348E"/>
    <w:rsid w:val="006F3AE1"/>
    <w:rsid w:val="006F4023"/>
    <w:rsid w:val="006F415B"/>
    <w:rsid w:val="006F420E"/>
    <w:rsid w:val="006F4332"/>
    <w:rsid w:val="006F496C"/>
    <w:rsid w:val="006F4E54"/>
    <w:rsid w:val="006F4F24"/>
    <w:rsid w:val="006F67CB"/>
    <w:rsid w:val="006F6CC0"/>
    <w:rsid w:val="006F70B8"/>
    <w:rsid w:val="006F7391"/>
    <w:rsid w:val="006F74A6"/>
    <w:rsid w:val="006F7AC6"/>
    <w:rsid w:val="007001E5"/>
    <w:rsid w:val="007004BE"/>
    <w:rsid w:val="00700EEB"/>
    <w:rsid w:val="00700F5B"/>
    <w:rsid w:val="007011DD"/>
    <w:rsid w:val="00701457"/>
    <w:rsid w:val="007017B0"/>
    <w:rsid w:val="00701E23"/>
    <w:rsid w:val="007023EA"/>
    <w:rsid w:val="0070274A"/>
    <w:rsid w:val="007028CB"/>
    <w:rsid w:val="00702B2C"/>
    <w:rsid w:val="00702E66"/>
    <w:rsid w:val="00703173"/>
    <w:rsid w:val="0070319B"/>
    <w:rsid w:val="007032C3"/>
    <w:rsid w:val="007035E6"/>
    <w:rsid w:val="00703A07"/>
    <w:rsid w:val="007041E5"/>
    <w:rsid w:val="00704426"/>
    <w:rsid w:val="00705286"/>
    <w:rsid w:val="00705A83"/>
    <w:rsid w:val="00705D99"/>
    <w:rsid w:val="00706802"/>
    <w:rsid w:val="007068AD"/>
    <w:rsid w:val="00706FBE"/>
    <w:rsid w:val="0070707C"/>
    <w:rsid w:val="007070F7"/>
    <w:rsid w:val="007071AC"/>
    <w:rsid w:val="0070721D"/>
    <w:rsid w:val="007075A5"/>
    <w:rsid w:val="00707731"/>
    <w:rsid w:val="007078A1"/>
    <w:rsid w:val="00707AEE"/>
    <w:rsid w:val="00707B3E"/>
    <w:rsid w:val="00707E0E"/>
    <w:rsid w:val="00710094"/>
    <w:rsid w:val="0071023B"/>
    <w:rsid w:val="0071174F"/>
    <w:rsid w:val="00711995"/>
    <w:rsid w:val="00711C4B"/>
    <w:rsid w:val="00711E6C"/>
    <w:rsid w:val="00712683"/>
    <w:rsid w:val="00712D54"/>
    <w:rsid w:val="00712EC2"/>
    <w:rsid w:val="00712FD1"/>
    <w:rsid w:val="007133FE"/>
    <w:rsid w:val="007135CA"/>
    <w:rsid w:val="007136E0"/>
    <w:rsid w:val="00713708"/>
    <w:rsid w:val="00713A7B"/>
    <w:rsid w:val="00713ED2"/>
    <w:rsid w:val="007140FE"/>
    <w:rsid w:val="007141ED"/>
    <w:rsid w:val="0071465A"/>
    <w:rsid w:val="00714750"/>
    <w:rsid w:val="00714A4E"/>
    <w:rsid w:val="00714FC1"/>
    <w:rsid w:val="00715F11"/>
    <w:rsid w:val="0071640A"/>
    <w:rsid w:val="0071674D"/>
    <w:rsid w:val="00716A02"/>
    <w:rsid w:val="007174BF"/>
    <w:rsid w:val="00717598"/>
    <w:rsid w:val="00717720"/>
    <w:rsid w:val="00717772"/>
    <w:rsid w:val="007178D0"/>
    <w:rsid w:val="00717BFF"/>
    <w:rsid w:val="007201F5"/>
    <w:rsid w:val="007202AB"/>
    <w:rsid w:val="007202F2"/>
    <w:rsid w:val="00720668"/>
    <w:rsid w:val="0072077B"/>
    <w:rsid w:val="0072093D"/>
    <w:rsid w:val="007209A0"/>
    <w:rsid w:val="00720E28"/>
    <w:rsid w:val="00720F7A"/>
    <w:rsid w:val="007215F7"/>
    <w:rsid w:val="00721630"/>
    <w:rsid w:val="007216CA"/>
    <w:rsid w:val="00721E41"/>
    <w:rsid w:val="00722049"/>
    <w:rsid w:val="007220F1"/>
    <w:rsid w:val="007222A2"/>
    <w:rsid w:val="0072231A"/>
    <w:rsid w:val="007227D3"/>
    <w:rsid w:val="00722923"/>
    <w:rsid w:val="007231C0"/>
    <w:rsid w:val="00723322"/>
    <w:rsid w:val="00723A20"/>
    <w:rsid w:val="00723AE3"/>
    <w:rsid w:val="00723D5B"/>
    <w:rsid w:val="007241FD"/>
    <w:rsid w:val="00724204"/>
    <w:rsid w:val="00724641"/>
    <w:rsid w:val="00724845"/>
    <w:rsid w:val="00724B1E"/>
    <w:rsid w:val="00724CD5"/>
    <w:rsid w:val="00724F83"/>
    <w:rsid w:val="00725C62"/>
    <w:rsid w:val="00725E90"/>
    <w:rsid w:val="00726186"/>
    <w:rsid w:val="00726E4E"/>
    <w:rsid w:val="007273CB"/>
    <w:rsid w:val="00727793"/>
    <w:rsid w:val="00727984"/>
    <w:rsid w:val="00727BD8"/>
    <w:rsid w:val="00727EF2"/>
    <w:rsid w:val="007301F0"/>
    <w:rsid w:val="0073034E"/>
    <w:rsid w:val="0073036F"/>
    <w:rsid w:val="0073067B"/>
    <w:rsid w:val="00731040"/>
    <w:rsid w:val="007312B5"/>
    <w:rsid w:val="00731838"/>
    <w:rsid w:val="0073187A"/>
    <w:rsid w:val="00731928"/>
    <w:rsid w:val="00731B13"/>
    <w:rsid w:val="00731D68"/>
    <w:rsid w:val="0073219B"/>
    <w:rsid w:val="0073247F"/>
    <w:rsid w:val="00732C8D"/>
    <w:rsid w:val="00732E4A"/>
    <w:rsid w:val="00732F8D"/>
    <w:rsid w:val="00733C04"/>
    <w:rsid w:val="00733D45"/>
    <w:rsid w:val="0073407B"/>
    <w:rsid w:val="00734367"/>
    <w:rsid w:val="00734D71"/>
    <w:rsid w:val="00736461"/>
    <w:rsid w:val="007365DB"/>
    <w:rsid w:val="00736B62"/>
    <w:rsid w:val="00736FB4"/>
    <w:rsid w:val="007372F2"/>
    <w:rsid w:val="00737596"/>
    <w:rsid w:val="00737AD3"/>
    <w:rsid w:val="00737CA6"/>
    <w:rsid w:val="00737FA9"/>
    <w:rsid w:val="007402A9"/>
    <w:rsid w:val="00740BA5"/>
    <w:rsid w:val="00740EBD"/>
    <w:rsid w:val="0074136E"/>
    <w:rsid w:val="007413DD"/>
    <w:rsid w:val="007415EC"/>
    <w:rsid w:val="007428B8"/>
    <w:rsid w:val="00742BB0"/>
    <w:rsid w:val="007438AA"/>
    <w:rsid w:val="007438EB"/>
    <w:rsid w:val="00743ADD"/>
    <w:rsid w:val="00743CA7"/>
    <w:rsid w:val="007442AB"/>
    <w:rsid w:val="007443E1"/>
    <w:rsid w:val="00744B66"/>
    <w:rsid w:val="00745E26"/>
    <w:rsid w:val="0074677D"/>
    <w:rsid w:val="00746CE7"/>
    <w:rsid w:val="00746E9F"/>
    <w:rsid w:val="007473AD"/>
    <w:rsid w:val="00747540"/>
    <w:rsid w:val="00747626"/>
    <w:rsid w:val="0074763B"/>
    <w:rsid w:val="007478DE"/>
    <w:rsid w:val="00747A55"/>
    <w:rsid w:val="00747A7E"/>
    <w:rsid w:val="007501DD"/>
    <w:rsid w:val="007503EA"/>
    <w:rsid w:val="007505B8"/>
    <w:rsid w:val="00750870"/>
    <w:rsid w:val="007509D3"/>
    <w:rsid w:val="00750F6A"/>
    <w:rsid w:val="00751047"/>
    <w:rsid w:val="00751486"/>
    <w:rsid w:val="007515C9"/>
    <w:rsid w:val="007518C6"/>
    <w:rsid w:val="00751B64"/>
    <w:rsid w:val="00751DF9"/>
    <w:rsid w:val="0075206A"/>
    <w:rsid w:val="0075206F"/>
    <w:rsid w:val="0075209C"/>
    <w:rsid w:val="007521E5"/>
    <w:rsid w:val="00752220"/>
    <w:rsid w:val="00752303"/>
    <w:rsid w:val="007526DE"/>
    <w:rsid w:val="00752706"/>
    <w:rsid w:val="0075294F"/>
    <w:rsid w:val="00752F64"/>
    <w:rsid w:val="007538AC"/>
    <w:rsid w:val="00754068"/>
    <w:rsid w:val="007544A4"/>
    <w:rsid w:val="0075463C"/>
    <w:rsid w:val="00754775"/>
    <w:rsid w:val="007548FD"/>
    <w:rsid w:val="00754AC9"/>
    <w:rsid w:val="00754F1D"/>
    <w:rsid w:val="00755921"/>
    <w:rsid w:val="0075681F"/>
    <w:rsid w:val="00756875"/>
    <w:rsid w:val="00756E6D"/>
    <w:rsid w:val="00756E95"/>
    <w:rsid w:val="00757D07"/>
    <w:rsid w:val="007601E3"/>
    <w:rsid w:val="007601F6"/>
    <w:rsid w:val="00760451"/>
    <w:rsid w:val="007605B0"/>
    <w:rsid w:val="0076060E"/>
    <w:rsid w:val="0076081B"/>
    <w:rsid w:val="00760B95"/>
    <w:rsid w:val="00760CD4"/>
    <w:rsid w:val="00761197"/>
    <w:rsid w:val="00761379"/>
    <w:rsid w:val="007613DE"/>
    <w:rsid w:val="00761A03"/>
    <w:rsid w:val="007623D6"/>
    <w:rsid w:val="007629AB"/>
    <w:rsid w:val="00762C8E"/>
    <w:rsid w:val="00762CCB"/>
    <w:rsid w:val="00762E3A"/>
    <w:rsid w:val="0076302D"/>
    <w:rsid w:val="00763354"/>
    <w:rsid w:val="00763386"/>
    <w:rsid w:val="007638D6"/>
    <w:rsid w:val="00763AA2"/>
    <w:rsid w:val="00763AD1"/>
    <w:rsid w:val="00763C7C"/>
    <w:rsid w:val="007643AD"/>
    <w:rsid w:val="00764741"/>
    <w:rsid w:val="007647D1"/>
    <w:rsid w:val="00764858"/>
    <w:rsid w:val="0076519C"/>
    <w:rsid w:val="00765440"/>
    <w:rsid w:val="0076589E"/>
    <w:rsid w:val="00765BEC"/>
    <w:rsid w:val="00765EC0"/>
    <w:rsid w:val="0076614E"/>
    <w:rsid w:val="007663A8"/>
    <w:rsid w:val="007667B1"/>
    <w:rsid w:val="00766995"/>
    <w:rsid w:val="00766E95"/>
    <w:rsid w:val="00766F65"/>
    <w:rsid w:val="007671A8"/>
    <w:rsid w:val="007674E1"/>
    <w:rsid w:val="00767C0A"/>
    <w:rsid w:val="00767C8E"/>
    <w:rsid w:val="00767D0B"/>
    <w:rsid w:val="00767D3C"/>
    <w:rsid w:val="00767D92"/>
    <w:rsid w:val="00767DA4"/>
    <w:rsid w:val="00767EEB"/>
    <w:rsid w:val="00770360"/>
    <w:rsid w:val="007706D7"/>
    <w:rsid w:val="00770869"/>
    <w:rsid w:val="00770A48"/>
    <w:rsid w:val="00770ACA"/>
    <w:rsid w:val="00770D36"/>
    <w:rsid w:val="00771709"/>
    <w:rsid w:val="00771798"/>
    <w:rsid w:val="00771A38"/>
    <w:rsid w:val="00771C67"/>
    <w:rsid w:val="00772008"/>
    <w:rsid w:val="007724C6"/>
    <w:rsid w:val="00772798"/>
    <w:rsid w:val="00772FEC"/>
    <w:rsid w:val="0077323A"/>
    <w:rsid w:val="00773D15"/>
    <w:rsid w:val="00773EA3"/>
    <w:rsid w:val="00774208"/>
    <w:rsid w:val="00774559"/>
    <w:rsid w:val="00774865"/>
    <w:rsid w:val="0077498C"/>
    <w:rsid w:val="007749C3"/>
    <w:rsid w:val="00774D09"/>
    <w:rsid w:val="00774E9D"/>
    <w:rsid w:val="0077522F"/>
    <w:rsid w:val="00775303"/>
    <w:rsid w:val="007753B2"/>
    <w:rsid w:val="007756DC"/>
    <w:rsid w:val="00775AD4"/>
    <w:rsid w:val="00775CC3"/>
    <w:rsid w:val="00775CC7"/>
    <w:rsid w:val="00775FD3"/>
    <w:rsid w:val="007764FD"/>
    <w:rsid w:val="00776CE6"/>
    <w:rsid w:val="00776E1A"/>
    <w:rsid w:val="007774CE"/>
    <w:rsid w:val="007775D4"/>
    <w:rsid w:val="007776F9"/>
    <w:rsid w:val="00777A61"/>
    <w:rsid w:val="00780250"/>
    <w:rsid w:val="0078076E"/>
    <w:rsid w:val="00780816"/>
    <w:rsid w:val="00780E10"/>
    <w:rsid w:val="00780E4D"/>
    <w:rsid w:val="00780F3A"/>
    <w:rsid w:val="007811E6"/>
    <w:rsid w:val="0078135E"/>
    <w:rsid w:val="00781624"/>
    <w:rsid w:val="0078182A"/>
    <w:rsid w:val="00781857"/>
    <w:rsid w:val="0078198A"/>
    <w:rsid w:val="00781DC7"/>
    <w:rsid w:val="007820D0"/>
    <w:rsid w:val="007821DB"/>
    <w:rsid w:val="007822A1"/>
    <w:rsid w:val="00782B3A"/>
    <w:rsid w:val="0078303E"/>
    <w:rsid w:val="0078320B"/>
    <w:rsid w:val="007834EF"/>
    <w:rsid w:val="007839F7"/>
    <w:rsid w:val="00783B58"/>
    <w:rsid w:val="00783B75"/>
    <w:rsid w:val="00783CE5"/>
    <w:rsid w:val="0078426F"/>
    <w:rsid w:val="00784935"/>
    <w:rsid w:val="00784B67"/>
    <w:rsid w:val="00784E3F"/>
    <w:rsid w:val="00784F89"/>
    <w:rsid w:val="00784FFE"/>
    <w:rsid w:val="00785121"/>
    <w:rsid w:val="00785405"/>
    <w:rsid w:val="007861A1"/>
    <w:rsid w:val="00786213"/>
    <w:rsid w:val="00786287"/>
    <w:rsid w:val="007863F9"/>
    <w:rsid w:val="007868AE"/>
    <w:rsid w:val="00786F11"/>
    <w:rsid w:val="0078760F"/>
    <w:rsid w:val="00787704"/>
    <w:rsid w:val="00787778"/>
    <w:rsid w:val="007909CC"/>
    <w:rsid w:val="00790CF5"/>
    <w:rsid w:val="00790D85"/>
    <w:rsid w:val="007911B7"/>
    <w:rsid w:val="00791779"/>
    <w:rsid w:val="00791BA5"/>
    <w:rsid w:val="00791E17"/>
    <w:rsid w:val="00791F15"/>
    <w:rsid w:val="00791F26"/>
    <w:rsid w:val="00791F43"/>
    <w:rsid w:val="00792305"/>
    <w:rsid w:val="0079254A"/>
    <w:rsid w:val="007926B8"/>
    <w:rsid w:val="00793581"/>
    <w:rsid w:val="00793C2B"/>
    <w:rsid w:val="00793EC6"/>
    <w:rsid w:val="0079417D"/>
    <w:rsid w:val="00794409"/>
    <w:rsid w:val="00794591"/>
    <w:rsid w:val="00794605"/>
    <w:rsid w:val="00794BA3"/>
    <w:rsid w:val="00795428"/>
    <w:rsid w:val="00795D0D"/>
    <w:rsid w:val="00795E9F"/>
    <w:rsid w:val="00796843"/>
    <w:rsid w:val="00796F2B"/>
    <w:rsid w:val="0079705D"/>
    <w:rsid w:val="0079730E"/>
    <w:rsid w:val="007A05C4"/>
    <w:rsid w:val="007A085F"/>
    <w:rsid w:val="007A1264"/>
    <w:rsid w:val="007A1899"/>
    <w:rsid w:val="007A18F8"/>
    <w:rsid w:val="007A2054"/>
    <w:rsid w:val="007A2690"/>
    <w:rsid w:val="007A2AAE"/>
    <w:rsid w:val="007A3ABC"/>
    <w:rsid w:val="007A40ED"/>
    <w:rsid w:val="007A43ED"/>
    <w:rsid w:val="007A49D5"/>
    <w:rsid w:val="007A4B0C"/>
    <w:rsid w:val="007A4CD5"/>
    <w:rsid w:val="007A4D26"/>
    <w:rsid w:val="007A4D68"/>
    <w:rsid w:val="007A6114"/>
    <w:rsid w:val="007A626F"/>
    <w:rsid w:val="007A64EA"/>
    <w:rsid w:val="007A68FA"/>
    <w:rsid w:val="007A6A73"/>
    <w:rsid w:val="007A6E16"/>
    <w:rsid w:val="007A6EB3"/>
    <w:rsid w:val="007A7123"/>
    <w:rsid w:val="007A7166"/>
    <w:rsid w:val="007A71AC"/>
    <w:rsid w:val="007A729D"/>
    <w:rsid w:val="007A754C"/>
    <w:rsid w:val="007A76FD"/>
    <w:rsid w:val="007A7F1F"/>
    <w:rsid w:val="007A7F9D"/>
    <w:rsid w:val="007B0C33"/>
    <w:rsid w:val="007B1206"/>
    <w:rsid w:val="007B1D1C"/>
    <w:rsid w:val="007B215E"/>
    <w:rsid w:val="007B26E0"/>
    <w:rsid w:val="007B2FC8"/>
    <w:rsid w:val="007B349B"/>
    <w:rsid w:val="007B37A0"/>
    <w:rsid w:val="007B3CCE"/>
    <w:rsid w:val="007B40D1"/>
    <w:rsid w:val="007B41A1"/>
    <w:rsid w:val="007B536C"/>
    <w:rsid w:val="007B5817"/>
    <w:rsid w:val="007B58B1"/>
    <w:rsid w:val="007B5F81"/>
    <w:rsid w:val="007B606D"/>
    <w:rsid w:val="007B66DD"/>
    <w:rsid w:val="007B69DE"/>
    <w:rsid w:val="007B6CCD"/>
    <w:rsid w:val="007B6D16"/>
    <w:rsid w:val="007B6FBD"/>
    <w:rsid w:val="007B7904"/>
    <w:rsid w:val="007B7DDE"/>
    <w:rsid w:val="007C011E"/>
    <w:rsid w:val="007C0ACC"/>
    <w:rsid w:val="007C0B84"/>
    <w:rsid w:val="007C12CF"/>
    <w:rsid w:val="007C16D0"/>
    <w:rsid w:val="007C190D"/>
    <w:rsid w:val="007C19E4"/>
    <w:rsid w:val="007C19FE"/>
    <w:rsid w:val="007C2A1F"/>
    <w:rsid w:val="007C2AE9"/>
    <w:rsid w:val="007C2DF4"/>
    <w:rsid w:val="007C3060"/>
    <w:rsid w:val="007C318A"/>
    <w:rsid w:val="007C3A4A"/>
    <w:rsid w:val="007C3E3E"/>
    <w:rsid w:val="007C3EED"/>
    <w:rsid w:val="007C3F28"/>
    <w:rsid w:val="007C4E1B"/>
    <w:rsid w:val="007C4F75"/>
    <w:rsid w:val="007C540D"/>
    <w:rsid w:val="007C5522"/>
    <w:rsid w:val="007C5549"/>
    <w:rsid w:val="007C55D4"/>
    <w:rsid w:val="007C5C62"/>
    <w:rsid w:val="007C5F57"/>
    <w:rsid w:val="007C656D"/>
    <w:rsid w:val="007C667F"/>
    <w:rsid w:val="007C6B37"/>
    <w:rsid w:val="007C6CBF"/>
    <w:rsid w:val="007C721B"/>
    <w:rsid w:val="007C74B2"/>
    <w:rsid w:val="007C7521"/>
    <w:rsid w:val="007C7775"/>
    <w:rsid w:val="007D027A"/>
    <w:rsid w:val="007D02B8"/>
    <w:rsid w:val="007D06F6"/>
    <w:rsid w:val="007D0B37"/>
    <w:rsid w:val="007D0C6D"/>
    <w:rsid w:val="007D16A1"/>
    <w:rsid w:val="007D1A07"/>
    <w:rsid w:val="007D1D53"/>
    <w:rsid w:val="007D240D"/>
    <w:rsid w:val="007D2605"/>
    <w:rsid w:val="007D26D7"/>
    <w:rsid w:val="007D26ED"/>
    <w:rsid w:val="007D2F1D"/>
    <w:rsid w:val="007D2F46"/>
    <w:rsid w:val="007D3082"/>
    <w:rsid w:val="007D3177"/>
    <w:rsid w:val="007D3BBE"/>
    <w:rsid w:val="007D3FB0"/>
    <w:rsid w:val="007D4282"/>
    <w:rsid w:val="007D42CB"/>
    <w:rsid w:val="007D45A7"/>
    <w:rsid w:val="007D4788"/>
    <w:rsid w:val="007D496B"/>
    <w:rsid w:val="007D4A95"/>
    <w:rsid w:val="007D4D4C"/>
    <w:rsid w:val="007D50AA"/>
    <w:rsid w:val="007D5201"/>
    <w:rsid w:val="007D633D"/>
    <w:rsid w:val="007D6A8C"/>
    <w:rsid w:val="007D6D42"/>
    <w:rsid w:val="007D7346"/>
    <w:rsid w:val="007D77D9"/>
    <w:rsid w:val="007D795E"/>
    <w:rsid w:val="007D7B43"/>
    <w:rsid w:val="007E0C86"/>
    <w:rsid w:val="007E0EEC"/>
    <w:rsid w:val="007E1970"/>
    <w:rsid w:val="007E1B7C"/>
    <w:rsid w:val="007E1C55"/>
    <w:rsid w:val="007E209E"/>
    <w:rsid w:val="007E2184"/>
    <w:rsid w:val="007E22B0"/>
    <w:rsid w:val="007E28E5"/>
    <w:rsid w:val="007E40E3"/>
    <w:rsid w:val="007E438B"/>
    <w:rsid w:val="007E43ED"/>
    <w:rsid w:val="007E4F0D"/>
    <w:rsid w:val="007E5683"/>
    <w:rsid w:val="007E5807"/>
    <w:rsid w:val="007E5E7D"/>
    <w:rsid w:val="007E650F"/>
    <w:rsid w:val="007E6555"/>
    <w:rsid w:val="007E6801"/>
    <w:rsid w:val="007E6DA3"/>
    <w:rsid w:val="007E6F68"/>
    <w:rsid w:val="007E6F9F"/>
    <w:rsid w:val="007E74DB"/>
    <w:rsid w:val="007E76F9"/>
    <w:rsid w:val="007E7963"/>
    <w:rsid w:val="007E79E7"/>
    <w:rsid w:val="007E7A0B"/>
    <w:rsid w:val="007F0076"/>
    <w:rsid w:val="007F0683"/>
    <w:rsid w:val="007F0730"/>
    <w:rsid w:val="007F0848"/>
    <w:rsid w:val="007F0E92"/>
    <w:rsid w:val="007F0F53"/>
    <w:rsid w:val="007F0F99"/>
    <w:rsid w:val="007F111D"/>
    <w:rsid w:val="007F128B"/>
    <w:rsid w:val="007F131F"/>
    <w:rsid w:val="007F1BEC"/>
    <w:rsid w:val="007F1F69"/>
    <w:rsid w:val="007F1F86"/>
    <w:rsid w:val="007F20AB"/>
    <w:rsid w:val="007F26DA"/>
    <w:rsid w:val="007F26FB"/>
    <w:rsid w:val="007F2B64"/>
    <w:rsid w:val="007F322A"/>
    <w:rsid w:val="007F3C3A"/>
    <w:rsid w:val="007F3D79"/>
    <w:rsid w:val="007F3D9C"/>
    <w:rsid w:val="007F3EC8"/>
    <w:rsid w:val="007F402D"/>
    <w:rsid w:val="007F428F"/>
    <w:rsid w:val="007F51F0"/>
    <w:rsid w:val="007F5BD8"/>
    <w:rsid w:val="007F5BE8"/>
    <w:rsid w:val="007F5EAC"/>
    <w:rsid w:val="007F61C7"/>
    <w:rsid w:val="007F634F"/>
    <w:rsid w:val="007F64E1"/>
    <w:rsid w:val="007F6C1A"/>
    <w:rsid w:val="007F6F1F"/>
    <w:rsid w:val="007F7337"/>
    <w:rsid w:val="007F740D"/>
    <w:rsid w:val="007F74B3"/>
    <w:rsid w:val="007F759D"/>
    <w:rsid w:val="007F7CAB"/>
    <w:rsid w:val="007F7F75"/>
    <w:rsid w:val="007F7FA8"/>
    <w:rsid w:val="00800070"/>
    <w:rsid w:val="008001C1"/>
    <w:rsid w:val="0080033D"/>
    <w:rsid w:val="00800579"/>
    <w:rsid w:val="00800ABD"/>
    <w:rsid w:val="00800D18"/>
    <w:rsid w:val="00800E08"/>
    <w:rsid w:val="00801406"/>
    <w:rsid w:val="008015B9"/>
    <w:rsid w:val="0080187B"/>
    <w:rsid w:val="008022FE"/>
    <w:rsid w:val="008025A2"/>
    <w:rsid w:val="008025F0"/>
    <w:rsid w:val="00802758"/>
    <w:rsid w:val="008027D9"/>
    <w:rsid w:val="00803D66"/>
    <w:rsid w:val="00803E60"/>
    <w:rsid w:val="00803FC9"/>
    <w:rsid w:val="00804621"/>
    <w:rsid w:val="008048D8"/>
    <w:rsid w:val="00804A8E"/>
    <w:rsid w:val="00804EA5"/>
    <w:rsid w:val="008055E7"/>
    <w:rsid w:val="00805CB7"/>
    <w:rsid w:val="00805FAF"/>
    <w:rsid w:val="00806AC8"/>
    <w:rsid w:val="00807BCB"/>
    <w:rsid w:val="00810306"/>
    <w:rsid w:val="00810C59"/>
    <w:rsid w:val="00810E84"/>
    <w:rsid w:val="00811126"/>
    <w:rsid w:val="00811196"/>
    <w:rsid w:val="00811197"/>
    <w:rsid w:val="008116DC"/>
    <w:rsid w:val="00811956"/>
    <w:rsid w:val="00811B12"/>
    <w:rsid w:val="00811C3D"/>
    <w:rsid w:val="00811CC7"/>
    <w:rsid w:val="00812D90"/>
    <w:rsid w:val="00812EAD"/>
    <w:rsid w:val="0081313D"/>
    <w:rsid w:val="00813AE9"/>
    <w:rsid w:val="0081466C"/>
    <w:rsid w:val="00814685"/>
    <w:rsid w:val="008147F8"/>
    <w:rsid w:val="00814B7B"/>
    <w:rsid w:val="00815020"/>
    <w:rsid w:val="008150F1"/>
    <w:rsid w:val="00815213"/>
    <w:rsid w:val="008156B1"/>
    <w:rsid w:val="008156F0"/>
    <w:rsid w:val="0081589C"/>
    <w:rsid w:val="00815BA1"/>
    <w:rsid w:val="00815F1D"/>
    <w:rsid w:val="00815FCD"/>
    <w:rsid w:val="00816084"/>
    <w:rsid w:val="008164DF"/>
    <w:rsid w:val="00816694"/>
    <w:rsid w:val="00816EFD"/>
    <w:rsid w:val="008170EC"/>
    <w:rsid w:val="0081713F"/>
    <w:rsid w:val="0081781D"/>
    <w:rsid w:val="00817A0A"/>
    <w:rsid w:val="00817D57"/>
    <w:rsid w:val="00817DBE"/>
    <w:rsid w:val="00820107"/>
    <w:rsid w:val="00820558"/>
    <w:rsid w:val="008215DE"/>
    <w:rsid w:val="008217E9"/>
    <w:rsid w:val="00821823"/>
    <w:rsid w:val="00821BB2"/>
    <w:rsid w:val="00821C69"/>
    <w:rsid w:val="00821DAE"/>
    <w:rsid w:val="00822479"/>
    <w:rsid w:val="00822659"/>
    <w:rsid w:val="008227DF"/>
    <w:rsid w:val="0082280B"/>
    <w:rsid w:val="00822AE5"/>
    <w:rsid w:val="00822C71"/>
    <w:rsid w:val="00822DA6"/>
    <w:rsid w:val="00823297"/>
    <w:rsid w:val="008236D7"/>
    <w:rsid w:val="008238C6"/>
    <w:rsid w:val="00823A0F"/>
    <w:rsid w:val="00823A53"/>
    <w:rsid w:val="00823EF9"/>
    <w:rsid w:val="00825097"/>
    <w:rsid w:val="00825192"/>
    <w:rsid w:val="008256E3"/>
    <w:rsid w:val="0082570E"/>
    <w:rsid w:val="0082574C"/>
    <w:rsid w:val="008257EC"/>
    <w:rsid w:val="00825C34"/>
    <w:rsid w:val="008260EF"/>
    <w:rsid w:val="00826128"/>
    <w:rsid w:val="00826522"/>
    <w:rsid w:val="00826D80"/>
    <w:rsid w:val="00826DAF"/>
    <w:rsid w:val="00826DD1"/>
    <w:rsid w:val="00827162"/>
    <w:rsid w:val="008276F9"/>
    <w:rsid w:val="00827858"/>
    <w:rsid w:val="00827873"/>
    <w:rsid w:val="00827C9A"/>
    <w:rsid w:val="00827D9F"/>
    <w:rsid w:val="00830373"/>
    <w:rsid w:val="008303A0"/>
    <w:rsid w:val="00830940"/>
    <w:rsid w:val="00830BCD"/>
    <w:rsid w:val="00830EA4"/>
    <w:rsid w:val="00830FE5"/>
    <w:rsid w:val="008316F3"/>
    <w:rsid w:val="00831E8A"/>
    <w:rsid w:val="0083217C"/>
    <w:rsid w:val="008326A4"/>
    <w:rsid w:val="00832B9A"/>
    <w:rsid w:val="0083309A"/>
    <w:rsid w:val="008336A8"/>
    <w:rsid w:val="00833AC5"/>
    <w:rsid w:val="00834630"/>
    <w:rsid w:val="00834760"/>
    <w:rsid w:val="008347BA"/>
    <w:rsid w:val="00834AF1"/>
    <w:rsid w:val="00834E72"/>
    <w:rsid w:val="00834F2B"/>
    <w:rsid w:val="008350C2"/>
    <w:rsid w:val="008350C8"/>
    <w:rsid w:val="008357CA"/>
    <w:rsid w:val="0083603B"/>
    <w:rsid w:val="00836197"/>
    <w:rsid w:val="008361B5"/>
    <w:rsid w:val="008367CF"/>
    <w:rsid w:val="008369D0"/>
    <w:rsid w:val="00836B7C"/>
    <w:rsid w:val="00836D1B"/>
    <w:rsid w:val="00837B52"/>
    <w:rsid w:val="00837C02"/>
    <w:rsid w:val="00837CA3"/>
    <w:rsid w:val="008401CC"/>
    <w:rsid w:val="008404DE"/>
    <w:rsid w:val="008406FA"/>
    <w:rsid w:val="00840B8D"/>
    <w:rsid w:val="00840E7A"/>
    <w:rsid w:val="00840F5C"/>
    <w:rsid w:val="00841248"/>
    <w:rsid w:val="00841537"/>
    <w:rsid w:val="00841D39"/>
    <w:rsid w:val="00841FAF"/>
    <w:rsid w:val="00842560"/>
    <w:rsid w:val="008428F3"/>
    <w:rsid w:val="00842AEF"/>
    <w:rsid w:val="0084337C"/>
    <w:rsid w:val="008436E4"/>
    <w:rsid w:val="00843ADC"/>
    <w:rsid w:val="00843FEC"/>
    <w:rsid w:val="008447BC"/>
    <w:rsid w:val="00844E01"/>
    <w:rsid w:val="00845397"/>
    <w:rsid w:val="00845CA9"/>
    <w:rsid w:val="00845E29"/>
    <w:rsid w:val="00845EEA"/>
    <w:rsid w:val="00846099"/>
    <w:rsid w:val="008462E5"/>
    <w:rsid w:val="008469B2"/>
    <w:rsid w:val="00846A33"/>
    <w:rsid w:val="00846F63"/>
    <w:rsid w:val="00847034"/>
    <w:rsid w:val="00847A30"/>
    <w:rsid w:val="00847F58"/>
    <w:rsid w:val="00850455"/>
    <w:rsid w:val="00850F76"/>
    <w:rsid w:val="00851AA0"/>
    <w:rsid w:val="00852A99"/>
    <w:rsid w:val="00852BED"/>
    <w:rsid w:val="00853514"/>
    <w:rsid w:val="00853925"/>
    <w:rsid w:val="00853A24"/>
    <w:rsid w:val="00854816"/>
    <w:rsid w:val="0085486E"/>
    <w:rsid w:val="00854C7D"/>
    <w:rsid w:val="00855D53"/>
    <w:rsid w:val="00855EE9"/>
    <w:rsid w:val="00856536"/>
    <w:rsid w:val="00856966"/>
    <w:rsid w:val="00856A63"/>
    <w:rsid w:val="00856AEF"/>
    <w:rsid w:val="00856D8F"/>
    <w:rsid w:val="008572D3"/>
    <w:rsid w:val="00857616"/>
    <w:rsid w:val="00857BFC"/>
    <w:rsid w:val="00857F76"/>
    <w:rsid w:val="0086018B"/>
    <w:rsid w:val="008606B5"/>
    <w:rsid w:val="0086091F"/>
    <w:rsid w:val="00860EB7"/>
    <w:rsid w:val="00861077"/>
    <w:rsid w:val="0086144C"/>
    <w:rsid w:val="008616E2"/>
    <w:rsid w:val="00861852"/>
    <w:rsid w:val="008618E6"/>
    <w:rsid w:val="00862040"/>
    <w:rsid w:val="008620EE"/>
    <w:rsid w:val="008623F9"/>
    <w:rsid w:val="00862488"/>
    <w:rsid w:val="0086265F"/>
    <w:rsid w:val="00862666"/>
    <w:rsid w:val="0086283E"/>
    <w:rsid w:val="00862F81"/>
    <w:rsid w:val="008639D3"/>
    <w:rsid w:val="008640B8"/>
    <w:rsid w:val="008641FB"/>
    <w:rsid w:val="00864C04"/>
    <w:rsid w:val="00864E10"/>
    <w:rsid w:val="008653CB"/>
    <w:rsid w:val="0086542A"/>
    <w:rsid w:val="00865D4C"/>
    <w:rsid w:val="00865D7D"/>
    <w:rsid w:val="0086600E"/>
    <w:rsid w:val="00866A23"/>
    <w:rsid w:val="0086710C"/>
    <w:rsid w:val="0086782D"/>
    <w:rsid w:val="008678FB"/>
    <w:rsid w:val="00871003"/>
    <w:rsid w:val="00871604"/>
    <w:rsid w:val="00871873"/>
    <w:rsid w:val="008718E9"/>
    <w:rsid w:val="0087190F"/>
    <w:rsid w:val="00871F08"/>
    <w:rsid w:val="00872339"/>
    <w:rsid w:val="008729EF"/>
    <w:rsid w:val="00872F87"/>
    <w:rsid w:val="00873336"/>
    <w:rsid w:val="008733D1"/>
    <w:rsid w:val="0087341B"/>
    <w:rsid w:val="00873512"/>
    <w:rsid w:val="00873648"/>
    <w:rsid w:val="00873972"/>
    <w:rsid w:val="00873AB5"/>
    <w:rsid w:val="00873BBF"/>
    <w:rsid w:val="00873CDB"/>
    <w:rsid w:val="00873F4D"/>
    <w:rsid w:val="00874305"/>
    <w:rsid w:val="008744F0"/>
    <w:rsid w:val="00874D85"/>
    <w:rsid w:val="008753E3"/>
    <w:rsid w:val="0087579F"/>
    <w:rsid w:val="00875917"/>
    <w:rsid w:val="00875AE4"/>
    <w:rsid w:val="00875B24"/>
    <w:rsid w:val="00876237"/>
    <w:rsid w:val="00876814"/>
    <w:rsid w:val="00876993"/>
    <w:rsid w:val="008769EB"/>
    <w:rsid w:val="00877041"/>
    <w:rsid w:val="00877486"/>
    <w:rsid w:val="0087759A"/>
    <w:rsid w:val="00877A8E"/>
    <w:rsid w:val="00877D97"/>
    <w:rsid w:val="00877F2A"/>
    <w:rsid w:val="00877F9A"/>
    <w:rsid w:val="0088020C"/>
    <w:rsid w:val="008804C0"/>
    <w:rsid w:val="0088067F"/>
    <w:rsid w:val="008808F5"/>
    <w:rsid w:val="00880AB9"/>
    <w:rsid w:val="00880C9D"/>
    <w:rsid w:val="00880CDB"/>
    <w:rsid w:val="00880E3B"/>
    <w:rsid w:val="008810BE"/>
    <w:rsid w:val="00881526"/>
    <w:rsid w:val="00881CAC"/>
    <w:rsid w:val="00881D56"/>
    <w:rsid w:val="008824CF"/>
    <w:rsid w:val="00882577"/>
    <w:rsid w:val="00882C10"/>
    <w:rsid w:val="00883020"/>
    <w:rsid w:val="00883447"/>
    <w:rsid w:val="008837BD"/>
    <w:rsid w:val="00883847"/>
    <w:rsid w:val="00883BA2"/>
    <w:rsid w:val="00883D19"/>
    <w:rsid w:val="00883DEE"/>
    <w:rsid w:val="0088504A"/>
    <w:rsid w:val="00885239"/>
    <w:rsid w:val="008853E6"/>
    <w:rsid w:val="008855BA"/>
    <w:rsid w:val="00885E4C"/>
    <w:rsid w:val="008861DB"/>
    <w:rsid w:val="008863BD"/>
    <w:rsid w:val="00886C15"/>
    <w:rsid w:val="00887269"/>
    <w:rsid w:val="0088727A"/>
    <w:rsid w:val="008877D3"/>
    <w:rsid w:val="0088787F"/>
    <w:rsid w:val="00887C4D"/>
    <w:rsid w:val="0089063F"/>
    <w:rsid w:val="0089102C"/>
    <w:rsid w:val="00891AC7"/>
    <w:rsid w:val="00891B6F"/>
    <w:rsid w:val="00891DED"/>
    <w:rsid w:val="008929B9"/>
    <w:rsid w:val="0089310C"/>
    <w:rsid w:val="00893149"/>
    <w:rsid w:val="00893E8E"/>
    <w:rsid w:val="00894346"/>
    <w:rsid w:val="00894470"/>
    <w:rsid w:val="0089452D"/>
    <w:rsid w:val="0089651E"/>
    <w:rsid w:val="0089661C"/>
    <w:rsid w:val="00896E37"/>
    <w:rsid w:val="008A0244"/>
    <w:rsid w:val="008A035F"/>
    <w:rsid w:val="008A0429"/>
    <w:rsid w:val="008A0604"/>
    <w:rsid w:val="008A0726"/>
    <w:rsid w:val="008A076C"/>
    <w:rsid w:val="008A0A76"/>
    <w:rsid w:val="008A0BD0"/>
    <w:rsid w:val="008A0EB2"/>
    <w:rsid w:val="008A10CC"/>
    <w:rsid w:val="008A16A7"/>
    <w:rsid w:val="008A20E4"/>
    <w:rsid w:val="008A21CB"/>
    <w:rsid w:val="008A22D7"/>
    <w:rsid w:val="008A26CB"/>
    <w:rsid w:val="008A2744"/>
    <w:rsid w:val="008A2781"/>
    <w:rsid w:val="008A2E48"/>
    <w:rsid w:val="008A2EF0"/>
    <w:rsid w:val="008A30B5"/>
    <w:rsid w:val="008A30DF"/>
    <w:rsid w:val="008A310D"/>
    <w:rsid w:val="008A34E9"/>
    <w:rsid w:val="008A387D"/>
    <w:rsid w:val="008A3CF2"/>
    <w:rsid w:val="008A3FD9"/>
    <w:rsid w:val="008A4061"/>
    <w:rsid w:val="008A4155"/>
    <w:rsid w:val="008A446F"/>
    <w:rsid w:val="008A4511"/>
    <w:rsid w:val="008A45A5"/>
    <w:rsid w:val="008A4634"/>
    <w:rsid w:val="008A4CF6"/>
    <w:rsid w:val="008A4D95"/>
    <w:rsid w:val="008A4E85"/>
    <w:rsid w:val="008A542A"/>
    <w:rsid w:val="008A5488"/>
    <w:rsid w:val="008A60C4"/>
    <w:rsid w:val="008A6138"/>
    <w:rsid w:val="008A6817"/>
    <w:rsid w:val="008A682D"/>
    <w:rsid w:val="008A69DA"/>
    <w:rsid w:val="008A7222"/>
    <w:rsid w:val="008A7793"/>
    <w:rsid w:val="008A78C4"/>
    <w:rsid w:val="008A7EAD"/>
    <w:rsid w:val="008B0A51"/>
    <w:rsid w:val="008B0C2C"/>
    <w:rsid w:val="008B0E5E"/>
    <w:rsid w:val="008B0F95"/>
    <w:rsid w:val="008B13AC"/>
    <w:rsid w:val="008B1925"/>
    <w:rsid w:val="008B1C21"/>
    <w:rsid w:val="008B26FF"/>
    <w:rsid w:val="008B275D"/>
    <w:rsid w:val="008B2E28"/>
    <w:rsid w:val="008B308C"/>
    <w:rsid w:val="008B38DF"/>
    <w:rsid w:val="008B3BC4"/>
    <w:rsid w:val="008B3DC6"/>
    <w:rsid w:val="008B3E3A"/>
    <w:rsid w:val="008B3F21"/>
    <w:rsid w:val="008B4053"/>
    <w:rsid w:val="008B4534"/>
    <w:rsid w:val="008B4D26"/>
    <w:rsid w:val="008B4FC5"/>
    <w:rsid w:val="008B567A"/>
    <w:rsid w:val="008B5DAA"/>
    <w:rsid w:val="008B5FA6"/>
    <w:rsid w:val="008B6153"/>
    <w:rsid w:val="008B695E"/>
    <w:rsid w:val="008B69EC"/>
    <w:rsid w:val="008B6AF4"/>
    <w:rsid w:val="008B6DB3"/>
    <w:rsid w:val="008B6E05"/>
    <w:rsid w:val="008B7102"/>
    <w:rsid w:val="008B784A"/>
    <w:rsid w:val="008B7ACF"/>
    <w:rsid w:val="008C047B"/>
    <w:rsid w:val="008C09BD"/>
    <w:rsid w:val="008C09D4"/>
    <w:rsid w:val="008C0B4A"/>
    <w:rsid w:val="008C0BC7"/>
    <w:rsid w:val="008C1003"/>
    <w:rsid w:val="008C1008"/>
    <w:rsid w:val="008C18E4"/>
    <w:rsid w:val="008C1B59"/>
    <w:rsid w:val="008C1F18"/>
    <w:rsid w:val="008C1F19"/>
    <w:rsid w:val="008C1F90"/>
    <w:rsid w:val="008C20E9"/>
    <w:rsid w:val="008C25C0"/>
    <w:rsid w:val="008C27DE"/>
    <w:rsid w:val="008C3151"/>
    <w:rsid w:val="008C39C1"/>
    <w:rsid w:val="008C3A78"/>
    <w:rsid w:val="008C437D"/>
    <w:rsid w:val="008C43DF"/>
    <w:rsid w:val="008C5079"/>
    <w:rsid w:val="008C5618"/>
    <w:rsid w:val="008C58D0"/>
    <w:rsid w:val="008C5DEA"/>
    <w:rsid w:val="008C5ECB"/>
    <w:rsid w:val="008C6461"/>
    <w:rsid w:val="008C64D0"/>
    <w:rsid w:val="008C6626"/>
    <w:rsid w:val="008C6DB0"/>
    <w:rsid w:val="008C6F07"/>
    <w:rsid w:val="008C6F0C"/>
    <w:rsid w:val="008C7246"/>
    <w:rsid w:val="008C753C"/>
    <w:rsid w:val="008C76D6"/>
    <w:rsid w:val="008C7B2D"/>
    <w:rsid w:val="008C7F67"/>
    <w:rsid w:val="008D03F6"/>
    <w:rsid w:val="008D0438"/>
    <w:rsid w:val="008D0496"/>
    <w:rsid w:val="008D061E"/>
    <w:rsid w:val="008D0745"/>
    <w:rsid w:val="008D0F4C"/>
    <w:rsid w:val="008D0F8D"/>
    <w:rsid w:val="008D1202"/>
    <w:rsid w:val="008D18D6"/>
    <w:rsid w:val="008D1A29"/>
    <w:rsid w:val="008D1B01"/>
    <w:rsid w:val="008D2107"/>
    <w:rsid w:val="008D2210"/>
    <w:rsid w:val="008D2283"/>
    <w:rsid w:val="008D2674"/>
    <w:rsid w:val="008D288C"/>
    <w:rsid w:val="008D299B"/>
    <w:rsid w:val="008D2A49"/>
    <w:rsid w:val="008D2E22"/>
    <w:rsid w:val="008D2F9E"/>
    <w:rsid w:val="008D3185"/>
    <w:rsid w:val="008D3507"/>
    <w:rsid w:val="008D358D"/>
    <w:rsid w:val="008D38F8"/>
    <w:rsid w:val="008D3C14"/>
    <w:rsid w:val="008D3F95"/>
    <w:rsid w:val="008D448A"/>
    <w:rsid w:val="008D4A5D"/>
    <w:rsid w:val="008D4D54"/>
    <w:rsid w:val="008D5290"/>
    <w:rsid w:val="008D5883"/>
    <w:rsid w:val="008D5948"/>
    <w:rsid w:val="008D5975"/>
    <w:rsid w:val="008D5AF0"/>
    <w:rsid w:val="008D5BFB"/>
    <w:rsid w:val="008D6EE2"/>
    <w:rsid w:val="008D70D6"/>
    <w:rsid w:val="008D74BC"/>
    <w:rsid w:val="008D7783"/>
    <w:rsid w:val="008D7C8F"/>
    <w:rsid w:val="008E008B"/>
    <w:rsid w:val="008E0828"/>
    <w:rsid w:val="008E0D0D"/>
    <w:rsid w:val="008E0EA4"/>
    <w:rsid w:val="008E14AA"/>
    <w:rsid w:val="008E15E8"/>
    <w:rsid w:val="008E191C"/>
    <w:rsid w:val="008E1C61"/>
    <w:rsid w:val="008E1E0E"/>
    <w:rsid w:val="008E2014"/>
    <w:rsid w:val="008E2164"/>
    <w:rsid w:val="008E2234"/>
    <w:rsid w:val="008E2F72"/>
    <w:rsid w:val="008E341A"/>
    <w:rsid w:val="008E3791"/>
    <w:rsid w:val="008E39FF"/>
    <w:rsid w:val="008E3A40"/>
    <w:rsid w:val="008E456E"/>
    <w:rsid w:val="008E45DB"/>
    <w:rsid w:val="008E4A10"/>
    <w:rsid w:val="008E547D"/>
    <w:rsid w:val="008E57AC"/>
    <w:rsid w:val="008E67C5"/>
    <w:rsid w:val="008E68D8"/>
    <w:rsid w:val="008E6C6D"/>
    <w:rsid w:val="008E7388"/>
    <w:rsid w:val="008E76C2"/>
    <w:rsid w:val="008F0053"/>
    <w:rsid w:val="008F07AD"/>
    <w:rsid w:val="008F082F"/>
    <w:rsid w:val="008F08EC"/>
    <w:rsid w:val="008F0BDE"/>
    <w:rsid w:val="008F142D"/>
    <w:rsid w:val="008F15BF"/>
    <w:rsid w:val="008F1BA0"/>
    <w:rsid w:val="008F1EA6"/>
    <w:rsid w:val="008F22E0"/>
    <w:rsid w:val="008F239D"/>
    <w:rsid w:val="008F2A5E"/>
    <w:rsid w:val="008F31FE"/>
    <w:rsid w:val="008F36FE"/>
    <w:rsid w:val="008F3718"/>
    <w:rsid w:val="008F3909"/>
    <w:rsid w:val="008F3AC1"/>
    <w:rsid w:val="008F3B2A"/>
    <w:rsid w:val="008F3CED"/>
    <w:rsid w:val="008F3E19"/>
    <w:rsid w:val="008F3FAA"/>
    <w:rsid w:val="008F44D5"/>
    <w:rsid w:val="008F4AA1"/>
    <w:rsid w:val="008F4CD6"/>
    <w:rsid w:val="008F5104"/>
    <w:rsid w:val="008F51EB"/>
    <w:rsid w:val="008F5499"/>
    <w:rsid w:val="008F5904"/>
    <w:rsid w:val="008F5962"/>
    <w:rsid w:val="008F5EDE"/>
    <w:rsid w:val="008F5F60"/>
    <w:rsid w:val="008F5F84"/>
    <w:rsid w:val="008F69B0"/>
    <w:rsid w:val="008F6A86"/>
    <w:rsid w:val="008F6A92"/>
    <w:rsid w:val="008F6BDE"/>
    <w:rsid w:val="008F6E0B"/>
    <w:rsid w:val="008F794B"/>
    <w:rsid w:val="008F79D4"/>
    <w:rsid w:val="00900011"/>
    <w:rsid w:val="0090015C"/>
    <w:rsid w:val="0090041F"/>
    <w:rsid w:val="00900554"/>
    <w:rsid w:val="0090064D"/>
    <w:rsid w:val="0090065C"/>
    <w:rsid w:val="00900922"/>
    <w:rsid w:val="00900B25"/>
    <w:rsid w:val="00900C9B"/>
    <w:rsid w:val="00900F20"/>
    <w:rsid w:val="00901C4B"/>
    <w:rsid w:val="00902195"/>
    <w:rsid w:val="00902818"/>
    <w:rsid w:val="00902980"/>
    <w:rsid w:val="00902C07"/>
    <w:rsid w:val="009030A7"/>
    <w:rsid w:val="00903214"/>
    <w:rsid w:val="00903E50"/>
    <w:rsid w:val="009040BD"/>
    <w:rsid w:val="009045F5"/>
    <w:rsid w:val="009046DE"/>
    <w:rsid w:val="009051B6"/>
    <w:rsid w:val="00905364"/>
    <w:rsid w:val="009059AB"/>
    <w:rsid w:val="00905AE3"/>
    <w:rsid w:val="00905DD5"/>
    <w:rsid w:val="0090664D"/>
    <w:rsid w:val="00906836"/>
    <w:rsid w:val="00906BF0"/>
    <w:rsid w:val="00906EC7"/>
    <w:rsid w:val="00907064"/>
    <w:rsid w:val="00907CFC"/>
    <w:rsid w:val="00910460"/>
    <w:rsid w:val="0091060E"/>
    <w:rsid w:val="00910C41"/>
    <w:rsid w:val="00910DF1"/>
    <w:rsid w:val="0091105C"/>
    <w:rsid w:val="009111E5"/>
    <w:rsid w:val="009114CE"/>
    <w:rsid w:val="0091150B"/>
    <w:rsid w:val="0091158B"/>
    <w:rsid w:val="009117DE"/>
    <w:rsid w:val="00912890"/>
    <w:rsid w:val="00912A69"/>
    <w:rsid w:val="00913145"/>
    <w:rsid w:val="009134A4"/>
    <w:rsid w:val="00913620"/>
    <w:rsid w:val="0091396E"/>
    <w:rsid w:val="00913AB8"/>
    <w:rsid w:val="00913C95"/>
    <w:rsid w:val="00913D36"/>
    <w:rsid w:val="00913E66"/>
    <w:rsid w:val="009143E2"/>
    <w:rsid w:val="009146C3"/>
    <w:rsid w:val="009147A8"/>
    <w:rsid w:val="009147BC"/>
    <w:rsid w:val="009147C1"/>
    <w:rsid w:val="0091494D"/>
    <w:rsid w:val="00914C5D"/>
    <w:rsid w:val="00914C65"/>
    <w:rsid w:val="00914EFB"/>
    <w:rsid w:val="009152A2"/>
    <w:rsid w:val="009152C6"/>
    <w:rsid w:val="00915D5B"/>
    <w:rsid w:val="00916B54"/>
    <w:rsid w:val="00916D3D"/>
    <w:rsid w:val="00916D43"/>
    <w:rsid w:val="00916FF1"/>
    <w:rsid w:val="00917351"/>
    <w:rsid w:val="0091772E"/>
    <w:rsid w:val="00917752"/>
    <w:rsid w:val="00917AEA"/>
    <w:rsid w:val="00917BCF"/>
    <w:rsid w:val="00917BD6"/>
    <w:rsid w:val="00917D21"/>
    <w:rsid w:val="009203A1"/>
    <w:rsid w:val="0092098C"/>
    <w:rsid w:val="00920A5A"/>
    <w:rsid w:val="00920FCA"/>
    <w:rsid w:val="0092152A"/>
    <w:rsid w:val="0092158D"/>
    <w:rsid w:val="00921947"/>
    <w:rsid w:val="00921BB2"/>
    <w:rsid w:val="00921E38"/>
    <w:rsid w:val="009221E4"/>
    <w:rsid w:val="009223AC"/>
    <w:rsid w:val="00922582"/>
    <w:rsid w:val="009229F7"/>
    <w:rsid w:val="00922B95"/>
    <w:rsid w:val="00922D8A"/>
    <w:rsid w:val="00923294"/>
    <w:rsid w:val="00923644"/>
    <w:rsid w:val="00923A66"/>
    <w:rsid w:val="0092405D"/>
    <w:rsid w:val="009248B0"/>
    <w:rsid w:val="0092511A"/>
    <w:rsid w:val="0092597D"/>
    <w:rsid w:val="00925B1E"/>
    <w:rsid w:val="00925C2F"/>
    <w:rsid w:val="00925C73"/>
    <w:rsid w:val="00925FE2"/>
    <w:rsid w:val="00926236"/>
    <w:rsid w:val="009267CB"/>
    <w:rsid w:val="00926BD1"/>
    <w:rsid w:val="009272B5"/>
    <w:rsid w:val="00927542"/>
    <w:rsid w:val="0092755F"/>
    <w:rsid w:val="0092761C"/>
    <w:rsid w:val="00927E71"/>
    <w:rsid w:val="009308A2"/>
    <w:rsid w:val="00930BA8"/>
    <w:rsid w:val="00930BD4"/>
    <w:rsid w:val="00930E24"/>
    <w:rsid w:val="009310CF"/>
    <w:rsid w:val="0093115A"/>
    <w:rsid w:val="0093154B"/>
    <w:rsid w:val="00931881"/>
    <w:rsid w:val="00931DAA"/>
    <w:rsid w:val="00931DE8"/>
    <w:rsid w:val="00931DF4"/>
    <w:rsid w:val="009322FB"/>
    <w:rsid w:val="009325EA"/>
    <w:rsid w:val="009325EB"/>
    <w:rsid w:val="009327A7"/>
    <w:rsid w:val="009333BE"/>
    <w:rsid w:val="009333F2"/>
    <w:rsid w:val="00933504"/>
    <w:rsid w:val="009344D6"/>
    <w:rsid w:val="0093457A"/>
    <w:rsid w:val="009348EC"/>
    <w:rsid w:val="0093516A"/>
    <w:rsid w:val="00935951"/>
    <w:rsid w:val="00935AE6"/>
    <w:rsid w:val="00935B1E"/>
    <w:rsid w:val="0093611B"/>
    <w:rsid w:val="00936131"/>
    <w:rsid w:val="0093627E"/>
    <w:rsid w:val="0093659D"/>
    <w:rsid w:val="009366BF"/>
    <w:rsid w:val="009366F0"/>
    <w:rsid w:val="00937238"/>
    <w:rsid w:val="0093734D"/>
    <w:rsid w:val="009374D8"/>
    <w:rsid w:val="0093790F"/>
    <w:rsid w:val="009404D8"/>
    <w:rsid w:val="0094081A"/>
    <w:rsid w:val="009409F8"/>
    <w:rsid w:val="00940BF7"/>
    <w:rsid w:val="00940C47"/>
    <w:rsid w:val="00941148"/>
    <w:rsid w:val="00941203"/>
    <w:rsid w:val="0094122F"/>
    <w:rsid w:val="00941592"/>
    <w:rsid w:val="0094186D"/>
    <w:rsid w:val="00941871"/>
    <w:rsid w:val="00941D03"/>
    <w:rsid w:val="00941D2D"/>
    <w:rsid w:val="00942343"/>
    <w:rsid w:val="009429C5"/>
    <w:rsid w:val="00943127"/>
    <w:rsid w:val="009433EE"/>
    <w:rsid w:val="00943720"/>
    <w:rsid w:val="00943A47"/>
    <w:rsid w:val="00943DBC"/>
    <w:rsid w:val="0094433E"/>
    <w:rsid w:val="009449CD"/>
    <w:rsid w:val="00944C96"/>
    <w:rsid w:val="009456C9"/>
    <w:rsid w:val="00945880"/>
    <w:rsid w:val="009459F0"/>
    <w:rsid w:val="00945EC2"/>
    <w:rsid w:val="00946175"/>
    <w:rsid w:val="0094637D"/>
    <w:rsid w:val="00946E1D"/>
    <w:rsid w:val="0094723A"/>
    <w:rsid w:val="0094731F"/>
    <w:rsid w:val="00947B1F"/>
    <w:rsid w:val="00947B38"/>
    <w:rsid w:val="00947C64"/>
    <w:rsid w:val="00947CEE"/>
    <w:rsid w:val="00947DA7"/>
    <w:rsid w:val="009500B0"/>
    <w:rsid w:val="0095019B"/>
    <w:rsid w:val="00950832"/>
    <w:rsid w:val="00950D14"/>
    <w:rsid w:val="00950D6C"/>
    <w:rsid w:val="00950D9E"/>
    <w:rsid w:val="00951580"/>
    <w:rsid w:val="00951E5C"/>
    <w:rsid w:val="00952108"/>
    <w:rsid w:val="00952226"/>
    <w:rsid w:val="009522CB"/>
    <w:rsid w:val="00952356"/>
    <w:rsid w:val="00952738"/>
    <w:rsid w:val="00952890"/>
    <w:rsid w:val="00952B4F"/>
    <w:rsid w:val="009532E3"/>
    <w:rsid w:val="009534E9"/>
    <w:rsid w:val="0095391A"/>
    <w:rsid w:val="00953DA2"/>
    <w:rsid w:val="00953DBE"/>
    <w:rsid w:val="00953F58"/>
    <w:rsid w:val="0095474C"/>
    <w:rsid w:val="0095494C"/>
    <w:rsid w:val="00954AB4"/>
    <w:rsid w:val="00954DDA"/>
    <w:rsid w:val="00954F0F"/>
    <w:rsid w:val="00954F18"/>
    <w:rsid w:val="00955477"/>
    <w:rsid w:val="00955A81"/>
    <w:rsid w:val="00955F60"/>
    <w:rsid w:val="0095640B"/>
    <w:rsid w:val="0095698E"/>
    <w:rsid w:val="00956A2E"/>
    <w:rsid w:val="00956C5A"/>
    <w:rsid w:val="00956D7D"/>
    <w:rsid w:val="00956E9F"/>
    <w:rsid w:val="00956EAA"/>
    <w:rsid w:val="009578DE"/>
    <w:rsid w:val="00957DCB"/>
    <w:rsid w:val="00957F37"/>
    <w:rsid w:val="00960053"/>
    <w:rsid w:val="009609BE"/>
    <w:rsid w:val="00960A2F"/>
    <w:rsid w:val="00960A36"/>
    <w:rsid w:val="009615EE"/>
    <w:rsid w:val="00961649"/>
    <w:rsid w:val="00961680"/>
    <w:rsid w:val="009616D7"/>
    <w:rsid w:val="009621EE"/>
    <w:rsid w:val="0096229F"/>
    <w:rsid w:val="00962692"/>
    <w:rsid w:val="00962735"/>
    <w:rsid w:val="0096289A"/>
    <w:rsid w:val="00962917"/>
    <w:rsid w:val="00962BB9"/>
    <w:rsid w:val="00963409"/>
    <w:rsid w:val="00963C6F"/>
    <w:rsid w:val="00963C70"/>
    <w:rsid w:val="009648A0"/>
    <w:rsid w:val="00964930"/>
    <w:rsid w:val="00964A29"/>
    <w:rsid w:val="0096508C"/>
    <w:rsid w:val="00965864"/>
    <w:rsid w:val="00965A0F"/>
    <w:rsid w:val="00965ACD"/>
    <w:rsid w:val="00965DA9"/>
    <w:rsid w:val="00965E86"/>
    <w:rsid w:val="00965F55"/>
    <w:rsid w:val="00966053"/>
    <w:rsid w:val="009660EE"/>
    <w:rsid w:val="009669BE"/>
    <w:rsid w:val="00966C8B"/>
    <w:rsid w:val="00966E7A"/>
    <w:rsid w:val="00966E8E"/>
    <w:rsid w:val="009675A4"/>
    <w:rsid w:val="00967ABB"/>
    <w:rsid w:val="0097055B"/>
    <w:rsid w:val="00970E19"/>
    <w:rsid w:val="00971226"/>
    <w:rsid w:val="009713D5"/>
    <w:rsid w:val="009728BF"/>
    <w:rsid w:val="0097297F"/>
    <w:rsid w:val="00972B4F"/>
    <w:rsid w:val="00972C71"/>
    <w:rsid w:val="0097347F"/>
    <w:rsid w:val="00973AFC"/>
    <w:rsid w:val="009744DB"/>
    <w:rsid w:val="009747F8"/>
    <w:rsid w:val="00974E3B"/>
    <w:rsid w:val="00974F1E"/>
    <w:rsid w:val="009759D2"/>
    <w:rsid w:val="00975A93"/>
    <w:rsid w:val="00975B07"/>
    <w:rsid w:val="00975EB2"/>
    <w:rsid w:val="00975FCB"/>
    <w:rsid w:val="00976526"/>
    <w:rsid w:val="0097698C"/>
    <w:rsid w:val="00976E4C"/>
    <w:rsid w:val="00976F67"/>
    <w:rsid w:val="009778E1"/>
    <w:rsid w:val="00980409"/>
    <w:rsid w:val="009805BE"/>
    <w:rsid w:val="009807B6"/>
    <w:rsid w:val="00980B13"/>
    <w:rsid w:val="0098134E"/>
    <w:rsid w:val="00981EF9"/>
    <w:rsid w:val="00982E3F"/>
    <w:rsid w:val="0098395C"/>
    <w:rsid w:val="009849EE"/>
    <w:rsid w:val="00984C6E"/>
    <w:rsid w:val="00984FDD"/>
    <w:rsid w:val="0098521B"/>
    <w:rsid w:val="00985636"/>
    <w:rsid w:val="0098587E"/>
    <w:rsid w:val="00985986"/>
    <w:rsid w:val="00986188"/>
    <w:rsid w:val="00986E4D"/>
    <w:rsid w:val="00987068"/>
    <w:rsid w:val="009871A1"/>
    <w:rsid w:val="00987A4C"/>
    <w:rsid w:val="00987C34"/>
    <w:rsid w:val="00987D88"/>
    <w:rsid w:val="00987F60"/>
    <w:rsid w:val="009902C3"/>
    <w:rsid w:val="0099082F"/>
    <w:rsid w:val="00990CBA"/>
    <w:rsid w:val="00990F55"/>
    <w:rsid w:val="00990FDB"/>
    <w:rsid w:val="00991B3E"/>
    <w:rsid w:val="00991C72"/>
    <w:rsid w:val="00992371"/>
    <w:rsid w:val="00992739"/>
    <w:rsid w:val="00992A15"/>
    <w:rsid w:val="00992E75"/>
    <w:rsid w:val="00992F60"/>
    <w:rsid w:val="0099314D"/>
    <w:rsid w:val="009931ED"/>
    <w:rsid w:val="00993476"/>
    <w:rsid w:val="009937D1"/>
    <w:rsid w:val="00993B64"/>
    <w:rsid w:val="00993C20"/>
    <w:rsid w:val="00993C46"/>
    <w:rsid w:val="009946C2"/>
    <w:rsid w:val="0099472A"/>
    <w:rsid w:val="009949D8"/>
    <w:rsid w:val="00994D00"/>
    <w:rsid w:val="0099514D"/>
    <w:rsid w:val="00995336"/>
    <w:rsid w:val="009954F7"/>
    <w:rsid w:val="009955D5"/>
    <w:rsid w:val="009956B7"/>
    <w:rsid w:val="00995714"/>
    <w:rsid w:val="009957AC"/>
    <w:rsid w:val="0099631E"/>
    <w:rsid w:val="0099632D"/>
    <w:rsid w:val="0099648F"/>
    <w:rsid w:val="00996A37"/>
    <w:rsid w:val="00996F8E"/>
    <w:rsid w:val="00997266"/>
    <w:rsid w:val="0099791F"/>
    <w:rsid w:val="00997FA0"/>
    <w:rsid w:val="00997FC4"/>
    <w:rsid w:val="009A0310"/>
    <w:rsid w:val="009A0731"/>
    <w:rsid w:val="009A079B"/>
    <w:rsid w:val="009A08C6"/>
    <w:rsid w:val="009A0A8B"/>
    <w:rsid w:val="009A0F0D"/>
    <w:rsid w:val="009A0FEC"/>
    <w:rsid w:val="009A105B"/>
    <w:rsid w:val="009A14E5"/>
    <w:rsid w:val="009A15C5"/>
    <w:rsid w:val="009A236E"/>
    <w:rsid w:val="009A25BD"/>
    <w:rsid w:val="009A26FA"/>
    <w:rsid w:val="009A2767"/>
    <w:rsid w:val="009A2A15"/>
    <w:rsid w:val="009A2F26"/>
    <w:rsid w:val="009A3769"/>
    <w:rsid w:val="009A37A3"/>
    <w:rsid w:val="009A3951"/>
    <w:rsid w:val="009A3F3D"/>
    <w:rsid w:val="009A41D3"/>
    <w:rsid w:val="009A45AE"/>
    <w:rsid w:val="009A4D77"/>
    <w:rsid w:val="009A5893"/>
    <w:rsid w:val="009A5B31"/>
    <w:rsid w:val="009A5D74"/>
    <w:rsid w:val="009A638E"/>
    <w:rsid w:val="009B0026"/>
    <w:rsid w:val="009B0960"/>
    <w:rsid w:val="009B0D7F"/>
    <w:rsid w:val="009B1248"/>
    <w:rsid w:val="009B1296"/>
    <w:rsid w:val="009B18F7"/>
    <w:rsid w:val="009B21CD"/>
    <w:rsid w:val="009B23DE"/>
    <w:rsid w:val="009B2536"/>
    <w:rsid w:val="009B28E2"/>
    <w:rsid w:val="009B2F10"/>
    <w:rsid w:val="009B3732"/>
    <w:rsid w:val="009B559C"/>
    <w:rsid w:val="009B5677"/>
    <w:rsid w:val="009B56A3"/>
    <w:rsid w:val="009B57C3"/>
    <w:rsid w:val="009B59A3"/>
    <w:rsid w:val="009B5B72"/>
    <w:rsid w:val="009B6235"/>
    <w:rsid w:val="009B640A"/>
    <w:rsid w:val="009B643A"/>
    <w:rsid w:val="009B680B"/>
    <w:rsid w:val="009B6854"/>
    <w:rsid w:val="009B69C1"/>
    <w:rsid w:val="009B6B16"/>
    <w:rsid w:val="009B703A"/>
    <w:rsid w:val="009B72A2"/>
    <w:rsid w:val="009B72B7"/>
    <w:rsid w:val="009B732A"/>
    <w:rsid w:val="009B73E3"/>
    <w:rsid w:val="009B77BD"/>
    <w:rsid w:val="009B793A"/>
    <w:rsid w:val="009C0337"/>
    <w:rsid w:val="009C042E"/>
    <w:rsid w:val="009C08CE"/>
    <w:rsid w:val="009C157B"/>
    <w:rsid w:val="009C158E"/>
    <w:rsid w:val="009C168D"/>
    <w:rsid w:val="009C1746"/>
    <w:rsid w:val="009C1C2D"/>
    <w:rsid w:val="009C2289"/>
    <w:rsid w:val="009C30C8"/>
    <w:rsid w:val="009C3632"/>
    <w:rsid w:val="009C37F7"/>
    <w:rsid w:val="009C3938"/>
    <w:rsid w:val="009C3B2B"/>
    <w:rsid w:val="009C3F43"/>
    <w:rsid w:val="009C428A"/>
    <w:rsid w:val="009C45B0"/>
    <w:rsid w:val="009C4856"/>
    <w:rsid w:val="009C5062"/>
    <w:rsid w:val="009C52EE"/>
    <w:rsid w:val="009C5A35"/>
    <w:rsid w:val="009C5A75"/>
    <w:rsid w:val="009C62DD"/>
    <w:rsid w:val="009C657B"/>
    <w:rsid w:val="009C6A83"/>
    <w:rsid w:val="009C7252"/>
    <w:rsid w:val="009C726B"/>
    <w:rsid w:val="009C77CF"/>
    <w:rsid w:val="009C789B"/>
    <w:rsid w:val="009C7EE9"/>
    <w:rsid w:val="009C7FC7"/>
    <w:rsid w:val="009D01E9"/>
    <w:rsid w:val="009D060C"/>
    <w:rsid w:val="009D199C"/>
    <w:rsid w:val="009D1CB2"/>
    <w:rsid w:val="009D1D02"/>
    <w:rsid w:val="009D2167"/>
    <w:rsid w:val="009D2660"/>
    <w:rsid w:val="009D2E35"/>
    <w:rsid w:val="009D30E0"/>
    <w:rsid w:val="009D399D"/>
    <w:rsid w:val="009D3C6F"/>
    <w:rsid w:val="009D3F90"/>
    <w:rsid w:val="009D4945"/>
    <w:rsid w:val="009D4B58"/>
    <w:rsid w:val="009D5504"/>
    <w:rsid w:val="009D577B"/>
    <w:rsid w:val="009D5C65"/>
    <w:rsid w:val="009D691E"/>
    <w:rsid w:val="009D6CD4"/>
    <w:rsid w:val="009D6DB2"/>
    <w:rsid w:val="009D6E5C"/>
    <w:rsid w:val="009D7197"/>
    <w:rsid w:val="009D71B0"/>
    <w:rsid w:val="009D732D"/>
    <w:rsid w:val="009D7E08"/>
    <w:rsid w:val="009D7F53"/>
    <w:rsid w:val="009E0212"/>
    <w:rsid w:val="009E07BB"/>
    <w:rsid w:val="009E17A0"/>
    <w:rsid w:val="009E1824"/>
    <w:rsid w:val="009E1B9B"/>
    <w:rsid w:val="009E1C7B"/>
    <w:rsid w:val="009E1CC3"/>
    <w:rsid w:val="009E1ED9"/>
    <w:rsid w:val="009E26A1"/>
    <w:rsid w:val="009E32B8"/>
    <w:rsid w:val="009E3C1D"/>
    <w:rsid w:val="009E3C42"/>
    <w:rsid w:val="009E405D"/>
    <w:rsid w:val="009E458F"/>
    <w:rsid w:val="009E47AF"/>
    <w:rsid w:val="009E4C95"/>
    <w:rsid w:val="009E546F"/>
    <w:rsid w:val="009E56E4"/>
    <w:rsid w:val="009E57C8"/>
    <w:rsid w:val="009E5AF6"/>
    <w:rsid w:val="009E5D4B"/>
    <w:rsid w:val="009E608C"/>
    <w:rsid w:val="009E620E"/>
    <w:rsid w:val="009E65D6"/>
    <w:rsid w:val="009E67EE"/>
    <w:rsid w:val="009E6A70"/>
    <w:rsid w:val="009E6BF1"/>
    <w:rsid w:val="009E6C58"/>
    <w:rsid w:val="009E6F24"/>
    <w:rsid w:val="009E747A"/>
    <w:rsid w:val="009E765B"/>
    <w:rsid w:val="009E77D8"/>
    <w:rsid w:val="009E7AA4"/>
    <w:rsid w:val="009E7E20"/>
    <w:rsid w:val="009E7ED6"/>
    <w:rsid w:val="009F01F9"/>
    <w:rsid w:val="009F04CF"/>
    <w:rsid w:val="009F05E8"/>
    <w:rsid w:val="009F09FC"/>
    <w:rsid w:val="009F0AB1"/>
    <w:rsid w:val="009F0F18"/>
    <w:rsid w:val="009F126F"/>
    <w:rsid w:val="009F1FA6"/>
    <w:rsid w:val="009F24FE"/>
    <w:rsid w:val="009F2A33"/>
    <w:rsid w:val="009F3926"/>
    <w:rsid w:val="009F3931"/>
    <w:rsid w:val="009F3AAC"/>
    <w:rsid w:val="009F3C12"/>
    <w:rsid w:val="009F3D68"/>
    <w:rsid w:val="009F412E"/>
    <w:rsid w:val="009F452B"/>
    <w:rsid w:val="009F4762"/>
    <w:rsid w:val="009F4D3B"/>
    <w:rsid w:val="009F4F67"/>
    <w:rsid w:val="009F501C"/>
    <w:rsid w:val="009F543E"/>
    <w:rsid w:val="009F5B0F"/>
    <w:rsid w:val="009F5C31"/>
    <w:rsid w:val="009F61AC"/>
    <w:rsid w:val="009F6580"/>
    <w:rsid w:val="009F6ADA"/>
    <w:rsid w:val="009F7259"/>
    <w:rsid w:val="009F792D"/>
    <w:rsid w:val="009F7DD1"/>
    <w:rsid w:val="00A00155"/>
    <w:rsid w:val="00A00203"/>
    <w:rsid w:val="00A006E1"/>
    <w:rsid w:val="00A00D7A"/>
    <w:rsid w:val="00A01425"/>
    <w:rsid w:val="00A01489"/>
    <w:rsid w:val="00A018D5"/>
    <w:rsid w:val="00A01907"/>
    <w:rsid w:val="00A01B07"/>
    <w:rsid w:val="00A01B58"/>
    <w:rsid w:val="00A0202D"/>
    <w:rsid w:val="00A02186"/>
    <w:rsid w:val="00A02344"/>
    <w:rsid w:val="00A0258D"/>
    <w:rsid w:val="00A02F37"/>
    <w:rsid w:val="00A03293"/>
    <w:rsid w:val="00A03F6E"/>
    <w:rsid w:val="00A053F7"/>
    <w:rsid w:val="00A0584D"/>
    <w:rsid w:val="00A05878"/>
    <w:rsid w:val="00A0599A"/>
    <w:rsid w:val="00A05AAD"/>
    <w:rsid w:val="00A05C35"/>
    <w:rsid w:val="00A05FD5"/>
    <w:rsid w:val="00A06379"/>
    <w:rsid w:val="00A064F1"/>
    <w:rsid w:val="00A0668C"/>
    <w:rsid w:val="00A06C5E"/>
    <w:rsid w:val="00A070FB"/>
    <w:rsid w:val="00A07730"/>
    <w:rsid w:val="00A0779D"/>
    <w:rsid w:val="00A07834"/>
    <w:rsid w:val="00A07F3F"/>
    <w:rsid w:val="00A10257"/>
    <w:rsid w:val="00A10598"/>
    <w:rsid w:val="00A107A4"/>
    <w:rsid w:val="00A1095B"/>
    <w:rsid w:val="00A10991"/>
    <w:rsid w:val="00A1144D"/>
    <w:rsid w:val="00A11F80"/>
    <w:rsid w:val="00A1248E"/>
    <w:rsid w:val="00A124DA"/>
    <w:rsid w:val="00A125F7"/>
    <w:rsid w:val="00A12862"/>
    <w:rsid w:val="00A1289B"/>
    <w:rsid w:val="00A1290C"/>
    <w:rsid w:val="00A12F87"/>
    <w:rsid w:val="00A130DB"/>
    <w:rsid w:val="00A1348C"/>
    <w:rsid w:val="00A13608"/>
    <w:rsid w:val="00A138B2"/>
    <w:rsid w:val="00A14381"/>
    <w:rsid w:val="00A14621"/>
    <w:rsid w:val="00A14799"/>
    <w:rsid w:val="00A14BD0"/>
    <w:rsid w:val="00A14BDA"/>
    <w:rsid w:val="00A14C8A"/>
    <w:rsid w:val="00A14CEF"/>
    <w:rsid w:val="00A15138"/>
    <w:rsid w:val="00A1566C"/>
    <w:rsid w:val="00A161A3"/>
    <w:rsid w:val="00A16834"/>
    <w:rsid w:val="00A16D75"/>
    <w:rsid w:val="00A17571"/>
    <w:rsid w:val="00A17F88"/>
    <w:rsid w:val="00A2003F"/>
    <w:rsid w:val="00A2030F"/>
    <w:rsid w:val="00A20961"/>
    <w:rsid w:val="00A20B17"/>
    <w:rsid w:val="00A2117F"/>
    <w:rsid w:val="00A212A1"/>
    <w:rsid w:val="00A21338"/>
    <w:rsid w:val="00A2156F"/>
    <w:rsid w:val="00A21BCD"/>
    <w:rsid w:val="00A21D2C"/>
    <w:rsid w:val="00A21DA5"/>
    <w:rsid w:val="00A21EE7"/>
    <w:rsid w:val="00A224DD"/>
    <w:rsid w:val="00A22513"/>
    <w:rsid w:val="00A22E8D"/>
    <w:rsid w:val="00A23145"/>
    <w:rsid w:val="00A23264"/>
    <w:rsid w:val="00A23717"/>
    <w:rsid w:val="00A23B47"/>
    <w:rsid w:val="00A23B76"/>
    <w:rsid w:val="00A23DF7"/>
    <w:rsid w:val="00A242CA"/>
    <w:rsid w:val="00A243F5"/>
    <w:rsid w:val="00A2440B"/>
    <w:rsid w:val="00A24531"/>
    <w:rsid w:val="00A24863"/>
    <w:rsid w:val="00A249CC"/>
    <w:rsid w:val="00A24A6C"/>
    <w:rsid w:val="00A24B97"/>
    <w:rsid w:val="00A24E86"/>
    <w:rsid w:val="00A24FB2"/>
    <w:rsid w:val="00A25208"/>
    <w:rsid w:val="00A2552B"/>
    <w:rsid w:val="00A256D3"/>
    <w:rsid w:val="00A25D2A"/>
    <w:rsid w:val="00A25EBA"/>
    <w:rsid w:val="00A25F29"/>
    <w:rsid w:val="00A267CE"/>
    <w:rsid w:val="00A27A00"/>
    <w:rsid w:val="00A30603"/>
    <w:rsid w:val="00A30849"/>
    <w:rsid w:val="00A30ADE"/>
    <w:rsid w:val="00A3102D"/>
    <w:rsid w:val="00A310B9"/>
    <w:rsid w:val="00A3144D"/>
    <w:rsid w:val="00A3194F"/>
    <w:rsid w:val="00A31AB5"/>
    <w:rsid w:val="00A3240C"/>
    <w:rsid w:val="00A32516"/>
    <w:rsid w:val="00A332EF"/>
    <w:rsid w:val="00A3336E"/>
    <w:rsid w:val="00A336BB"/>
    <w:rsid w:val="00A33FD5"/>
    <w:rsid w:val="00A34655"/>
    <w:rsid w:val="00A35182"/>
    <w:rsid w:val="00A35222"/>
    <w:rsid w:val="00A35866"/>
    <w:rsid w:val="00A35942"/>
    <w:rsid w:val="00A35A8A"/>
    <w:rsid w:val="00A35B3B"/>
    <w:rsid w:val="00A35C66"/>
    <w:rsid w:val="00A36102"/>
    <w:rsid w:val="00A36404"/>
    <w:rsid w:val="00A36452"/>
    <w:rsid w:val="00A36478"/>
    <w:rsid w:val="00A36572"/>
    <w:rsid w:val="00A36646"/>
    <w:rsid w:val="00A3666B"/>
    <w:rsid w:val="00A36753"/>
    <w:rsid w:val="00A3696A"/>
    <w:rsid w:val="00A378CE"/>
    <w:rsid w:val="00A4138F"/>
    <w:rsid w:val="00A41637"/>
    <w:rsid w:val="00A41886"/>
    <w:rsid w:val="00A41CF5"/>
    <w:rsid w:val="00A41F69"/>
    <w:rsid w:val="00A422CA"/>
    <w:rsid w:val="00A425DB"/>
    <w:rsid w:val="00A428E0"/>
    <w:rsid w:val="00A43A8A"/>
    <w:rsid w:val="00A440E6"/>
    <w:rsid w:val="00A44299"/>
    <w:rsid w:val="00A443CE"/>
    <w:rsid w:val="00A44D99"/>
    <w:rsid w:val="00A44E86"/>
    <w:rsid w:val="00A453FF"/>
    <w:rsid w:val="00A45A7B"/>
    <w:rsid w:val="00A45B8F"/>
    <w:rsid w:val="00A45D85"/>
    <w:rsid w:val="00A45E9E"/>
    <w:rsid w:val="00A461DB"/>
    <w:rsid w:val="00A4625C"/>
    <w:rsid w:val="00A46C48"/>
    <w:rsid w:val="00A47033"/>
    <w:rsid w:val="00A47271"/>
    <w:rsid w:val="00A47B4E"/>
    <w:rsid w:val="00A5029A"/>
    <w:rsid w:val="00A505D0"/>
    <w:rsid w:val="00A50AFF"/>
    <w:rsid w:val="00A50D43"/>
    <w:rsid w:val="00A50D83"/>
    <w:rsid w:val="00A510DF"/>
    <w:rsid w:val="00A51471"/>
    <w:rsid w:val="00A517B4"/>
    <w:rsid w:val="00A5182E"/>
    <w:rsid w:val="00A5196A"/>
    <w:rsid w:val="00A51EB6"/>
    <w:rsid w:val="00A51EC5"/>
    <w:rsid w:val="00A5203D"/>
    <w:rsid w:val="00A520C1"/>
    <w:rsid w:val="00A5220C"/>
    <w:rsid w:val="00A524F3"/>
    <w:rsid w:val="00A52801"/>
    <w:rsid w:val="00A52B58"/>
    <w:rsid w:val="00A52B8E"/>
    <w:rsid w:val="00A53066"/>
    <w:rsid w:val="00A531AA"/>
    <w:rsid w:val="00A5329B"/>
    <w:rsid w:val="00A532C1"/>
    <w:rsid w:val="00A53A5C"/>
    <w:rsid w:val="00A53DE6"/>
    <w:rsid w:val="00A5446B"/>
    <w:rsid w:val="00A544C7"/>
    <w:rsid w:val="00A54790"/>
    <w:rsid w:val="00A54AD8"/>
    <w:rsid w:val="00A54FFC"/>
    <w:rsid w:val="00A558A0"/>
    <w:rsid w:val="00A558CF"/>
    <w:rsid w:val="00A564B7"/>
    <w:rsid w:val="00A5679D"/>
    <w:rsid w:val="00A56A80"/>
    <w:rsid w:val="00A56DD8"/>
    <w:rsid w:val="00A57599"/>
    <w:rsid w:val="00A5767C"/>
    <w:rsid w:val="00A579F3"/>
    <w:rsid w:val="00A57A6D"/>
    <w:rsid w:val="00A60015"/>
    <w:rsid w:val="00A60087"/>
    <w:rsid w:val="00A600B0"/>
    <w:rsid w:val="00A608E6"/>
    <w:rsid w:val="00A60AA1"/>
    <w:rsid w:val="00A60E72"/>
    <w:rsid w:val="00A61396"/>
    <w:rsid w:val="00A616DA"/>
    <w:rsid w:val="00A61DD8"/>
    <w:rsid w:val="00A61F5E"/>
    <w:rsid w:val="00A61F89"/>
    <w:rsid w:val="00A632CF"/>
    <w:rsid w:val="00A63398"/>
    <w:rsid w:val="00A63517"/>
    <w:rsid w:val="00A6382F"/>
    <w:rsid w:val="00A638D0"/>
    <w:rsid w:val="00A6431F"/>
    <w:rsid w:val="00A64667"/>
    <w:rsid w:val="00A64773"/>
    <w:rsid w:val="00A64A1C"/>
    <w:rsid w:val="00A64F92"/>
    <w:rsid w:val="00A65B4B"/>
    <w:rsid w:val="00A66024"/>
    <w:rsid w:val="00A669A4"/>
    <w:rsid w:val="00A66B0A"/>
    <w:rsid w:val="00A66C55"/>
    <w:rsid w:val="00A66D33"/>
    <w:rsid w:val="00A67016"/>
    <w:rsid w:val="00A67280"/>
    <w:rsid w:val="00A67B84"/>
    <w:rsid w:val="00A700A5"/>
    <w:rsid w:val="00A704D8"/>
    <w:rsid w:val="00A706F4"/>
    <w:rsid w:val="00A707A5"/>
    <w:rsid w:val="00A70801"/>
    <w:rsid w:val="00A70BD1"/>
    <w:rsid w:val="00A70EE9"/>
    <w:rsid w:val="00A71543"/>
    <w:rsid w:val="00A718E0"/>
    <w:rsid w:val="00A71FD5"/>
    <w:rsid w:val="00A72818"/>
    <w:rsid w:val="00A73899"/>
    <w:rsid w:val="00A73BA4"/>
    <w:rsid w:val="00A73F49"/>
    <w:rsid w:val="00A73FB8"/>
    <w:rsid w:val="00A74583"/>
    <w:rsid w:val="00A746C9"/>
    <w:rsid w:val="00A7470D"/>
    <w:rsid w:val="00A74855"/>
    <w:rsid w:val="00A75918"/>
    <w:rsid w:val="00A7595E"/>
    <w:rsid w:val="00A75A06"/>
    <w:rsid w:val="00A75A63"/>
    <w:rsid w:val="00A75B9A"/>
    <w:rsid w:val="00A75D1F"/>
    <w:rsid w:val="00A75E3B"/>
    <w:rsid w:val="00A7607E"/>
    <w:rsid w:val="00A76561"/>
    <w:rsid w:val="00A766C6"/>
    <w:rsid w:val="00A76824"/>
    <w:rsid w:val="00A76A7C"/>
    <w:rsid w:val="00A7735E"/>
    <w:rsid w:val="00A773AD"/>
    <w:rsid w:val="00A774F9"/>
    <w:rsid w:val="00A7772D"/>
    <w:rsid w:val="00A77959"/>
    <w:rsid w:val="00A80493"/>
    <w:rsid w:val="00A8062D"/>
    <w:rsid w:val="00A80727"/>
    <w:rsid w:val="00A8087D"/>
    <w:rsid w:val="00A8093D"/>
    <w:rsid w:val="00A80BB8"/>
    <w:rsid w:val="00A80DC6"/>
    <w:rsid w:val="00A81574"/>
    <w:rsid w:val="00A817EB"/>
    <w:rsid w:val="00A81E9D"/>
    <w:rsid w:val="00A822E2"/>
    <w:rsid w:val="00A8293C"/>
    <w:rsid w:val="00A82D63"/>
    <w:rsid w:val="00A82DD2"/>
    <w:rsid w:val="00A831DE"/>
    <w:rsid w:val="00A83A49"/>
    <w:rsid w:val="00A841B5"/>
    <w:rsid w:val="00A84739"/>
    <w:rsid w:val="00A84799"/>
    <w:rsid w:val="00A84A3F"/>
    <w:rsid w:val="00A84C31"/>
    <w:rsid w:val="00A8603B"/>
    <w:rsid w:val="00A860A3"/>
    <w:rsid w:val="00A86229"/>
    <w:rsid w:val="00A86259"/>
    <w:rsid w:val="00A862C9"/>
    <w:rsid w:val="00A864B1"/>
    <w:rsid w:val="00A86794"/>
    <w:rsid w:val="00A870B2"/>
    <w:rsid w:val="00A870DF"/>
    <w:rsid w:val="00A8713D"/>
    <w:rsid w:val="00A8722F"/>
    <w:rsid w:val="00A872AC"/>
    <w:rsid w:val="00A87779"/>
    <w:rsid w:val="00A87EA8"/>
    <w:rsid w:val="00A90319"/>
    <w:rsid w:val="00A903F7"/>
    <w:rsid w:val="00A90726"/>
    <w:rsid w:val="00A90FA0"/>
    <w:rsid w:val="00A91574"/>
    <w:rsid w:val="00A91823"/>
    <w:rsid w:val="00A91CCA"/>
    <w:rsid w:val="00A91F1C"/>
    <w:rsid w:val="00A926AB"/>
    <w:rsid w:val="00A93528"/>
    <w:rsid w:val="00A93651"/>
    <w:rsid w:val="00A93782"/>
    <w:rsid w:val="00A93B3F"/>
    <w:rsid w:val="00A94B5E"/>
    <w:rsid w:val="00A9560C"/>
    <w:rsid w:val="00A9569A"/>
    <w:rsid w:val="00A959D0"/>
    <w:rsid w:val="00A95CC4"/>
    <w:rsid w:val="00A95E79"/>
    <w:rsid w:val="00A970DB"/>
    <w:rsid w:val="00A9755F"/>
    <w:rsid w:val="00A978E1"/>
    <w:rsid w:val="00A97ED9"/>
    <w:rsid w:val="00AA1177"/>
    <w:rsid w:val="00AA1378"/>
    <w:rsid w:val="00AA17C9"/>
    <w:rsid w:val="00AA1BC6"/>
    <w:rsid w:val="00AA1C19"/>
    <w:rsid w:val="00AA2673"/>
    <w:rsid w:val="00AA2F61"/>
    <w:rsid w:val="00AA3380"/>
    <w:rsid w:val="00AA3D3B"/>
    <w:rsid w:val="00AA40C8"/>
    <w:rsid w:val="00AA411D"/>
    <w:rsid w:val="00AA43AD"/>
    <w:rsid w:val="00AA4731"/>
    <w:rsid w:val="00AA4956"/>
    <w:rsid w:val="00AA4C8E"/>
    <w:rsid w:val="00AA4CCF"/>
    <w:rsid w:val="00AA50F1"/>
    <w:rsid w:val="00AA5244"/>
    <w:rsid w:val="00AA5778"/>
    <w:rsid w:val="00AA58E3"/>
    <w:rsid w:val="00AA5BCE"/>
    <w:rsid w:val="00AA6194"/>
    <w:rsid w:val="00AA6437"/>
    <w:rsid w:val="00AA664B"/>
    <w:rsid w:val="00AA6A3D"/>
    <w:rsid w:val="00AA6FBE"/>
    <w:rsid w:val="00AA766F"/>
    <w:rsid w:val="00AA76B0"/>
    <w:rsid w:val="00AA7995"/>
    <w:rsid w:val="00AB047A"/>
    <w:rsid w:val="00AB07B5"/>
    <w:rsid w:val="00AB0F90"/>
    <w:rsid w:val="00AB0FF2"/>
    <w:rsid w:val="00AB10C1"/>
    <w:rsid w:val="00AB1408"/>
    <w:rsid w:val="00AB19F3"/>
    <w:rsid w:val="00AB1B31"/>
    <w:rsid w:val="00AB279B"/>
    <w:rsid w:val="00AB2A52"/>
    <w:rsid w:val="00AB2C7A"/>
    <w:rsid w:val="00AB3F4E"/>
    <w:rsid w:val="00AB3F90"/>
    <w:rsid w:val="00AB456A"/>
    <w:rsid w:val="00AB4DC5"/>
    <w:rsid w:val="00AB5920"/>
    <w:rsid w:val="00AB5B69"/>
    <w:rsid w:val="00AB5BA2"/>
    <w:rsid w:val="00AB623D"/>
    <w:rsid w:val="00AB67CF"/>
    <w:rsid w:val="00AB690E"/>
    <w:rsid w:val="00AB699C"/>
    <w:rsid w:val="00AB7155"/>
    <w:rsid w:val="00AB726A"/>
    <w:rsid w:val="00AB76B6"/>
    <w:rsid w:val="00AB7A6D"/>
    <w:rsid w:val="00AB7E59"/>
    <w:rsid w:val="00AC001E"/>
    <w:rsid w:val="00AC0021"/>
    <w:rsid w:val="00AC0349"/>
    <w:rsid w:val="00AC0E3C"/>
    <w:rsid w:val="00AC0EC1"/>
    <w:rsid w:val="00AC0ED4"/>
    <w:rsid w:val="00AC16F9"/>
    <w:rsid w:val="00AC19BF"/>
    <w:rsid w:val="00AC1B7C"/>
    <w:rsid w:val="00AC1C63"/>
    <w:rsid w:val="00AC2307"/>
    <w:rsid w:val="00AC2530"/>
    <w:rsid w:val="00AC25D8"/>
    <w:rsid w:val="00AC26D4"/>
    <w:rsid w:val="00AC296C"/>
    <w:rsid w:val="00AC3248"/>
    <w:rsid w:val="00AC3260"/>
    <w:rsid w:val="00AC356B"/>
    <w:rsid w:val="00AC3915"/>
    <w:rsid w:val="00AC4034"/>
    <w:rsid w:val="00AC4751"/>
    <w:rsid w:val="00AC4B29"/>
    <w:rsid w:val="00AC4E1F"/>
    <w:rsid w:val="00AC55B0"/>
    <w:rsid w:val="00AC57E5"/>
    <w:rsid w:val="00AC656C"/>
    <w:rsid w:val="00AC772F"/>
    <w:rsid w:val="00AD0189"/>
    <w:rsid w:val="00AD0275"/>
    <w:rsid w:val="00AD0696"/>
    <w:rsid w:val="00AD08DD"/>
    <w:rsid w:val="00AD17DD"/>
    <w:rsid w:val="00AD184E"/>
    <w:rsid w:val="00AD18F9"/>
    <w:rsid w:val="00AD1BAF"/>
    <w:rsid w:val="00AD1C7E"/>
    <w:rsid w:val="00AD1F83"/>
    <w:rsid w:val="00AD274C"/>
    <w:rsid w:val="00AD28D6"/>
    <w:rsid w:val="00AD299A"/>
    <w:rsid w:val="00AD2AAC"/>
    <w:rsid w:val="00AD2FC2"/>
    <w:rsid w:val="00AD36AF"/>
    <w:rsid w:val="00AD3921"/>
    <w:rsid w:val="00AD4165"/>
    <w:rsid w:val="00AD4635"/>
    <w:rsid w:val="00AD4A9F"/>
    <w:rsid w:val="00AD4F88"/>
    <w:rsid w:val="00AD55BE"/>
    <w:rsid w:val="00AD5BBA"/>
    <w:rsid w:val="00AD5E80"/>
    <w:rsid w:val="00AD5F52"/>
    <w:rsid w:val="00AD5FE9"/>
    <w:rsid w:val="00AD639E"/>
    <w:rsid w:val="00AD6613"/>
    <w:rsid w:val="00AD6845"/>
    <w:rsid w:val="00AD69E2"/>
    <w:rsid w:val="00AD69FC"/>
    <w:rsid w:val="00AD6F74"/>
    <w:rsid w:val="00AD723A"/>
    <w:rsid w:val="00AD79F4"/>
    <w:rsid w:val="00AD7F1A"/>
    <w:rsid w:val="00AD7F26"/>
    <w:rsid w:val="00AE148B"/>
    <w:rsid w:val="00AE169F"/>
    <w:rsid w:val="00AE1E9D"/>
    <w:rsid w:val="00AE2058"/>
    <w:rsid w:val="00AE2D15"/>
    <w:rsid w:val="00AE31C9"/>
    <w:rsid w:val="00AE3288"/>
    <w:rsid w:val="00AE37A7"/>
    <w:rsid w:val="00AE3EA1"/>
    <w:rsid w:val="00AE3FE2"/>
    <w:rsid w:val="00AE400C"/>
    <w:rsid w:val="00AE409F"/>
    <w:rsid w:val="00AE48CB"/>
    <w:rsid w:val="00AE4F5D"/>
    <w:rsid w:val="00AE543F"/>
    <w:rsid w:val="00AE5641"/>
    <w:rsid w:val="00AE6034"/>
    <w:rsid w:val="00AE6061"/>
    <w:rsid w:val="00AE6207"/>
    <w:rsid w:val="00AE63C7"/>
    <w:rsid w:val="00AE67AD"/>
    <w:rsid w:val="00AE6B39"/>
    <w:rsid w:val="00AE6CD1"/>
    <w:rsid w:val="00AE6F7D"/>
    <w:rsid w:val="00AE7340"/>
    <w:rsid w:val="00AE7371"/>
    <w:rsid w:val="00AE7523"/>
    <w:rsid w:val="00AE75C5"/>
    <w:rsid w:val="00AE785E"/>
    <w:rsid w:val="00AF00DF"/>
    <w:rsid w:val="00AF0110"/>
    <w:rsid w:val="00AF04B0"/>
    <w:rsid w:val="00AF0540"/>
    <w:rsid w:val="00AF05D2"/>
    <w:rsid w:val="00AF05E1"/>
    <w:rsid w:val="00AF0A3A"/>
    <w:rsid w:val="00AF0DCF"/>
    <w:rsid w:val="00AF0FFD"/>
    <w:rsid w:val="00AF1853"/>
    <w:rsid w:val="00AF1A2C"/>
    <w:rsid w:val="00AF21C9"/>
    <w:rsid w:val="00AF2F1E"/>
    <w:rsid w:val="00AF3455"/>
    <w:rsid w:val="00AF35BE"/>
    <w:rsid w:val="00AF35E7"/>
    <w:rsid w:val="00AF3697"/>
    <w:rsid w:val="00AF373A"/>
    <w:rsid w:val="00AF38C8"/>
    <w:rsid w:val="00AF3C60"/>
    <w:rsid w:val="00AF4057"/>
    <w:rsid w:val="00AF479D"/>
    <w:rsid w:val="00AF4CA8"/>
    <w:rsid w:val="00AF5D6D"/>
    <w:rsid w:val="00AF5EC6"/>
    <w:rsid w:val="00AF6281"/>
    <w:rsid w:val="00AF6547"/>
    <w:rsid w:val="00AF6721"/>
    <w:rsid w:val="00AF6B2F"/>
    <w:rsid w:val="00AF748A"/>
    <w:rsid w:val="00AF76FC"/>
    <w:rsid w:val="00B00568"/>
    <w:rsid w:val="00B006AB"/>
    <w:rsid w:val="00B00713"/>
    <w:rsid w:val="00B00CB9"/>
    <w:rsid w:val="00B020B5"/>
    <w:rsid w:val="00B025F4"/>
    <w:rsid w:val="00B02AB0"/>
    <w:rsid w:val="00B02B9A"/>
    <w:rsid w:val="00B02C01"/>
    <w:rsid w:val="00B02C33"/>
    <w:rsid w:val="00B02D13"/>
    <w:rsid w:val="00B0302F"/>
    <w:rsid w:val="00B033D6"/>
    <w:rsid w:val="00B0375F"/>
    <w:rsid w:val="00B039D1"/>
    <w:rsid w:val="00B043AE"/>
    <w:rsid w:val="00B0448B"/>
    <w:rsid w:val="00B04742"/>
    <w:rsid w:val="00B04DF3"/>
    <w:rsid w:val="00B051D4"/>
    <w:rsid w:val="00B05B1E"/>
    <w:rsid w:val="00B05C9B"/>
    <w:rsid w:val="00B06296"/>
    <w:rsid w:val="00B06608"/>
    <w:rsid w:val="00B06A80"/>
    <w:rsid w:val="00B06B36"/>
    <w:rsid w:val="00B070CA"/>
    <w:rsid w:val="00B074B9"/>
    <w:rsid w:val="00B07754"/>
    <w:rsid w:val="00B07CDD"/>
    <w:rsid w:val="00B10039"/>
    <w:rsid w:val="00B10435"/>
    <w:rsid w:val="00B10650"/>
    <w:rsid w:val="00B108AC"/>
    <w:rsid w:val="00B10A23"/>
    <w:rsid w:val="00B10EF2"/>
    <w:rsid w:val="00B10F8E"/>
    <w:rsid w:val="00B1100A"/>
    <w:rsid w:val="00B11109"/>
    <w:rsid w:val="00B11400"/>
    <w:rsid w:val="00B11487"/>
    <w:rsid w:val="00B11574"/>
    <w:rsid w:val="00B11C4F"/>
    <w:rsid w:val="00B1204A"/>
    <w:rsid w:val="00B1232E"/>
    <w:rsid w:val="00B12CCD"/>
    <w:rsid w:val="00B130FA"/>
    <w:rsid w:val="00B131AE"/>
    <w:rsid w:val="00B13A08"/>
    <w:rsid w:val="00B13C08"/>
    <w:rsid w:val="00B14479"/>
    <w:rsid w:val="00B144F9"/>
    <w:rsid w:val="00B15116"/>
    <w:rsid w:val="00B15436"/>
    <w:rsid w:val="00B155C4"/>
    <w:rsid w:val="00B159F5"/>
    <w:rsid w:val="00B15A5D"/>
    <w:rsid w:val="00B162E0"/>
    <w:rsid w:val="00B16514"/>
    <w:rsid w:val="00B16E41"/>
    <w:rsid w:val="00B16F3E"/>
    <w:rsid w:val="00B170E8"/>
    <w:rsid w:val="00B17764"/>
    <w:rsid w:val="00B17891"/>
    <w:rsid w:val="00B20CBE"/>
    <w:rsid w:val="00B210F5"/>
    <w:rsid w:val="00B21FFE"/>
    <w:rsid w:val="00B220AF"/>
    <w:rsid w:val="00B22B02"/>
    <w:rsid w:val="00B230D3"/>
    <w:rsid w:val="00B239AB"/>
    <w:rsid w:val="00B23C83"/>
    <w:rsid w:val="00B24424"/>
    <w:rsid w:val="00B246C5"/>
    <w:rsid w:val="00B24A18"/>
    <w:rsid w:val="00B24E62"/>
    <w:rsid w:val="00B2502D"/>
    <w:rsid w:val="00B25440"/>
    <w:rsid w:val="00B255D9"/>
    <w:rsid w:val="00B25AD7"/>
    <w:rsid w:val="00B25C64"/>
    <w:rsid w:val="00B25CC7"/>
    <w:rsid w:val="00B266C2"/>
    <w:rsid w:val="00B268B3"/>
    <w:rsid w:val="00B26C2B"/>
    <w:rsid w:val="00B27B6F"/>
    <w:rsid w:val="00B27BC8"/>
    <w:rsid w:val="00B27D5C"/>
    <w:rsid w:val="00B27EA2"/>
    <w:rsid w:val="00B3008A"/>
    <w:rsid w:val="00B30247"/>
    <w:rsid w:val="00B30328"/>
    <w:rsid w:val="00B309E3"/>
    <w:rsid w:val="00B30A55"/>
    <w:rsid w:val="00B31005"/>
    <w:rsid w:val="00B310D0"/>
    <w:rsid w:val="00B3114C"/>
    <w:rsid w:val="00B312D3"/>
    <w:rsid w:val="00B3135B"/>
    <w:rsid w:val="00B31615"/>
    <w:rsid w:val="00B31736"/>
    <w:rsid w:val="00B317E5"/>
    <w:rsid w:val="00B31851"/>
    <w:rsid w:val="00B3187C"/>
    <w:rsid w:val="00B31B1E"/>
    <w:rsid w:val="00B31CFF"/>
    <w:rsid w:val="00B3260C"/>
    <w:rsid w:val="00B32961"/>
    <w:rsid w:val="00B329AF"/>
    <w:rsid w:val="00B32A70"/>
    <w:rsid w:val="00B32B4C"/>
    <w:rsid w:val="00B33730"/>
    <w:rsid w:val="00B33ACC"/>
    <w:rsid w:val="00B33D9E"/>
    <w:rsid w:val="00B34213"/>
    <w:rsid w:val="00B34421"/>
    <w:rsid w:val="00B3457D"/>
    <w:rsid w:val="00B34DA9"/>
    <w:rsid w:val="00B3534B"/>
    <w:rsid w:val="00B35554"/>
    <w:rsid w:val="00B3563A"/>
    <w:rsid w:val="00B35879"/>
    <w:rsid w:val="00B35D31"/>
    <w:rsid w:val="00B35DA6"/>
    <w:rsid w:val="00B36327"/>
    <w:rsid w:val="00B3641F"/>
    <w:rsid w:val="00B36A5B"/>
    <w:rsid w:val="00B36B2A"/>
    <w:rsid w:val="00B36F60"/>
    <w:rsid w:val="00B375ED"/>
    <w:rsid w:val="00B37609"/>
    <w:rsid w:val="00B3776A"/>
    <w:rsid w:val="00B37BF1"/>
    <w:rsid w:val="00B37D35"/>
    <w:rsid w:val="00B37DD3"/>
    <w:rsid w:val="00B37E73"/>
    <w:rsid w:val="00B40166"/>
    <w:rsid w:val="00B402A9"/>
    <w:rsid w:val="00B40312"/>
    <w:rsid w:val="00B40330"/>
    <w:rsid w:val="00B407C0"/>
    <w:rsid w:val="00B40AC4"/>
    <w:rsid w:val="00B41286"/>
    <w:rsid w:val="00B419D0"/>
    <w:rsid w:val="00B41D2D"/>
    <w:rsid w:val="00B41D59"/>
    <w:rsid w:val="00B42780"/>
    <w:rsid w:val="00B43237"/>
    <w:rsid w:val="00B44465"/>
    <w:rsid w:val="00B4479E"/>
    <w:rsid w:val="00B448F3"/>
    <w:rsid w:val="00B44AA9"/>
    <w:rsid w:val="00B44E68"/>
    <w:rsid w:val="00B45125"/>
    <w:rsid w:val="00B4534C"/>
    <w:rsid w:val="00B455CC"/>
    <w:rsid w:val="00B4573B"/>
    <w:rsid w:val="00B45B0C"/>
    <w:rsid w:val="00B45D0F"/>
    <w:rsid w:val="00B45D6C"/>
    <w:rsid w:val="00B45DE2"/>
    <w:rsid w:val="00B4612D"/>
    <w:rsid w:val="00B462A9"/>
    <w:rsid w:val="00B46349"/>
    <w:rsid w:val="00B46BE7"/>
    <w:rsid w:val="00B46CF0"/>
    <w:rsid w:val="00B47023"/>
    <w:rsid w:val="00B47310"/>
    <w:rsid w:val="00B47552"/>
    <w:rsid w:val="00B475E6"/>
    <w:rsid w:val="00B47929"/>
    <w:rsid w:val="00B50375"/>
    <w:rsid w:val="00B50BD3"/>
    <w:rsid w:val="00B50DAD"/>
    <w:rsid w:val="00B513EC"/>
    <w:rsid w:val="00B51B2F"/>
    <w:rsid w:val="00B51D51"/>
    <w:rsid w:val="00B52164"/>
    <w:rsid w:val="00B52612"/>
    <w:rsid w:val="00B5280B"/>
    <w:rsid w:val="00B528C1"/>
    <w:rsid w:val="00B5298D"/>
    <w:rsid w:val="00B52CE5"/>
    <w:rsid w:val="00B52FA6"/>
    <w:rsid w:val="00B535DD"/>
    <w:rsid w:val="00B53FB5"/>
    <w:rsid w:val="00B54751"/>
    <w:rsid w:val="00B55060"/>
    <w:rsid w:val="00B5513A"/>
    <w:rsid w:val="00B5565C"/>
    <w:rsid w:val="00B559B1"/>
    <w:rsid w:val="00B55E84"/>
    <w:rsid w:val="00B56164"/>
    <w:rsid w:val="00B566AA"/>
    <w:rsid w:val="00B56B1F"/>
    <w:rsid w:val="00B56CF8"/>
    <w:rsid w:val="00B571DB"/>
    <w:rsid w:val="00B574BF"/>
    <w:rsid w:val="00B57734"/>
    <w:rsid w:val="00B57DE2"/>
    <w:rsid w:val="00B60891"/>
    <w:rsid w:val="00B60AA8"/>
    <w:rsid w:val="00B60B0E"/>
    <w:rsid w:val="00B610B2"/>
    <w:rsid w:val="00B612E0"/>
    <w:rsid w:val="00B615ED"/>
    <w:rsid w:val="00B616C6"/>
    <w:rsid w:val="00B61C45"/>
    <w:rsid w:val="00B61D0E"/>
    <w:rsid w:val="00B62BF2"/>
    <w:rsid w:val="00B6326E"/>
    <w:rsid w:val="00B63329"/>
    <w:rsid w:val="00B63391"/>
    <w:rsid w:val="00B63437"/>
    <w:rsid w:val="00B6361F"/>
    <w:rsid w:val="00B636AB"/>
    <w:rsid w:val="00B63ACE"/>
    <w:rsid w:val="00B63F1B"/>
    <w:rsid w:val="00B64037"/>
    <w:rsid w:val="00B640A8"/>
    <w:rsid w:val="00B649E8"/>
    <w:rsid w:val="00B64C47"/>
    <w:rsid w:val="00B64DEF"/>
    <w:rsid w:val="00B64F48"/>
    <w:rsid w:val="00B65046"/>
    <w:rsid w:val="00B65990"/>
    <w:rsid w:val="00B659F4"/>
    <w:rsid w:val="00B65C86"/>
    <w:rsid w:val="00B65D20"/>
    <w:rsid w:val="00B65D97"/>
    <w:rsid w:val="00B6655D"/>
    <w:rsid w:val="00B6674C"/>
    <w:rsid w:val="00B66A62"/>
    <w:rsid w:val="00B66DDB"/>
    <w:rsid w:val="00B67796"/>
    <w:rsid w:val="00B67999"/>
    <w:rsid w:val="00B67BF6"/>
    <w:rsid w:val="00B701A1"/>
    <w:rsid w:val="00B7034D"/>
    <w:rsid w:val="00B703FA"/>
    <w:rsid w:val="00B7043A"/>
    <w:rsid w:val="00B706BD"/>
    <w:rsid w:val="00B707B4"/>
    <w:rsid w:val="00B707DD"/>
    <w:rsid w:val="00B708D4"/>
    <w:rsid w:val="00B70DD1"/>
    <w:rsid w:val="00B70DEC"/>
    <w:rsid w:val="00B70E1B"/>
    <w:rsid w:val="00B71288"/>
    <w:rsid w:val="00B71BC4"/>
    <w:rsid w:val="00B71C9C"/>
    <w:rsid w:val="00B7228A"/>
    <w:rsid w:val="00B728A0"/>
    <w:rsid w:val="00B728BB"/>
    <w:rsid w:val="00B72B66"/>
    <w:rsid w:val="00B72FDF"/>
    <w:rsid w:val="00B7316A"/>
    <w:rsid w:val="00B734F6"/>
    <w:rsid w:val="00B73899"/>
    <w:rsid w:val="00B7392C"/>
    <w:rsid w:val="00B73ABD"/>
    <w:rsid w:val="00B74298"/>
    <w:rsid w:val="00B746E1"/>
    <w:rsid w:val="00B74B4B"/>
    <w:rsid w:val="00B74E5B"/>
    <w:rsid w:val="00B755BB"/>
    <w:rsid w:val="00B758B9"/>
    <w:rsid w:val="00B75F03"/>
    <w:rsid w:val="00B76377"/>
    <w:rsid w:val="00B764BA"/>
    <w:rsid w:val="00B768AE"/>
    <w:rsid w:val="00B769ED"/>
    <w:rsid w:val="00B76A6E"/>
    <w:rsid w:val="00B7769F"/>
    <w:rsid w:val="00B777EE"/>
    <w:rsid w:val="00B77851"/>
    <w:rsid w:val="00B80186"/>
    <w:rsid w:val="00B80218"/>
    <w:rsid w:val="00B80316"/>
    <w:rsid w:val="00B808CA"/>
    <w:rsid w:val="00B80938"/>
    <w:rsid w:val="00B809A6"/>
    <w:rsid w:val="00B80E5B"/>
    <w:rsid w:val="00B814BD"/>
    <w:rsid w:val="00B81613"/>
    <w:rsid w:val="00B81A39"/>
    <w:rsid w:val="00B81A6D"/>
    <w:rsid w:val="00B81E1A"/>
    <w:rsid w:val="00B8252F"/>
    <w:rsid w:val="00B825B5"/>
    <w:rsid w:val="00B82619"/>
    <w:rsid w:val="00B82CE0"/>
    <w:rsid w:val="00B837F2"/>
    <w:rsid w:val="00B839AC"/>
    <w:rsid w:val="00B8427B"/>
    <w:rsid w:val="00B843FA"/>
    <w:rsid w:val="00B84493"/>
    <w:rsid w:val="00B84837"/>
    <w:rsid w:val="00B84A46"/>
    <w:rsid w:val="00B84BC5"/>
    <w:rsid w:val="00B84EC1"/>
    <w:rsid w:val="00B84F23"/>
    <w:rsid w:val="00B850FD"/>
    <w:rsid w:val="00B85313"/>
    <w:rsid w:val="00B86038"/>
    <w:rsid w:val="00B867CA"/>
    <w:rsid w:val="00B86A4F"/>
    <w:rsid w:val="00B86BFE"/>
    <w:rsid w:val="00B86E41"/>
    <w:rsid w:val="00B872DE"/>
    <w:rsid w:val="00B875CC"/>
    <w:rsid w:val="00B87942"/>
    <w:rsid w:val="00B87994"/>
    <w:rsid w:val="00B879DB"/>
    <w:rsid w:val="00B87DE8"/>
    <w:rsid w:val="00B90694"/>
    <w:rsid w:val="00B906FA"/>
    <w:rsid w:val="00B90D29"/>
    <w:rsid w:val="00B91A68"/>
    <w:rsid w:val="00B91ADB"/>
    <w:rsid w:val="00B91AF2"/>
    <w:rsid w:val="00B91C54"/>
    <w:rsid w:val="00B92416"/>
    <w:rsid w:val="00B925F9"/>
    <w:rsid w:val="00B9290E"/>
    <w:rsid w:val="00B92C25"/>
    <w:rsid w:val="00B92EC9"/>
    <w:rsid w:val="00B93487"/>
    <w:rsid w:val="00B93A56"/>
    <w:rsid w:val="00B93F60"/>
    <w:rsid w:val="00B9491C"/>
    <w:rsid w:val="00B94A69"/>
    <w:rsid w:val="00B94AAA"/>
    <w:rsid w:val="00B94FA0"/>
    <w:rsid w:val="00B950E1"/>
    <w:rsid w:val="00B95660"/>
    <w:rsid w:val="00B958BF"/>
    <w:rsid w:val="00B95D00"/>
    <w:rsid w:val="00B961CA"/>
    <w:rsid w:val="00B97434"/>
    <w:rsid w:val="00B9797E"/>
    <w:rsid w:val="00B97A75"/>
    <w:rsid w:val="00BA00A3"/>
    <w:rsid w:val="00BA0D5B"/>
    <w:rsid w:val="00BA0E89"/>
    <w:rsid w:val="00BA0F2E"/>
    <w:rsid w:val="00BA1226"/>
    <w:rsid w:val="00BA15F7"/>
    <w:rsid w:val="00BA1BEA"/>
    <w:rsid w:val="00BA1C31"/>
    <w:rsid w:val="00BA1DF5"/>
    <w:rsid w:val="00BA24A5"/>
    <w:rsid w:val="00BA2510"/>
    <w:rsid w:val="00BA2D5F"/>
    <w:rsid w:val="00BA2DDE"/>
    <w:rsid w:val="00BA3753"/>
    <w:rsid w:val="00BA37B2"/>
    <w:rsid w:val="00BA41ED"/>
    <w:rsid w:val="00BA431F"/>
    <w:rsid w:val="00BA44D3"/>
    <w:rsid w:val="00BA4690"/>
    <w:rsid w:val="00BA495F"/>
    <w:rsid w:val="00BA4B2F"/>
    <w:rsid w:val="00BA4C03"/>
    <w:rsid w:val="00BA4DF8"/>
    <w:rsid w:val="00BA4E1A"/>
    <w:rsid w:val="00BA54BF"/>
    <w:rsid w:val="00BA55D4"/>
    <w:rsid w:val="00BA5669"/>
    <w:rsid w:val="00BA6312"/>
    <w:rsid w:val="00BA6602"/>
    <w:rsid w:val="00BA6908"/>
    <w:rsid w:val="00BA6AB8"/>
    <w:rsid w:val="00BA70B5"/>
    <w:rsid w:val="00BA72FD"/>
    <w:rsid w:val="00BA79CE"/>
    <w:rsid w:val="00BA7C56"/>
    <w:rsid w:val="00BA7FCD"/>
    <w:rsid w:val="00BB0087"/>
    <w:rsid w:val="00BB018E"/>
    <w:rsid w:val="00BB08D0"/>
    <w:rsid w:val="00BB0F95"/>
    <w:rsid w:val="00BB1B53"/>
    <w:rsid w:val="00BB1FB0"/>
    <w:rsid w:val="00BB228D"/>
    <w:rsid w:val="00BB2293"/>
    <w:rsid w:val="00BB22A4"/>
    <w:rsid w:val="00BB25A5"/>
    <w:rsid w:val="00BB37D3"/>
    <w:rsid w:val="00BB3913"/>
    <w:rsid w:val="00BB3A69"/>
    <w:rsid w:val="00BB3D83"/>
    <w:rsid w:val="00BB4345"/>
    <w:rsid w:val="00BB43B9"/>
    <w:rsid w:val="00BB44B9"/>
    <w:rsid w:val="00BB454D"/>
    <w:rsid w:val="00BB4615"/>
    <w:rsid w:val="00BB4E97"/>
    <w:rsid w:val="00BB4F75"/>
    <w:rsid w:val="00BB4F89"/>
    <w:rsid w:val="00BB52F7"/>
    <w:rsid w:val="00BB53AD"/>
    <w:rsid w:val="00BB53F3"/>
    <w:rsid w:val="00BB5473"/>
    <w:rsid w:val="00BB5A57"/>
    <w:rsid w:val="00BB5D97"/>
    <w:rsid w:val="00BB5EC1"/>
    <w:rsid w:val="00BB61E8"/>
    <w:rsid w:val="00BB6438"/>
    <w:rsid w:val="00BB649F"/>
    <w:rsid w:val="00BB6806"/>
    <w:rsid w:val="00BB68B1"/>
    <w:rsid w:val="00BB6D29"/>
    <w:rsid w:val="00BB722D"/>
    <w:rsid w:val="00BB78A5"/>
    <w:rsid w:val="00BB7C59"/>
    <w:rsid w:val="00BB7D44"/>
    <w:rsid w:val="00BC0234"/>
    <w:rsid w:val="00BC0323"/>
    <w:rsid w:val="00BC0C38"/>
    <w:rsid w:val="00BC0F38"/>
    <w:rsid w:val="00BC1234"/>
    <w:rsid w:val="00BC13CC"/>
    <w:rsid w:val="00BC1573"/>
    <w:rsid w:val="00BC172B"/>
    <w:rsid w:val="00BC1B36"/>
    <w:rsid w:val="00BC206B"/>
    <w:rsid w:val="00BC2309"/>
    <w:rsid w:val="00BC25DB"/>
    <w:rsid w:val="00BC2CD0"/>
    <w:rsid w:val="00BC2ECC"/>
    <w:rsid w:val="00BC3005"/>
    <w:rsid w:val="00BC3146"/>
    <w:rsid w:val="00BC34D8"/>
    <w:rsid w:val="00BC3632"/>
    <w:rsid w:val="00BC3C7B"/>
    <w:rsid w:val="00BC3DF9"/>
    <w:rsid w:val="00BC43AD"/>
    <w:rsid w:val="00BC4660"/>
    <w:rsid w:val="00BC4B38"/>
    <w:rsid w:val="00BC590A"/>
    <w:rsid w:val="00BC5E00"/>
    <w:rsid w:val="00BC62F2"/>
    <w:rsid w:val="00BC6547"/>
    <w:rsid w:val="00BC68B3"/>
    <w:rsid w:val="00BC6B2F"/>
    <w:rsid w:val="00BC6DC6"/>
    <w:rsid w:val="00BC70CF"/>
    <w:rsid w:val="00BC725F"/>
    <w:rsid w:val="00BD03F7"/>
    <w:rsid w:val="00BD0511"/>
    <w:rsid w:val="00BD0BD5"/>
    <w:rsid w:val="00BD0CAF"/>
    <w:rsid w:val="00BD0CFA"/>
    <w:rsid w:val="00BD0F4F"/>
    <w:rsid w:val="00BD1054"/>
    <w:rsid w:val="00BD16C0"/>
    <w:rsid w:val="00BD1813"/>
    <w:rsid w:val="00BD1B08"/>
    <w:rsid w:val="00BD1B78"/>
    <w:rsid w:val="00BD2077"/>
    <w:rsid w:val="00BD3210"/>
    <w:rsid w:val="00BD35FE"/>
    <w:rsid w:val="00BD39B0"/>
    <w:rsid w:val="00BD3B32"/>
    <w:rsid w:val="00BD3BD9"/>
    <w:rsid w:val="00BD3C4D"/>
    <w:rsid w:val="00BD4338"/>
    <w:rsid w:val="00BD46FA"/>
    <w:rsid w:val="00BD481A"/>
    <w:rsid w:val="00BD4987"/>
    <w:rsid w:val="00BD4E8E"/>
    <w:rsid w:val="00BD5228"/>
    <w:rsid w:val="00BD58A0"/>
    <w:rsid w:val="00BD5BC8"/>
    <w:rsid w:val="00BD5DAB"/>
    <w:rsid w:val="00BD5FDC"/>
    <w:rsid w:val="00BD61EA"/>
    <w:rsid w:val="00BD67DE"/>
    <w:rsid w:val="00BD6A35"/>
    <w:rsid w:val="00BD738C"/>
    <w:rsid w:val="00BD75C0"/>
    <w:rsid w:val="00BD7877"/>
    <w:rsid w:val="00BD7A7E"/>
    <w:rsid w:val="00BD7C43"/>
    <w:rsid w:val="00BD7C77"/>
    <w:rsid w:val="00BE0211"/>
    <w:rsid w:val="00BE0C3D"/>
    <w:rsid w:val="00BE1125"/>
    <w:rsid w:val="00BE1372"/>
    <w:rsid w:val="00BE19D3"/>
    <w:rsid w:val="00BE1C78"/>
    <w:rsid w:val="00BE1EDF"/>
    <w:rsid w:val="00BE231A"/>
    <w:rsid w:val="00BE27C7"/>
    <w:rsid w:val="00BE2F4B"/>
    <w:rsid w:val="00BE2F67"/>
    <w:rsid w:val="00BE345F"/>
    <w:rsid w:val="00BE35DF"/>
    <w:rsid w:val="00BE3B25"/>
    <w:rsid w:val="00BE3DAF"/>
    <w:rsid w:val="00BE3F63"/>
    <w:rsid w:val="00BE4105"/>
    <w:rsid w:val="00BE4245"/>
    <w:rsid w:val="00BE4C13"/>
    <w:rsid w:val="00BE4E4A"/>
    <w:rsid w:val="00BE4FE8"/>
    <w:rsid w:val="00BE5728"/>
    <w:rsid w:val="00BE5B2A"/>
    <w:rsid w:val="00BE5B36"/>
    <w:rsid w:val="00BE5CC9"/>
    <w:rsid w:val="00BE6048"/>
    <w:rsid w:val="00BE670B"/>
    <w:rsid w:val="00BE76C3"/>
    <w:rsid w:val="00BE771A"/>
    <w:rsid w:val="00BE7B34"/>
    <w:rsid w:val="00BE7B67"/>
    <w:rsid w:val="00BE7B85"/>
    <w:rsid w:val="00BF0060"/>
    <w:rsid w:val="00BF0071"/>
    <w:rsid w:val="00BF0633"/>
    <w:rsid w:val="00BF115A"/>
    <w:rsid w:val="00BF1E52"/>
    <w:rsid w:val="00BF2089"/>
    <w:rsid w:val="00BF2405"/>
    <w:rsid w:val="00BF26EF"/>
    <w:rsid w:val="00BF3954"/>
    <w:rsid w:val="00BF3CD8"/>
    <w:rsid w:val="00BF41FD"/>
    <w:rsid w:val="00BF4AD9"/>
    <w:rsid w:val="00BF4C23"/>
    <w:rsid w:val="00BF4E0B"/>
    <w:rsid w:val="00BF5524"/>
    <w:rsid w:val="00BF5963"/>
    <w:rsid w:val="00BF5B34"/>
    <w:rsid w:val="00BF62C2"/>
    <w:rsid w:val="00BF666F"/>
    <w:rsid w:val="00BF696F"/>
    <w:rsid w:val="00BF6A97"/>
    <w:rsid w:val="00BF6C32"/>
    <w:rsid w:val="00BF6D88"/>
    <w:rsid w:val="00BF715B"/>
    <w:rsid w:val="00BF7266"/>
    <w:rsid w:val="00BF76B0"/>
    <w:rsid w:val="00C00BC6"/>
    <w:rsid w:val="00C00DB6"/>
    <w:rsid w:val="00C00DD1"/>
    <w:rsid w:val="00C00EA6"/>
    <w:rsid w:val="00C00F63"/>
    <w:rsid w:val="00C014B2"/>
    <w:rsid w:val="00C01731"/>
    <w:rsid w:val="00C01772"/>
    <w:rsid w:val="00C02035"/>
    <w:rsid w:val="00C022DC"/>
    <w:rsid w:val="00C02765"/>
    <w:rsid w:val="00C02887"/>
    <w:rsid w:val="00C02B23"/>
    <w:rsid w:val="00C02C35"/>
    <w:rsid w:val="00C03087"/>
    <w:rsid w:val="00C03810"/>
    <w:rsid w:val="00C04021"/>
    <w:rsid w:val="00C0419C"/>
    <w:rsid w:val="00C041CF"/>
    <w:rsid w:val="00C04387"/>
    <w:rsid w:val="00C04EE5"/>
    <w:rsid w:val="00C05427"/>
    <w:rsid w:val="00C05712"/>
    <w:rsid w:val="00C057BF"/>
    <w:rsid w:val="00C057E7"/>
    <w:rsid w:val="00C0585F"/>
    <w:rsid w:val="00C059CF"/>
    <w:rsid w:val="00C059F2"/>
    <w:rsid w:val="00C05F46"/>
    <w:rsid w:val="00C06554"/>
    <w:rsid w:val="00C0698E"/>
    <w:rsid w:val="00C06D56"/>
    <w:rsid w:val="00C06F3D"/>
    <w:rsid w:val="00C07045"/>
    <w:rsid w:val="00C07263"/>
    <w:rsid w:val="00C072B9"/>
    <w:rsid w:val="00C0740D"/>
    <w:rsid w:val="00C07788"/>
    <w:rsid w:val="00C1012E"/>
    <w:rsid w:val="00C10AD9"/>
    <w:rsid w:val="00C10FF9"/>
    <w:rsid w:val="00C111A4"/>
    <w:rsid w:val="00C11276"/>
    <w:rsid w:val="00C11510"/>
    <w:rsid w:val="00C11637"/>
    <w:rsid w:val="00C116AD"/>
    <w:rsid w:val="00C11749"/>
    <w:rsid w:val="00C11924"/>
    <w:rsid w:val="00C11C92"/>
    <w:rsid w:val="00C1239A"/>
    <w:rsid w:val="00C123F2"/>
    <w:rsid w:val="00C1288B"/>
    <w:rsid w:val="00C1293E"/>
    <w:rsid w:val="00C12A82"/>
    <w:rsid w:val="00C12C83"/>
    <w:rsid w:val="00C12D47"/>
    <w:rsid w:val="00C130DD"/>
    <w:rsid w:val="00C13345"/>
    <w:rsid w:val="00C13885"/>
    <w:rsid w:val="00C14014"/>
    <w:rsid w:val="00C14355"/>
    <w:rsid w:val="00C14C6F"/>
    <w:rsid w:val="00C15115"/>
    <w:rsid w:val="00C154CA"/>
    <w:rsid w:val="00C15841"/>
    <w:rsid w:val="00C15F75"/>
    <w:rsid w:val="00C1608C"/>
    <w:rsid w:val="00C161DD"/>
    <w:rsid w:val="00C1654B"/>
    <w:rsid w:val="00C16663"/>
    <w:rsid w:val="00C16718"/>
    <w:rsid w:val="00C169F4"/>
    <w:rsid w:val="00C16CD3"/>
    <w:rsid w:val="00C16CEE"/>
    <w:rsid w:val="00C16D2F"/>
    <w:rsid w:val="00C1783A"/>
    <w:rsid w:val="00C17B0C"/>
    <w:rsid w:val="00C17C83"/>
    <w:rsid w:val="00C20007"/>
    <w:rsid w:val="00C205C0"/>
    <w:rsid w:val="00C209C7"/>
    <w:rsid w:val="00C20AE6"/>
    <w:rsid w:val="00C20C6C"/>
    <w:rsid w:val="00C20F3A"/>
    <w:rsid w:val="00C217C4"/>
    <w:rsid w:val="00C21B17"/>
    <w:rsid w:val="00C21E4F"/>
    <w:rsid w:val="00C21EDC"/>
    <w:rsid w:val="00C22328"/>
    <w:rsid w:val="00C2250C"/>
    <w:rsid w:val="00C225D1"/>
    <w:rsid w:val="00C229B5"/>
    <w:rsid w:val="00C23045"/>
    <w:rsid w:val="00C23C65"/>
    <w:rsid w:val="00C23FE0"/>
    <w:rsid w:val="00C24564"/>
    <w:rsid w:val="00C249AF"/>
    <w:rsid w:val="00C252CA"/>
    <w:rsid w:val="00C25665"/>
    <w:rsid w:val="00C261C1"/>
    <w:rsid w:val="00C2634F"/>
    <w:rsid w:val="00C26D20"/>
    <w:rsid w:val="00C27947"/>
    <w:rsid w:val="00C27995"/>
    <w:rsid w:val="00C27BEF"/>
    <w:rsid w:val="00C30004"/>
    <w:rsid w:val="00C30CAA"/>
    <w:rsid w:val="00C30D8B"/>
    <w:rsid w:val="00C30D92"/>
    <w:rsid w:val="00C31154"/>
    <w:rsid w:val="00C3246B"/>
    <w:rsid w:val="00C3252A"/>
    <w:rsid w:val="00C32811"/>
    <w:rsid w:val="00C32ED7"/>
    <w:rsid w:val="00C3330A"/>
    <w:rsid w:val="00C334A2"/>
    <w:rsid w:val="00C335E4"/>
    <w:rsid w:val="00C3360D"/>
    <w:rsid w:val="00C33618"/>
    <w:rsid w:val="00C33722"/>
    <w:rsid w:val="00C338EB"/>
    <w:rsid w:val="00C33B0A"/>
    <w:rsid w:val="00C33DAA"/>
    <w:rsid w:val="00C33DE5"/>
    <w:rsid w:val="00C33DF9"/>
    <w:rsid w:val="00C33F24"/>
    <w:rsid w:val="00C33FE9"/>
    <w:rsid w:val="00C34006"/>
    <w:rsid w:val="00C34684"/>
    <w:rsid w:val="00C34765"/>
    <w:rsid w:val="00C34E02"/>
    <w:rsid w:val="00C354C0"/>
    <w:rsid w:val="00C358D0"/>
    <w:rsid w:val="00C363C5"/>
    <w:rsid w:val="00C3665A"/>
    <w:rsid w:val="00C36671"/>
    <w:rsid w:val="00C366BC"/>
    <w:rsid w:val="00C367F2"/>
    <w:rsid w:val="00C36860"/>
    <w:rsid w:val="00C36ABB"/>
    <w:rsid w:val="00C36CD4"/>
    <w:rsid w:val="00C36DA9"/>
    <w:rsid w:val="00C36E1F"/>
    <w:rsid w:val="00C36F50"/>
    <w:rsid w:val="00C37010"/>
    <w:rsid w:val="00C37048"/>
    <w:rsid w:val="00C3709A"/>
    <w:rsid w:val="00C370AB"/>
    <w:rsid w:val="00C373C8"/>
    <w:rsid w:val="00C37BF0"/>
    <w:rsid w:val="00C40555"/>
    <w:rsid w:val="00C40583"/>
    <w:rsid w:val="00C40B3C"/>
    <w:rsid w:val="00C40BC0"/>
    <w:rsid w:val="00C40EEB"/>
    <w:rsid w:val="00C4142B"/>
    <w:rsid w:val="00C416A9"/>
    <w:rsid w:val="00C41ACC"/>
    <w:rsid w:val="00C41BA5"/>
    <w:rsid w:val="00C41E10"/>
    <w:rsid w:val="00C41E22"/>
    <w:rsid w:val="00C4201A"/>
    <w:rsid w:val="00C420AC"/>
    <w:rsid w:val="00C42239"/>
    <w:rsid w:val="00C42286"/>
    <w:rsid w:val="00C42835"/>
    <w:rsid w:val="00C42970"/>
    <w:rsid w:val="00C42E76"/>
    <w:rsid w:val="00C44AC8"/>
    <w:rsid w:val="00C44B0C"/>
    <w:rsid w:val="00C451DD"/>
    <w:rsid w:val="00C45515"/>
    <w:rsid w:val="00C45F64"/>
    <w:rsid w:val="00C460CC"/>
    <w:rsid w:val="00C463ED"/>
    <w:rsid w:val="00C4679E"/>
    <w:rsid w:val="00C467AD"/>
    <w:rsid w:val="00C468D9"/>
    <w:rsid w:val="00C46912"/>
    <w:rsid w:val="00C46BAA"/>
    <w:rsid w:val="00C46C2C"/>
    <w:rsid w:val="00C46C5B"/>
    <w:rsid w:val="00C46E3C"/>
    <w:rsid w:val="00C470A9"/>
    <w:rsid w:val="00C47385"/>
    <w:rsid w:val="00C47B4F"/>
    <w:rsid w:val="00C47E5E"/>
    <w:rsid w:val="00C47EBD"/>
    <w:rsid w:val="00C503C1"/>
    <w:rsid w:val="00C508A8"/>
    <w:rsid w:val="00C50B81"/>
    <w:rsid w:val="00C50C4F"/>
    <w:rsid w:val="00C50E42"/>
    <w:rsid w:val="00C50FF0"/>
    <w:rsid w:val="00C514CA"/>
    <w:rsid w:val="00C51D7B"/>
    <w:rsid w:val="00C51E25"/>
    <w:rsid w:val="00C53567"/>
    <w:rsid w:val="00C53C2D"/>
    <w:rsid w:val="00C53F66"/>
    <w:rsid w:val="00C542BC"/>
    <w:rsid w:val="00C5432D"/>
    <w:rsid w:val="00C54737"/>
    <w:rsid w:val="00C547CB"/>
    <w:rsid w:val="00C55583"/>
    <w:rsid w:val="00C55E47"/>
    <w:rsid w:val="00C5622A"/>
    <w:rsid w:val="00C5639D"/>
    <w:rsid w:val="00C567A9"/>
    <w:rsid w:val="00C568DB"/>
    <w:rsid w:val="00C56BCA"/>
    <w:rsid w:val="00C571D8"/>
    <w:rsid w:val="00C57820"/>
    <w:rsid w:val="00C57822"/>
    <w:rsid w:val="00C57AAE"/>
    <w:rsid w:val="00C57EB4"/>
    <w:rsid w:val="00C57F79"/>
    <w:rsid w:val="00C60199"/>
    <w:rsid w:val="00C604AD"/>
    <w:rsid w:val="00C605CF"/>
    <w:rsid w:val="00C60B87"/>
    <w:rsid w:val="00C60BBA"/>
    <w:rsid w:val="00C6150F"/>
    <w:rsid w:val="00C61976"/>
    <w:rsid w:val="00C61E95"/>
    <w:rsid w:val="00C61EA9"/>
    <w:rsid w:val="00C621CA"/>
    <w:rsid w:val="00C624DC"/>
    <w:rsid w:val="00C6264F"/>
    <w:rsid w:val="00C62E8B"/>
    <w:rsid w:val="00C63293"/>
    <w:rsid w:val="00C63C90"/>
    <w:rsid w:val="00C64BA2"/>
    <w:rsid w:val="00C64D03"/>
    <w:rsid w:val="00C64E02"/>
    <w:rsid w:val="00C65395"/>
    <w:rsid w:val="00C653F8"/>
    <w:rsid w:val="00C65541"/>
    <w:rsid w:val="00C664BF"/>
    <w:rsid w:val="00C6690B"/>
    <w:rsid w:val="00C66A44"/>
    <w:rsid w:val="00C66C45"/>
    <w:rsid w:val="00C6700C"/>
    <w:rsid w:val="00C67235"/>
    <w:rsid w:val="00C674EB"/>
    <w:rsid w:val="00C675D7"/>
    <w:rsid w:val="00C6791C"/>
    <w:rsid w:val="00C67B0C"/>
    <w:rsid w:val="00C67B4D"/>
    <w:rsid w:val="00C67CAF"/>
    <w:rsid w:val="00C70288"/>
    <w:rsid w:val="00C70F1F"/>
    <w:rsid w:val="00C71127"/>
    <w:rsid w:val="00C7126E"/>
    <w:rsid w:val="00C714B7"/>
    <w:rsid w:val="00C716CD"/>
    <w:rsid w:val="00C71BE0"/>
    <w:rsid w:val="00C7204A"/>
    <w:rsid w:val="00C720F6"/>
    <w:rsid w:val="00C72628"/>
    <w:rsid w:val="00C72728"/>
    <w:rsid w:val="00C72765"/>
    <w:rsid w:val="00C72C90"/>
    <w:rsid w:val="00C732B7"/>
    <w:rsid w:val="00C733A4"/>
    <w:rsid w:val="00C73FA7"/>
    <w:rsid w:val="00C7477A"/>
    <w:rsid w:val="00C74885"/>
    <w:rsid w:val="00C74906"/>
    <w:rsid w:val="00C749EB"/>
    <w:rsid w:val="00C74BC1"/>
    <w:rsid w:val="00C74C4D"/>
    <w:rsid w:val="00C7528B"/>
    <w:rsid w:val="00C75300"/>
    <w:rsid w:val="00C754FD"/>
    <w:rsid w:val="00C756B3"/>
    <w:rsid w:val="00C757C6"/>
    <w:rsid w:val="00C7593B"/>
    <w:rsid w:val="00C75B40"/>
    <w:rsid w:val="00C76014"/>
    <w:rsid w:val="00C76143"/>
    <w:rsid w:val="00C766D5"/>
    <w:rsid w:val="00C76780"/>
    <w:rsid w:val="00C76D88"/>
    <w:rsid w:val="00C77291"/>
    <w:rsid w:val="00C77B85"/>
    <w:rsid w:val="00C77FF1"/>
    <w:rsid w:val="00C80211"/>
    <w:rsid w:val="00C80297"/>
    <w:rsid w:val="00C804AD"/>
    <w:rsid w:val="00C80ACE"/>
    <w:rsid w:val="00C81377"/>
    <w:rsid w:val="00C814CB"/>
    <w:rsid w:val="00C81971"/>
    <w:rsid w:val="00C81FD1"/>
    <w:rsid w:val="00C8260E"/>
    <w:rsid w:val="00C826D8"/>
    <w:rsid w:val="00C82E49"/>
    <w:rsid w:val="00C82EEB"/>
    <w:rsid w:val="00C83037"/>
    <w:rsid w:val="00C83683"/>
    <w:rsid w:val="00C83BE7"/>
    <w:rsid w:val="00C842BD"/>
    <w:rsid w:val="00C8457C"/>
    <w:rsid w:val="00C851FE"/>
    <w:rsid w:val="00C8523A"/>
    <w:rsid w:val="00C85899"/>
    <w:rsid w:val="00C85996"/>
    <w:rsid w:val="00C85B67"/>
    <w:rsid w:val="00C85D50"/>
    <w:rsid w:val="00C85FF2"/>
    <w:rsid w:val="00C860EE"/>
    <w:rsid w:val="00C865E8"/>
    <w:rsid w:val="00C869BC"/>
    <w:rsid w:val="00C86B10"/>
    <w:rsid w:val="00C86B3C"/>
    <w:rsid w:val="00C86EDD"/>
    <w:rsid w:val="00C872C7"/>
    <w:rsid w:val="00C8736F"/>
    <w:rsid w:val="00C87578"/>
    <w:rsid w:val="00C90257"/>
    <w:rsid w:val="00C90476"/>
    <w:rsid w:val="00C90855"/>
    <w:rsid w:val="00C9130C"/>
    <w:rsid w:val="00C9162E"/>
    <w:rsid w:val="00C91D1E"/>
    <w:rsid w:val="00C91F07"/>
    <w:rsid w:val="00C920CC"/>
    <w:rsid w:val="00C920DD"/>
    <w:rsid w:val="00C9212E"/>
    <w:rsid w:val="00C9244D"/>
    <w:rsid w:val="00C92B28"/>
    <w:rsid w:val="00C93830"/>
    <w:rsid w:val="00C9394B"/>
    <w:rsid w:val="00C93C2F"/>
    <w:rsid w:val="00C93F02"/>
    <w:rsid w:val="00C94257"/>
    <w:rsid w:val="00C95290"/>
    <w:rsid w:val="00C952ED"/>
    <w:rsid w:val="00C96A4F"/>
    <w:rsid w:val="00C96A9C"/>
    <w:rsid w:val="00C970B6"/>
    <w:rsid w:val="00C97840"/>
    <w:rsid w:val="00C97B4E"/>
    <w:rsid w:val="00CA0285"/>
    <w:rsid w:val="00CA07A0"/>
    <w:rsid w:val="00CA0983"/>
    <w:rsid w:val="00CA0BC2"/>
    <w:rsid w:val="00CA0EBA"/>
    <w:rsid w:val="00CA0F44"/>
    <w:rsid w:val="00CA1253"/>
    <w:rsid w:val="00CA139B"/>
    <w:rsid w:val="00CA1CD5"/>
    <w:rsid w:val="00CA20B8"/>
    <w:rsid w:val="00CA20FF"/>
    <w:rsid w:val="00CA2418"/>
    <w:rsid w:val="00CA2B8C"/>
    <w:rsid w:val="00CA2BB5"/>
    <w:rsid w:val="00CA2DF9"/>
    <w:rsid w:val="00CA32BE"/>
    <w:rsid w:val="00CA33FF"/>
    <w:rsid w:val="00CA341C"/>
    <w:rsid w:val="00CA39BF"/>
    <w:rsid w:val="00CA3ADC"/>
    <w:rsid w:val="00CA3C41"/>
    <w:rsid w:val="00CA3D75"/>
    <w:rsid w:val="00CA41BD"/>
    <w:rsid w:val="00CA427D"/>
    <w:rsid w:val="00CA4322"/>
    <w:rsid w:val="00CA441D"/>
    <w:rsid w:val="00CA45B6"/>
    <w:rsid w:val="00CA4823"/>
    <w:rsid w:val="00CA52B8"/>
    <w:rsid w:val="00CA54EE"/>
    <w:rsid w:val="00CA5642"/>
    <w:rsid w:val="00CA56DA"/>
    <w:rsid w:val="00CA57C3"/>
    <w:rsid w:val="00CA5C53"/>
    <w:rsid w:val="00CA613D"/>
    <w:rsid w:val="00CA64A6"/>
    <w:rsid w:val="00CA66BF"/>
    <w:rsid w:val="00CA6DCB"/>
    <w:rsid w:val="00CA6ED2"/>
    <w:rsid w:val="00CA734E"/>
    <w:rsid w:val="00CA7AB9"/>
    <w:rsid w:val="00CB003C"/>
    <w:rsid w:val="00CB0510"/>
    <w:rsid w:val="00CB0AC9"/>
    <w:rsid w:val="00CB0EB4"/>
    <w:rsid w:val="00CB12DC"/>
    <w:rsid w:val="00CB13DA"/>
    <w:rsid w:val="00CB152E"/>
    <w:rsid w:val="00CB1B5E"/>
    <w:rsid w:val="00CB1FA3"/>
    <w:rsid w:val="00CB2216"/>
    <w:rsid w:val="00CB2378"/>
    <w:rsid w:val="00CB26D7"/>
    <w:rsid w:val="00CB28D1"/>
    <w:rsid w:val="00CB29C3"/>
    <w:rsid w:val="00CB2B5D"/>
    <w:rsid w:val="00CB32B5"/>
    <w:rsid w:val="00CB385D"/>
    <w:rsid w:val="00CB3D1D"/>
    <w:rsid w:val="00CB4020"/>
    <w:rsid w:val="00CB4396"/>
    <w:rsid w:val="00CB4760"/>
    <w:rsid w:val="00CB4810"/>
    <w:rsid w:val="00CB4A0C"/>
    <w:rsid w:val="00CB4AE7"/>
    <w:rsid w:val="00CB4BE1"/>
    <w:rsid w:val="00CB53A5"/>
    <w:rsid w:val="00CB5418"/>
    <w:rsid w:val="00CB5422"/>
    <w:rsid w:val="00CB5645"/>
    <w:rsid w:val="00CB58A9"/>
    <w:rsid w:val="00CB5BF2"/>
    <w:rsid w:val="00CB5F58"/>
    <w:rsid w:val="00CB64B0"/>
    <w:rsid w:val="00CB697D"/>
    <w:rsid w:val="00CB7007"/>
    <w:rsid w:val="00CB7066"/>
    <w:rsid w:val="00CB70F5"/>
    <w:rsid w:val="00CB7138"/>
    <w:rsid w:val="00CB7165"/>
    <w:rsid w:val="00CB7195"/>
    <w:rsid w:val="00CC029F"/>
    <w:rsid w:val="00CC03C8"/>
    <w:rsid w:val="00CC0412"/>
    <w:rsid w:val="00CC06E0"/>
    <w:rsid w:val="00CC0A37"/>
    <w:rsid w:val="00CC10E0"/>
    <w:rsid w:val="00CC14CD"/>
    <w:rsid w:val="00CC182F"/>
    <w:rsid w:val="00CC1DBF"/>
    <w:rsid w:val="00CC1F42"/>
    <w:rsid w:val="00CC20DC"/>
    <w:rsid w:val="00CC2119"/>
    <w:rsid w:val="00CC2137"/>
    <w:rsid w:val="00CC2593"/>
    <w:rsid w:val="00CC264B"/>
    <w:rsid w:val="00CC2867"/>
    <w:rsid w:val="00CC3B5D"/>
    <w:rsid w:val="00CC4060"/>
    <w:rsid w:val="00CC44B1"/>
    <w:rsid w:val="00CC4AA1"/>
    <w:rsid w:val="00CC5235"/>
    <w:rsid w:val="00CC5874"/>
    <w:rsid w:val="00CC5E45"/>
    <w:rsid w:val="00CC6042"/>
    <w:rsid w:val="00CC60E2"/>
    <w:rsid w:val="00CC6DA9"/>
    <w:rsid w:val="00CC6E42"/>
    <w:rsid w:val="00CC7073"/>
    <w:rsid w:val="00CC719A"/>
    <w:rsid w:val="00CC72CD"/>
    <w:rsid w:val="00CC7CB9"/>
    <w:rsid w:val="00CC7D57"/>
    <w:rsid w:val="00CC7DB1"/>
    <w:rsid w:val="00CD0626"/>
    <w:rsid w:val="00CD074F"/>
    <w:rsid w:val="00CD2208"/>
    <w:rsid w:val="00CD257F"/>
    <w:rsid w:val="00CD2F41"/>
    <w:rsid w:val="00CD33D0"/>
    <w:rsid w:val="00CD3E50"/>
    <w:rsid w:val="00CD3E68"/>
    <w:rsid w:val="00CD406C"/>
    <w:rsid w:val="00CD4311"/>
    <w:rsid w:val="00CD4BA8"/>
    <w:rsid w:val="00CD4CD8"/>
    <w:rsid w:val="00CD4F58"/>
    <w:rsid w:val="00CD4FEE"/>
    <w:rsid w:val="00CD54CF"/>
    <w:rsid w:val="00CD5541"/>
    <w:rsid w:val="00CD5725"/>
    <w:rsid w:val="00CD5768"/>
    <w:rsid w:val="00CD58A2"/>
    <w:rsid w:val="00CD5ADA"/>
    <w:rsid w:val="00CD5C38"/>
    <w:rsid w:val="00CD5D50"/>
    <w:rsid w:val="00CD5FC4"/>
    <w:rsid w:val="00CD61F6"/>
    <w:rsid w:val="00CD6B77"/>
    <w:rsid w:val="00CD7292"/>
    <w:rsid w:val="00CD7CD3"/>
    <w:rsid w:val="00CD7D2F"/>
    <w:rsid w:val="00CE05E8"/>
    <w:rsid w:val="00CE0A3D"/>
    <w:rsid w:val="00CE0B96"/>
    <w:rsid w:val="00CE0D12"/>
    <w:rsid w:val="00CE1044"/>
    <w:rsid w:val="00CE1146"/>
    <w:rsid w:val="00CE1200"/>
    <w:rsid w:val="00CE137A"/>
    <w:rsid w:val="00CE13B9"/>
    <w:rsid w:val="00CE1705"/>
    <w:rsid w:val="00CE182A"/>
    <w:rsid w:val="00CE1854"/>
    <w:rsid w:val="00CE1A32"/>
    <w:rsid w:val="00CE1B92"/>
    <w:rsid w:val="00CE1FF4"/>
    <w:rsid w:val="00CE2157"/>
    <w:rsid w:val="00CE2195"/>
    <w:rsid w:val="00CE21BE"/>
    <w:rsid w:val="00CE23FD"/>
    <w:rsid w:val="00CE2727"/>
    <w:rsid w:val="00CE2C86"/>
    <w:rsid w:val="00CE32EB"/>
    <w:rsid w:val="00CE3852"/>
    <w:rsid w:val="00CE3886"/>
    <w:rsid w:val="00CE3A96"/>
    <w:rsid w:val="00CE3E7A"/>
    <w:rsid w:val="00CE4235"/>
    <w:rsid w:val="00CE43DA"/>
    <w:rsid w:val="00CE4EE3"/>
    <w:rsid w:val="00CE51CD"/>
    <w:rsid w:val="00CE5980"/>
    <w:rsid w:val="00CE5CCD"/>
    <w:rsid w:val="00CE639D"/>
    <w:rsid w:val="00CE6620"/>
    <w:rsid w:val="00CE6AEE"/>
    <w:rsid w:val="00CE6C3D"/>
    <w:rsid w:val="00CE6D5B"/>
    <w:rsid w:val="00CE7B77"/>
    <w:rsid w:val="00CE7FE8"/>
    <w:rsid w:val="00CF0010"/>
    <w:rsid w:val="00CF0780"/>
    <w:rsid w:val="00CF081E"/>
    <w:rsid w:val="00CF0BFA"/>
    <w:rsid w:val="00CF0DB0"/>
    <w:rsid w:val="00CF0E26"/>
    <w:rsid w:val="00CF1872"/>
    <w:rsid w:val="00CF1983"/>
    <w:rsid w:val="00CF1A93"/>
    <w:rsid w:val="00CF1B0E"/>
    <w:rsid w:val="00CF2110"/>
    <w:rsid w:val="00CF239E"/>
    <w:rsid w:val="00CF2B37"/>
    <w:rsid w:val="00CF2C89"/>
    <w:rsid w:val="00CF2DC0"/>
    <w:rsid w:val="00CF2E78"/>
    <w:rsid w:val="00CF378F"/>
    <w:rsid w:val="00CF383C"/>
    <w:rsid w:val="00CF3B98"/>
    <w:rsid w:val="00CF3C92"/>
    <w:rsid w:val="00CF4185"/>
    <w:rsid w:val="00CF427E"/>
    <w:rsid w:val="00CF4E53"/>
    <w:rsid w:val="00CF4E64"/>
    <w:rsid w:val="00CF4F8E"/>
    <w:rsid w:val="00CF5674"/>
    <w:rsid w:val="00CF5A60"/>
    <w:rsid w:val="00CF6013"/>
    <w:rsid w:val="00CF6191"/>
    <w:rsid w:val="00CF686B"/>
    <w:rsid w:val="00CF68D7"/>
    <w:rsid w:val="00CF71BE"/>
    <w:rsid w:val="00CF722E"/>
    <w:rsid w:val="00CF73E0"/>
    <w:rsid w:val="00CF7488"/>
    <w:rsid w:val="00CF759F"/>
    <w:rsid w:val="00CF76A2"/>
    <w:rsid w:val="00CF7724"/>
    <w:rsid w:val="00CF7761"/>
    <w:rsid w:val="00CF77D2"/>
    <w:rsid w:val="00CF7961"/>
    <w:rsid w:val="00CF7B5A"/>
    <w:rsid w:val="00D00033"/>
    <w:rsid w:val="00D008D9"/>
    <w:rsid w:val="00D00C42"/>
    <w:rsid w:val="00D00E42"/>
    <w:rsid w:val="00D011D7"/>
    <w:rsid w:val="00D013F0"/>
    <w:rsid w:val="00D01EB5"/>
    <w:rsid w:val="00D0238E"/>
    <w:rsid w:val="00D024EF"/>
    <w:rsid w:val="00D0254C"/>
    <w:rsid w:val="00D0282C"/>
    <w:rsid w:val="00D0286C"/>
    <w:rsid w:val="00D029F9"/>
    <w:rsid w:val="00D02BFE"/>
    <w:rsid w:val="00D02E09"/>
    <w:rsid w:val="00D0302E"/>
    <w:rsid w:val="00D030F1"/>
    <w:rsid w:val="00D038B7"/>
    <w:rsid w:val="00D03E30"/>
    <w:rsid w:val="00D03F46"/>
    <w:rsid w:val="00D04480"/>
    <w:rsid w:val="00D044BA"/>
    <w:rsid w:val="00D045AF"/>
    <w:rsid w:val="00D04922"/>
    <w:rsid w:val="00D04B54"/>
    <w:rsid w:val="00D04DCC"/>
    <w:rsid w:val="00D04DFE"/>
    <w:rsid w:val="00D05528"/>
    <w:rsid w:val="00D05CAD"/>
    <w:rsid w:val="00D06095"/>
    <w:rsid w:val="00D061DC"/>
    <w:rsid w:val="00D067A6"/>
    <w:rsid w:val="00D06A30"/>
    <w:rsid w:val="00D06C4A"/>
    <w:rsid w:val="00D06EED"/>
    <w:rsid w:val="00D07038"/>
    <w:rsid w:val="00D0756A"/>
    <w:rsid w:val="00D077EF"/>
    <w:rsid w:val="00D07B1B"/>
    <w:rsid w:val="00D07F04"/>
    <w:rsid w:val="00D10149"/>
    <w:rsid w:val="00D10498"/>
    <w:rsid w:val="00D106D8"/>
    <w:rsid w:val="00D108AB"/>
    <w:rsid w:val="00D10CE8"/>
    <w:rsid w:val="00D1107B"/>
    <w:rsid w:val="00D11293"/>
    <w:rsid w:val="00D11440"/>
    <w:rsid w:val="00D119C6"/>
    <w:rsid w:val="00D125E5"/>
    <w:rsid w:val="00D126AE"/>
    <w:rsid w:val="00D127D1"/>
    <w:rsid w:val="00D129DD"/>
    <w:rsid w:val="00D12A71"/>
    <w:rsid w:val="00D12CB1"/>
    <w:rsid w:val="00D12D37"/>
    <w:rsid w:val="00D134FB"/>
    <w:rsid w:val="00D13604"/>
    <w:rsid w:val="00D138C2"/>
    <w:rsid w:val="00D138F6"/>
    <w:rsid w:val="00D13BAF"/>
    <w:rsid w:val="00D140C9"/>
    <w:rsid w:val="00D141F4"/>
    <w:rsid w:val="00D142C3"/>
    <w:rsid w:val="00D14398"/>
    <w:rsid w:val="00D14423"/>
    <w:rsid w:val="00D1442C"/>
    <w:rsid w:val="00D14C2C"/>
    <w:rsid w:val="00D14DC0"/>
    <w:rsid w:val="00D1528A"/>
    <w:rsid w:val="00D1558D"/>
    <w:rsid w:val="00D15E71"/>
    <w:rsid w:val="00D16004"/>
    <w:rsid w:val="00D165D1"/>
    <w:rsid w:val="00D16F1C"/>
    <w:rsid w:val="00D171C5"/>
    <w:rsid w:val="00D172FB"/>
    <w:rsid w:val="00D17392"/>
    <w:rsid w:val="00D175C2"/>
    <w:rsid w:val="00D17918"/>
    <w:rsid w:val="00D17C5F"/>
    <w:rsid w:val="00D2028E"/>
    <w:rsid w:val="00D20897"/>
    <w:rsid w:val="00D20A86"/>
    <w:rsid w:val="00D20CB7"/>
    <w:rsid w:val="00D20E6D"/>
    <w:rsid w:val="00D214F0"/>
    <w:rsid w:val="00D21845"/>
    <w:rsid w:val="00D21A60"/>
    <w:rsid w:val="00D21DED"/>
    <w:rsid w:val="00D21F56"/>
    <w:rsid w:val="00D21F97"/>
    <w:rsid w:val="00D2212F"/>
    <w:rsid w:val="00D223B2"/>
    <w:rsid w:val="00D22576"/>
    <w:rsid w:val="00D22839"/>
    <w:rsid w:val="00D234B1"/>
    <w:rsid w:val="00D23796"/>
    <w:rsid w:val="00D23CE0"/>
    <w:rsid w:val="00D240F5"/>
    <w:rsid w:val="00D24192"/>
    <w:rsid w:val="00D24A56"/>
    <w:rsid w:val="00D24BBE"/>
    <w:rsid w:val="00D253E2"/>
    <w:rsid w:val="00D2589B"/>
    <w:rsid w:val="00D25A1B"/>
    <w:rsid w:val="00D25AF2"/>
    <w:rsid w:val="00D26144"/>
    <w:rsid w:val="00D26E86"/>
    <w:rsid w:val="00D274D3"/>
    <w:rsid w:val="00D27C40"/>
    <w:rsid w:val="00D27DA0"/>
    <w:rsid w:val="00D30204"/>
    <w:rsid w:val="00D30477"/>
    <w:rsid w:val="00D30FE9"/>
    <w:rsid w:val="00D313B4"/>
    <w:rsid w:val="00D3140A"/>
    <w:rsid w:val="00D31740"/>
    <w:rsid w:val="00D31A01"/>
    <w:rsid w:val="00D31FAE"/>
    <w:rsid w:val="00D32219"/>
    <w:rsid w:val="00D3238D"/>
    <w:rsid w:val="00D32864"/>
    <w:rsid w:val="00D328D1"/>
    <w:rsid w:val="00D32C39"/>
    <w:rsid w:val="00D32FA2"/>
    <w:rsid w:val="00D33286"/>
    <w:rsid w:val="00D33452"/>
    <w:rsid w:val="00D33635"/>
    <w:rsid w:val="00D33CE3"/>
    <w:rsid w:val="00D3417C"/>
    <w:rsid w:val="00D345E1"/>
    <w:rsid w:val="00D347E7"/>
    <w:rsid w:val="00D3563B"/>
    <w:rsid w:val="00D3587F"/>
    <w:rsid w:val="00D35DA6"/>
    <w:rsid w:val="00D3620D"/>
    <w:rsid w:val="00D362FB"/>
    <w:rsid w:val="00D364A4"/>
    <w:rsid w:val="00D36797"/>
    <w:rsid w:val="00D3748F"/>
    <w:rsid w:val="00D3751E"/>
    <w:rsid w:val="00D37A43"/>
    <w:rsid w:val="00D37B24"/>
    <w:rsid w:val="00D37B6F"/>
    <w:rsid w:val="00D37DF3"/>
    <w:rsid w:val="00D4057F"/>
    <w:rsid w:val="00D4072E"/>
    <w:rsid w:val="00D416F2"/>
    <w:rsid w:val="00D41702"/>
    <w:rsid w:val="00D41C2F"/>
    <w:rsid w:val="00D41C41"/>
    <w:rsid w:val="00D42689"/>
    <w:rsid w:val="00D42D63"/>
    <w:rsid w:val="00D42D8D"/>
    <w:rsid w:val="00D42D9B"/>
    <w:rsid w:val="00D4337D"/>
    <w:rsid w:val="00D43C63"/>
    <w:rsid w:val="00D43DCE"/>
    <w:rsid w:val="00D44244"/>
    <w:rsid w:val="00D443A0"/>
    <w:rsid w:val="00D44404"/>
    <w:rsid w:val="00D446DE"/>
    <w:rsid w:val="00D449F2"/>
    <w:rsid w:val="00D44A0E"/>
    <w:rsid w:val="00D44E32"/>
    <w:rsid w:val="00D450D4"/>
    <w:rsid w:val="00D455EA"/>
    <w:rsid w:val="00D455F4"/>
    <w:rsid w:val="00D45C01"/>
    <w:rsid w:val="00D46427"/>
    <w:rsid w:val="00D46A88"/>
    <w:rsid w:val="00D46EA7"/>
    <w:rsid w:val="00D4710B"/>
    <w:rsid w:val="00D4763D"/>
    <w:rsid w:val="00D47D3B"/>
    <w:rsid w:val="00D50839"/>
    <w:rsid w:val="00D50B0C"/>
    <w:rsid w:val="00D50BCE"/>
    <w:rsid w:val="00D50EF2"/>
    <w:rsid w:val="00D516B6"/>
    <w:rsid w:val="00D519C8"/>
    <w:rsid w:val="00D51A10"/>
    <w:rsid w:val="00D51B5A"/>
    <w:rsid w:val="00D51FD7"/>
    <w:rsid w:val="00D524AD"/>
    <w:rsid w:val="00D52704"/>
    <w:rsid w:val="00D52BC5"/>
    <w:rsid w:val="00D52C91"/>
    <w:rsid w:val="00D53819"/>
    <w:rsid w:val="00D5393A"/>
    <w:rsid w:val="00D53D41"/>
    <w:rsid w:val="00D53E62"/>
    <w:rsid w:val="00D540FA"/>
    <w:rsid w:val="00D543E1"/>
    <w:rsid w:val="00D54954"/>
    <w:rsid w:val="00D54B9A"/>
    <w:rsid w:val="00D560C3"/>
    <w:rsid w:val="00D564BC"/>
    <w:rsid w:val="00D56D86"/>
    <w:rsid w:val="00D572F7"/>
    <w:rsid w:val="00D5736B"/>
    <w:rsid w:val="00D573C7"/>
    <w:rsid w:val="00D57910"/>
    <w:rsid w:val="00D57A55"/>
    <w:rsid w:val="00D60055"/>
    <w:rsid w:val="00D60225"/>
    <w:rsid w:val="00D60241"/>
    <w:rsid w:val="00D60647"/>
    <w:rsid w:val="00D6073D"/>
    <w:rsid w:val="00D6085D"/>
    <w:rsid w:val="00D60C9D"/>
    <w:rsid w:val="00D60CC1"/>
    <w:rsid w:val="00D60FF7"/>
    <w:rsid w:val="00D611BB"/>
    <w:rsid w:val="00D61825"/>
    <w:rsid w:val="00D621F4"/>
    <w:rsid w:val="00D62892"/>
    <w:rsid w:val="00D62C44"/>
    <w:rsid w:val="00D63123"/>
    <w:rsid w:val="00D63457"/>
    <w:rsid w:val="00D6351F"/>
    <w:rsid w:val="00D63FAF"/>
    <w:rsid w:val="00D64F11"/>
    <w:rsid w:val="00D64F5D"/>
    <w:rsid w:val="00D6517E"/>
    <w:rsid w:val="00D65C31"/>
    <w:rsid w:val="00D661EE"/>
    <w:rsid w:val="00D6659C"/>
    <w:rsid w:val="00D66C7C"/>
    <w:rsid w:val="00D67CCE"/>
    <w:rsid w:val="00D67D1C"/>
    <w:rsid w:val="00D70151"/>
    <w:rsid w:val="00D702F6"/>
    <w:rsid w:val="00D703DE"/>
    <w:rsid w:val="00D706D9"/>
    <w:rsid w:val="00D70A5A"/>
    <w:rsid w:val="00D70DCC"/>
    <w:rsid w:val="00D70F1E"/>
    <w:rsid w:val="00D7150A"/>
    <w:rsid w:val="00D71EC2"/>
    <w:rsid w:val="00D72273"/>
    <w:rsid w:val="00D7247A"/>
    <w:rsid w:val="00D724D6"/>
    <w:rsid w:val="00D7261F"/>
    <w:rsid w:val="00D72637"/>
    <w:rsid w:val="00D729B5"/>
    <w:rsid w:val="00D729BA"/>
    <w:rsid w:val="00D7353B"/>
    <w:rsid w:val="00D73978"/>
    <w:rsid w:val="00D73C5B"/>
    <w:rsid w:val="00D73CF2"/>
    <w:rsid w:val="00D7402A"/>
    <w:rsid w:val="00D74923"/>
    <w:rsid w:val="00D74DB0"/>
    <w:rsid w:val="00D74E57"/>
    <w:rsid w:val="00D751D2"/>
    <w:rsid w:val="00D75971"/>
    <w:rsid w:val="00D75A08"/>
    <w:rsid w:val="00D75DC0"/>
    <w:rsid w:val="00D75DDA"/>
    <w:rsid w:val="00D76A85"/>
    <w:rsid w:val="00D76EA1"/>
    <w:rsid w:val="00D77306"/>
    <w:rsid w:val="00D7738F"/>
    <w:rsid w:val="00D801D0"/>
    <w:rsid w:val="00D8042A"/>
    <w:rsid w:val="00D80609"/>
    <w:rsid w:val="00D806C8"/>
    <w:rsid w:val="00D80753"/>
    <w:rsid w:val="00D80821"/>
    <w:rsid w:val="00D8088F"/>
    <w:rsid w:val="00D80A76"/>
    <w:rsid w:val="00D80BAE"/>
    <w:rsid w:val="00D81111"/>
    <w:rsid w:val="00D81CB2"/>
    <w:rsid w:val="00D82053"/>
    <w:rsid w:val="00D82E06"/>
    <w:rsid w:val="00D831E9"/>
    <w:rsid w:val="00D8342A"/>
    <w:rsid w:val="00D8352B"/>
    <w:rsid w:val="00D83CFC"/>
    <w:rsid w:val="00D84184"/>
    <w:rsid w:val="00D84A45"/>
    <w:rsid w:val="00D84A4D"/>
    <w:rsid w:val="00D84A84"/>
    <w:rsid w:val="00D8506F"/>
    <w:rsid w:val="00D85214"/>
    <w:rsid w:val="00D85AFE"/>
    <w:rsid w:val="00D8656A"/>
    <w:rsid w:val="00D86814"/>
    <w:rsid w:val="00D86B84"/>
    <w:rsid w:val="00D86E65"/>
    <w:rsid w:val="00D87541"/>
    <w:rsid w:val="00D87716"/>
    <w:rsid w:val="00D8777A"/>
    <w:rsid w:val="00D90606"/>
    <w:rsid w:val="00D906CD"/>
    <w:rsid w:val="00D906F6"/>
    <w:rsid w:val="00D90B30"/>
    <w:rsid w:val="00D90C97"/>
    <w:rsid w:val="00D90CFE"/>
    <w:rsid w:val="00D91056"/>
    <w:rsid w:val="00D911D2"/>
    <w:rsid w:val="00D91438"/>
    <w:rsid w:val="00D91C40"/>
    <w:rsid w:val="00D91D69"/>
    <w:rsid w:val="00D91F39"/>
    <w:rsid w:val="00D92960"/>
    <w:rsid w:val="00D92AE8"/>
    <w:rsid w:val="00D92DEB"/>
    <w:rsid w:val="00D92E33"/>
    <w:rsid w:val="00D9389D"/>
    <w:rsid w:val="00D93E73"/>
    <w:rsid w:val="00D93FD9"/>
    <w:rsid w:val="00D94843"/>
    <w:rsid w:val="00D95718"/>
    <w:rsid w:val="00D95946"/>
    <w:rsid w:val="00D95A3A"/>
    <w:rsid w:val="00D95DC1"/>
    <w:rsid w:val="00D960C4"/>
    <w:rsid w:val="00D96299"/>
    <w:rsid w:val="00D964E3"/>
    <w:rsid w:val="00D966EC"/>
    <w:rsid w:val="00D967E6"/>
    <w:rsid w:val="00D96ACE"/>
    <w:rsid w:val="00D9710D"/>
    <w:rsid w:val="00D9755B"/>
    <w:rsid w:val="00D97646"/>
    <w:rsid w:val="00D978EC"/>
    <w:rsid w:val="00DA02DB"/>
    <w:rsid w:val="00DA02EC"/>
    <w:rsid w:val="00DA0869"/>
    <w:rsid w:val="00DA0BC4"/>
    <w:rsid w:val="00DA0DCB"/>
    <w:rsid w:val="00DA13D0"/>
    <w:rsid w:val="00DA19FB"/>
    <w:rsid w:val="00DA1AE3"/>
    <w:rsid w:val="00DA1FC8"/>
    <w:rsid w:val="00DA2422"/>
    <w:rsid w:val="00DA25ED"/>
    <w:rsid w:val="00DA33FB"/>
    <w:rsid w:val="00DA3B3B"/>
    <w:rsid w:val="00DA3CEF"/>
    <w:rsid w:val="00DA40C7"/>
    <w:rsid w:val="00DA437F"/>
    <w:rsid w:val="00DA458B"/>
    <w:rsid w:val="00DA4FF4"/>
    <w:rsid w:val="00DA5646"/>
    <w:rsid w:val="00DA5728"/>
    <w:rsid w:val="00DA5CB3"/>
    <w:rsid w:val="00DA5E1E"/>
    <w:rsid w:val="00DA6060"/>
    <w:rsid w:val="00DA60E7"/>
    <w:rsid w:val="00DA6B13"/>
    <w:rsid w:val="00DA73EC"/>
    <w:rsid w:val="00DA7630"/>
    <w:rsid w:val="00DA7BF6"/>
    <w:rsid w:val="00DA7DEE"/>
    <w:rsid w:val="00DB01E7"/>
    <w:rsid w:val="00DB04D2"/>
    <w:rsid w:val="00DB0530"/>
    <w:rsid w:val="00DB078A"/>
    <w:rsid w:val="00DB0900"/>
    <w:rsid w:val="00DB0A3A"/>
    <w:rsid w:val="00DB0B1C"/>
    <w:rsid w:val="00DB0E2D"/>
    <w:rsid w:val="00DB1075"/>
    <w:rsid w:val="00DB1422"/>
    <w:rsid w:val="00DB1647"/>
    <w:rsid w:val="00DB1D54"/>
    <w:rsid w:val="00DB22BF"/>
    <w:rsid w:val="00DB2314"/>
    <w:rsid w:val="00DB2C63"/>
    <w:rsid w:val="00DB2DDC"/>
    <w:rsid w:val="00DB35DC"/>
    <w:rsid w:val="00DB3A04"/>
    <w:rsid w:val="00DB3DE7"/>
    <w:rsid w:val="00DB4197"/>
    <w:rsid w:val="00DB44BB"/>
    <w:rsid w:val="00DB46F0"/>
    <w:rsid w:val="00DB4A02"/>
    <w:rsid w:val="00DB4B47"/>
    <w:rsid w:val="00DB5007"/>
    <w:rsid w:val="00DB53FD"/>
    <w:rsid w:val="00DB6793"/>
    <w:rsid w:val="00DB6804"/>
    <w:rsid w:val="00DB6B14"/>
    <w:rsid w:val="00DB7168"/>
    <w:rsid w:val="00DB79CA"/>
    <w:rsid w:val="00DB7ABE"/>
    <w:rsid w:val="00DB7ED1"/>
    <w:rsid w:val="00DC01F2"/>
    <w:rsid w:val="00DC025D"/>
    <w:rsid w:val="00DC0689"/>
    <w:rsid w:val="00DC0C90"/>
    <w:rsid w:val="00DC0FFD"/>
    <w:rsid w:val="00DC1D30"/>
    <w:rsid w:val="00DC210C"/>
    <w:rsid w:val="00DC2B52"/>
    <w:rsid w:val="00DC36EE"/>
    <w:rsid w:val="00DC37E5"/>
    <w:rsid w:val="00DC38B9"/>
    <w:rsid w:val="00DC39DC"/>
    <w:rsid w:val="00DC3BD1"/>
    <w:rsid w:val="00DC3BDC"/>
    <w:rsid w:val="00DC431C"/>
    <w:rsid w:val="00DC46CF"/>
    <w:rsid w:val="00DC4C95"/>
    <w:rsid w:val="00DC5098"/>
    <w:rsid w:val="00DC5572"/>
    <w:rsid w:val="00DC55D8"/>
    <w:rsid w:val="00DC57BA"/>
    <w:rsid w:val="00DC5B94"/>
    <w:rsid w:val="00DC5BB0"/>
    <w:rsid w:val="00DC5F9E"/>
    <w:rsid w:val="00DC6249"/>
    <w:rsid w:val="00DC67DD"/>
    <w:rsid w:val="00DC67ED"/>
    <w:rsid w:val="00DC6CE3"/>
    <w:rsid w:val="00DC717D"/>
    <w:rsid w:val="00DC780F"/>
    <w:rsid w:val="00DC7973"/>
    <w:rsid w:val="00DD02B0"/>
    <w:rsid w:val="00DD0573"/>
    <w:rsid w:val="00DD092E"/>
    <w:rsid w:val="00DD09F3"/>
    <w:rsid w:val="00DD0E66"/>
    <w:rsid w:val="00DD1BA2"/>
    <w:rsid w:val="00DD1DFA"/>
    <w:rsid w:val="00DD23F0"/>
    <w:rsid w:val="00DD246B"/>
    <w:rsid w:val="00DD24A7"/>
    <w:rsid w:val="00DD2725"/>
    <w:rsid w:val="00DD32C4"/>
    <w:rsid w:val="00DD35FE"/>
    <w:rsid w:val="00DD3A3C"/>
    <w:rsid w:val="00DD3B40"/>
    <w:rsid w:val="00DD416B"/>
    <w:rsid w:val="00DD44D2"/>
    <w:rsid w:val="00DD44EA"/>
    <w:rsid w:val="00DD4717"/>
    <w:rsid w:val="00DD4B28"/>
    <w:rsid w:val="00DD4F5E"/>
    <w:rsid w:val="00DD502D"/>
    <w:rsid w:val="00DD5260"/>
    <w:rsid w:val="00DD56DD"/>
    <w:rsid w:val="00DD5B1B"/>
    <w:rsid w:val="00DD633E"/>
    <w:rsid w:val="00DD6465"/>
    <w:rsid w:val="00DD64F1"/>
    <w:rsid w:val="00DD65A5"/>
    <w:rsid w:val="00DD6A10"/>
    <w:rsid w:val="00DD6A2D"/>
    <w:rsid w:val="00DD7657"/>
    <w:rsid w:val="00DD7755"/>
    <w:rsid w:val="00DD7A4D"/>
    <w:rsid w:val="00DD7A64"/>
    <w:rsid w:val="00DD7BC3"/>
    <w:rsid w:val="00DE03AB"/>
    <w:rsid w:val="00DE0C1C"/>
    <w:rsid w:val="00DE0CF1"/>
    <w:rsid w:val="00DE0FED"/>
    <w:rsid w:val="00DE20A4"/>
    <w:rsid w:val="00DE2359"/>
    <w:rsid w:val="00DE2587"/>
    <w:rsid w:val="00DE2DC3"/>
    <w:rsid w:val="00DE31C6"/>
    <w:rsid w:val="00DE3360"/>
    <w:rsid w:val="00DE3484"/>
    <w:rsid w:val="00DE34FD"/>
    <w:rsid w:val="00DE3FAD"/>
    <w:rsid w:val="00DE426F"/>
    <w:rsid w:val="00DE43D9"/>
    <w:rsid w:val="00DE45E0"/>
    <w:rsid w:val="00DE4D9D"/>
    <w:rsid w:val="00DE500A"/>
    <w:rsid w:val="00DE52C4"/>
    <w:rsid w:val="00DE558F"/>
    <w:rsid w:val="00DE5597"/>
    <w:rsid w:val="00DE5699"/>
    <w:rsid w:val="00DE56CD"/>
    <w:rsid w:val="00DE5DEA"/>
    <w:rsid w:val="00DE5F55"/>
    <w:rsid w:val="00DE63D7"/>
    <w:rsid w:val="00DE6408"/>
    <w:rsid w:val="00DE6BB8"/>
    <w:rsid w:val="00DE6BD4"/>
    <w:rsid w:val="00DE6DCF"/>
    <w:rsid w:val="00DE7A48"/>
    <w:rsid w:val="00DE7A95"/>
    <w:rsid w:val="00DE7FEF"/>
    <w:rsid w:val="00DF076A"/>
    <w:rsid w:val="00DF0A51"/>
    <w:rsid w:val="00DF0C35"/>
    <w:rsid w:val="00DF0D6E"/>
    <w:rsid w:val="00DF10F2"/>
    <w:rsid w:val="00DF125B"/>
    <w:rsid w:val="00DF1437"/>
    <w:rsid w:val="00DF14E6"/>
    <w:rsid w:val="00DF1D29"/>
    <w:rsid w:val="00DF2060"/>
    <w:rsid w:val="00DF2160"/>
    <w:rsid w:val="00DF282F"/>
    <w:rsid w:val="00DF299A"/>
    <w:rsid w:val="00DF2AC1"/>
    <w:rsid w:val="00DF2C1D"/>
    <w:rsid w:val="00DF318A"/>
    <w:rsid w:val="00DF32C2"/>
    <w:rsid w:val="00DF354B"/>
    <w:rsid w:val="00DF36DC"/>
    <w:rsid w:val="00DF3999"/>
    <w:rsid w:val="00DF3B70"/>
    <w:rsid w:val="00DF3CEC"/>
    <w:rsid w:val="00DF4ED9"/>
    <w:rsid w:val="00DF5B62"/>
    <w:rsid w:val="00DF5ED7"/>
    <w:rsid w:val="00DF739B"/>
    <w:rsid w:val="00DF74F6"/>
    <w:rsid w:val="00DF792E"/>
    <w:rsid w:val="00DF7C1E"/>
    <w:rsid w:val="00E00215"/>
    <w:rsid w:val="00E004C6"/>
    <w:rsid w:val="00E00EA6"/>
    <w:rsid w:val="00E00F90"/>
    <w:rsid w:val="00E0139A"/>
    <w:rsid w:val="00E01529"/>
    <w:rsid w:val="00E01A28"/>
    <w:rsid w:val="00E01E01"/>
    <w:rsid w:val="00E02963"/>
    <w:rsid w:val="00E031AE"/>
    <w:rsid w:val="00E03489"/>
    <w:rsid w:val="00E035B5"/>
    <w:rsid w:val="00E038B2"/>
    <w:rsid w:val="00E039EB"/>
    <w:rsid w:val="00E03FB5"/>
    <w:rsid w:val="00E0421F"/>
    <w:rsid w:val="00E04A6F"/>
    <w:rsid w:val="00E04A93"/>
    <w:rsid w:val="00E050A5"/>
    <w:rsid w:val="00E05101"/>
    <w:rsid w:val="00E052B5"/>
    <w:rsid w:val="00E055FF"/>
    <w:rsid w:val="00E056AC"/>
    <w:rsid w:val="00E05836"/>
    <w:rsid w:val="00E05DFC"/>
    <w:rsid w:val="00E0640E"/>
    <w:rsid w:val="00E06747"/>
    <w:rsid w:val="00E068B8"/>
    <w:rsid w:val="00E06ED2"/>
    <w:rsid w:val="00E07090"/>
    <w:rsid w:val="00E07798"/>
    <w:rsid w:val="00E07C93"/>
    <w:rsid w:val="00E10103"/>
    <w:rsid w:val="00E101DC"/>
    <w:rsid w:val="00E10398"/>
    <w:rsid w:val="00E103E0"/>
    <w:rsid w:val="00E105B6"/>
    <w:rsid w:val="00E108EF"/>
    <w:rsid w:val="00E10A68"/>
    <w:rsid w:val="00E10BA9"/>
    <w:rsid w:val="00E1121E"/>
    <w:rsid w:val="00E11368"/>
    <w:rsid w:val="00E11477"/>
    <w:rsid w:val="00E11617"/>
    <w:rsid w:val="00E11CA3"/>
    <w:rsid w:val="00E12339"/>
    <w:rsid w:val="00E123EF"/>
    <w:rsid w:val="00E1277D"/>
    <w:rsid w:val="00E12789"/>
    <w:rsid w:val="00E128C6"/>
    <w:rsid w:val="00E129DC"/>
    <w:rsid w:val="00E132F0"/>
    <w:rsid w:val="00E137DF"/>
    <w:rsid w:val="00E13B4A"/>
    <w:rsid w:val="00E13CD7"/>
    <w:rsid w:val="00E13D67"/>
    <w:rsid w:val="00E13E14"/>
    <w:rsid w:val="00E13F4F"/>
    <w:rsid w:val="00E144EB"/>
    <w:rsid w:val="00E1458B"/>
    <w:rsid w:val="00E147C1"/>
    <w:rsid w:val="00E14A2F"/>
    <w:rsid w:val="00E150C0"/>
    <w:rsid w:val="00E15111"/>
    <w:rsid w:val="00E151EF"/>
    <w:rsid w:val="00E1527E"/>
    <w:rsid w:val="00E15501"/>
    <w:rsid w:val="00E15621"/>
    <w:rsid w:val="00E156B8"/>
    <w:rsid w:val="00E15700"/>
    <w:rsid w:val="00E16089"/>
    <w:rsid w:val="00E1692D"/>
    <w:rsid w:val="00E16B1A"/>
    <w:rsid w:val="00E16E23"/>
    <w:rsid w:val="00E17343"/>
    <w:rsid w:val="00E173BF"/>
    <w:rsid w:val="00E176A7"/>
    <w:rsid w:val="00E17ACF"/>
    <w:rsid w:val="00E17D5C"/>
    <w:rsid w:val="00E17F63"/>
    <w:rsid w:val="00E20724"/>
    <w:rsid w:val="00E21228"/>
    <w:rsid w:val="00E214FE"/>
    <w:rsid w:val="00E215A4"/>
    <w:rsid w:val="00E21CF3"/>
    <w:rsid w:val="00E2248B"/>
    <w:rsid w:val="00E2277B"/>
    <w:rsid w:val="00E22853"/>
    <w:rsid w:val="00E22B0F"/>
    <w:rsid w:val="00E22E09"/>
    <w:rsid w:val="00E22F6A"/>
    <w:rsid w:val="00E2318F"/>
    <w:rsid w:val="00E2320D"/>
    <w:rsid w:val="00E2344E"/>
    <w:rsid w:val="00E234C0"/>
    <w:rsid w:val="00E234C6"/>
    <w:rsid w:val="00E23759"/>
    <w:rsid w:val="00E23D5E"/>
    <w:rsid w:val="00E24138"/>
    <w:rsid w:val="00E24EEE"/>
    <w:rsid w:val="00E250A3"/>
    <w:rsid w:val="00E250E4"/>
    <w:rsid w:val="00E2565D"/>
    <w:rsid w:val="00E25DCF"/>
    <w:rsid w:val="00E2601D"/>
    <w:rsid w:val="00E26173"/>
    <w:rsid w:val="00E261A2"/>
    <w:rsid w:val="00E26B83"/>
    <w:rsid w:val="00E26C7D"/>
    <w:rsid w:val="00E27922"/>
    <w:rsid w:val="00E27DB4"/>
    <w:rsid w:val="00E300F1"/>
    <w:rsid w:val="00E30325"/>
    <w:rsid w:val="00E30512"/>
    <w:rsid w:val="00E30A4D"/>
    <w:rsid w:val="00E30BFF"/>
    <w:rsid w:val="00E30C2C"/>
    <w:rsid w:val="00E30C6D"/>
    <w:rsid w:val="00E3127D"/>
    <w:rsid w:val="00E31285"/>
    <w:rsid w:val="00E314E7"/>
    <w:rsid w:val="00E318E3"/>
    <w:rsid w:val="00E31B25"/>
    <w:rsid w:val="00E324B9"/>
    <w:rsid w:val="00E3261A"/>
    <w:rsid w:val="00E32B1C"/>
    <w:rsid w:val="00E32F1D"/>
    <w:rsid w:val="00E33D05"/>
    <w:rsid w:val="00E34014"/>
    <w:rsid w:val="00E342D1"/>
    <w:rsid w:val="00E348CF"/>
    <w:rsid w:val="00E3498D"/>
    <w:rsid w:val="00E34AFF"/>
    <w:rsid w:val="00E34B27"/>
    <w:rsid w:val="00E34EE6"/>
    <w:rsid w:val="00E359BE"/>
    <w:rsid w:val="00E35C7C"/>
    <w:rsid w:val="00E36041"/>
    <w:rsid w:val="00E36104"/>
    <w:rsid w:val="00E36465"/>
    <w:rsid w:val="00E36542"/>
    <w:rsid w:val="00E3684D"/>
    <w:rsid w:val="00E36BE3"/>
    <w:rsid w:val="00E37BB5"/>
    <w:rsid w:val="00E37D22"/>
    <w:rsid w:val="00E40ABF"/>
    <w:rsid w:val="00E40AD8"/>
    <w:rsid w:val="00E40C21"/>
    <w:rsid w:val="00E40DE1"/>
    <w:rsid w:val="00E40FA9"/>
    <w:rsid w:val="00E4156C"/>
    <w:rsid w:val="00E41588"/>
    <w:rsid w:val="00E41C3A"/>
    <w:rsid w:val="00E42333"/>
    <w:rsid w:val="00E425F0"/>
    <w:rsid w:val="00E4270E"/>
    <w:rsid w:val="00E42733"/>
    <w:rsid w:val="00E428C4"/>
    <w:rsid w:val="00E43C95"/>
    <w:rsid w:val="00E448BB"/>
    <w:rsid w:val="00E44B41"/>
    <w:rsid w:val="00E44E30"/>
    <w:rsid w:val="00E455EF"/>
    <w:rsid w:val="00E45973"/>
    <w:rsid w:val="00E45DBE"/>
    <w:rsid w:val="00E45E82"/>
    <w:rsid w:val="00E461FC"/>
    <w:rsid w:val="00E4773C"/>
    <w:rsid w:val="00E4793B"/>
    <w:rsid w:val="00E50584"/>
    <w:rsid w:val="00E5089F"/>
    <w:rsid w:val="00E50B58"/>
    <w:rsid w:val="00E517E3"/>
    <w:rsid w:val="00E519B7"/>
    <w:rsid w:val="00E51A0A"/>
    <w:rsid w:val="00E51A44"/>
    <w:rsid w:val="00E520A4"/>
    <w:rsid w:val="00E52592"/>
    <w:rsid w:val="00E52734"/>
    <w:rsid w:val="00E532BA"/>
    <w:rsid w:val="00E53403"/>
    <w:rsid w:val="00E5411E"/>
    <w:rsid w:val="00E54295"/>
    <w:rsid w:val="00E546E9"/>
    <w:rsid w:val="00E54F66"/>
    <w:rsid w:val="00E550C9"/>
    <w:rsid w:val="00E553C3"/>
    <w:rsid w:val="00E5567A"/>
    <w:rsid w:val="00E55690"/>
    <w:rsid w:val="00E5573B"/>
    <w:rsid w:val="00E559B6"/>
    <w:rsid w:val="00E563C7"/>
    <w:rsid w:val="00E563D0"/>
    <w:rsid w:val="00E56545"/>
    <w:rsid w:val="00E57051"/>
    <w:rsid w:val="00E57235"/>
    <w:rsid w:val="00E57448"/>
    <w:rsid w:val="00E574DF"/>
    <w:rsid w:val="00E57F52"/>
    <w:rsid w:val="00E57F8F"/>
    <w:rsid w:val="00E60149"/>
    <w:rsid w:val="00E602F7"/>
    <w:rsid w:val="00E604C0"/>
    <w:rsid w:val="00E60835"/>
    <w:rsid w:val="00E60E94"/>
    <w:rsid w:val="00E615A2"/>
    <w:rsid w:val="00E6221C"/>
    <w:rsid w:val="00E622D2"/>
    <w:rsid w:val="00E62698"/>
    <w:rsid w:val="00E62E5A"/>
    <w:rsid w:val="00E62EE2"/>
    <w:rsid w:val="00E63E24"/>
    <w:rsid w:val="00E63FD7"/>
    <w:rsid w:val="00E64951"/>
    <w:rsid w:val="00E64ED2"/>
    <w:rsid w:val="00E65405"/>
    <w:rsid w:val="00E6587C"/>
    <w:rsid w:val="00E65AEE"/>
    <w:rsid w:val="00E65BDD"/>
    <w:rsid w:val="00E65F7B"/>
    <w:rsid w:val="00E661D8"/>
    <w:rsid w:val="00E663E9"/>
    <w:rsid w:val="00E67CB2"/>
    <w:rsid w:val="00E67E0C"/>
    <w:rsid w:val="00E7002B"/>
    <w:rsid w:val="00E7002F"/>
    <w:rsid w:val="00E7018C"/>
    <w:rsid w:val="00E70787"/>
    <w:rsid w:val="00E709D1"/>
    <w:rsid w:val="00E70C46"/>
    <w:rsid w:val="00E70E0E"/>
    <w:rsid w:val="00E712A5"/>
    <w:rsid w:val="00E713DB"/>
    <w:rsid w:val="00E71E19"/>
    <w:rsid w:val="00E72417"/>
    <w:rsid w:val="00E72B67"/>
    <w:rsid w:val="00E72B76"/>
    <w:rsid w:val="00E72CA1"/>
    <w:rsid w:val="00E73286"/>
    <w:rsid w:val="00E73806"/>
    <w:rsid w:val="00E73B95"/>
    <w:rsid w:val="00E74605"/>
    <w:rsid w:val="00E74AC2"/>
    <w:rsid w:val="00E74BA6"/>
    <w:rsid w:val="00E75405"/>
    <w:rsid w:val="00E7590C"/>
    <w:rsid w:val="00E76607"/>
    <w:rsid w:val="00E76770"/>
    <w:rsid w:val="00E76C05"/>
    <w:rsid w:val="00E7700B"/>
    <w:rsid w:val="00E77118"/>
    <w:rsid w:val="00E774C3"/>
    <w:rsid w:val="00E7751B"/>
    <w:rsid w:val="00E7765C"/>
    <w:rsid w:val="00E77AA5"/>
    <w:rsid w:val="00E77B71"/>
    <w:rsid w:val="00E77CBA"/>
    <w:rsid w:val="00E77E13"/>
    <w:rsid w:val="00E801F7"/>
    <w:rsid w:val="00E806B3"/>
    <w:rsid w:val="00E80720"/>
    <w:rsid w:val="00E80CB4"/>
    <w:rsid w:val="00E80EB2"/>
    <w:rsid w:val="00E815F6"/>
    <w:rsid w:val="00E818A1"/>
    <w:rsid w:val="00E81A86"/>
    <w:rsid w:val="00E81C4E"/>
    <w:rsid w:val="00E81F4C"/>
    <w:rsid w:val="00E820FA"/>
    <w:rsid w:val="00E821A7"/>
    <w:rsid w:val="00E82200"/>
    <w:rsid w:val="00E8260D"/>
    <w:rsid w:val="00E82A4E"/>
    <w:rsid w:val="00E82A5B"/>
    <w:rsid w:val="00E82F5C"/>
    <w:rsid w:val="00E83202"/>
    <w:rsid w:val="00E8328D"/>
    <w:rsid w:val="00E834E9"/>
    <w:rsid w:val="00E83AE0"/>
    <w:rsid w:val="00E83B77"/>
    <w:rsid w:val="00E84103"/>
    <w:rsid w:val="00E84336"/>
    <w:rsid w:val="00E847EE"/>
    <w:rsid w:val="00E84BC1"/>
    <w:rsid w:val="00E84E2B"/>
    <w:rsid w:val="00E85065"/>
    <w:rsid w:val="00E85313"/>
    <w:rsid w:val="00E85D2D"/>
    <w:rsid w:val="00E85DA4"/>
    <w:rsid w:val="00E865C4"/>
    <w:rsid w:val="00E8662D"/>
    <w:rsid w:val="00E868F2"/>
    <w:rsid w:val="00E86F4D"/>
    <w:rsid w:val="00E86F7D"/>
    <w:rsid w:val="00E8715E"/>
    <w:rsid w:val="00E87CC5"/>
    <w:rsid w:val="00E87D70"/>
    <w:rsid w:val="00E900C5"/>
    <w:rsid w:val="00E90161"/>
    <w:rsid w:val="00E902FC"/>
    <w:rsid w:val="00E90440"/>
    <w:rsid w:val="00E9045A"/>
    <w:rsid w:val="00E905E7"/>
    <w:rsid w:val="00E909EA"/>
    <w:rsid w:val="00E90EE1"/>
    <w:rsid w:val="00E9168F"/>
    <w:rsid w:val="00E91808"/>
    <w:rsid w:val="00E91878"/>
    <w:rsid w:val="00E91EC4"/>
    <w:rsid w:val="00E921C0"/>
    <w:rsid w:val="00E927AE"/>
    <w:rsid w:val="00E927ED"/>
    <w:rsid w:val="00E92BC8"/>
    <w:rsid w:val="00E92CED"/>
    <w:rsid w:val="00E92D0D"/>
    <w:rsid w:val="00E92F3F"/>
    <w:rsid w:val="00E92F9A"/>
    <w:rsid w:val="00E93A82"/>
    <w:rsid w:val="00E93ACB"/>
    <w:rsid w:val="00E93B5D"/>
    <w:rsid w:val="00E93B92"/>
    <w:rsid w:val="00E93E5A"/>
    <w:rsid w:val="00E94751"/>
    <w:rsid w:val="00E9520F"/>
    <w:rsid w:val="00E9554C"/>
    <w:rsid w:val="00E95800"/>
    <w:rsid w:val="00E95E73"/>
    <w:rsid w:val="00E96676"/>
    <w:rsid w:val="00E96687"/>
    <w:rsid w:val="00E97273"/>
    <w:rsid w:val="00E9751F"/>
    <w:rsid w:val="00E9788E"/>
    <w:rsid w:val="00E97A30"/>
    <w:rsid w:val="00E97C92"/>
    <w:rsid w:val="00EA0177"/>
    <w:rsid w:val="00EA05CE"/>
    <w:rsid w:val="00EA08C7"/>
    <w:rsid w:val="00EA0969"/>
    <w:rsid w:val="00EA1005"/>
    <w:rsid w:val="00EA1036"/>
    <w:rsid w:val="00EA1A93"/>
    <w:rsid w:val="00EA1B00"/>
    <w:rsid w:val="00EA1C12"/>
    <w:rsid w:val="00EA2802"/>
    <w:rsid w:val="00EA28D2"/>
    <w:rsid w:val="00EA2B18"/>
    <w:rsid w:val="00EA2BAA"/>
    <w:rsid w:val="00EA2D59"/>
    <w:rsid w:val="00EA2E61"/>
    <w:rsid w:val="00EA304A"/>
    <w:rsid w:val="00EA30BC"/>
    <w:rsid w:val="00EA3643"/>
    <w:rsid w:val="00EA36E0"/>
    <w:rsid w:val="00EA3A7C"/>
    <w:rsid w:val="00EA3E16"/>
    <w:rsid w:val="00EA41A8"/>
    <w:rsid w:val="00EA4C05"/>
    <w:rsid w:val="00EA4FE8"/>
    <w:rsid w:val="00EA5041"/>
    <w:rsid w:val="00EA50F6"/>
    <w:rsid w:val="00EA5A48"/>
    <w:rsid w:val="00EA5B98"/>
    <w:rsid w:val="00EA5EEF"/>
    <w:rsid w:val="00EA5F06"/>
    <w:rsid w:val="00EA6092"/>
    <w:rsid w:val="00EA6401"/>
    <w:rsid w:val="00EA668A"/>
    <w:rsid w:val="00EA6AA1"/>
    <w:rsid w:val="00EA6AEE"/>
    <w:rsid w:val="00EA76C1"/>
    <w:rsid w:val="00EA78A8"/>
    <w:rsid w:val="00EA7BDE"/>
    <w:rsid w:val="00EA7FC7"/>
    <w:rsid w:val="00EB02EF"/>
    <w:rsid w:val="00EB03B9"/>
    <w:rsid w:val="00EB040D"/>
    <w:rsid w:val="00EB05A6"/>
    <w:rsid w:val="00EB0C21"/>
    <w:rsid w:val="00EB0F8B"/>
    <w:rsid w:val="00EB162A"/>
    <w:rsid w:val="00EB16B8"/>
    <w:rsid w:val="00EB1811"/>
    <w:rsid w:val="00EB1908"/>
    <w:rsid w:val="00EB20C7"/>
    <w:rsid w:val="00EB2A04"/>
    <w:rsid w:val="00EB3B9A"/>
    <w:rsid w:val="00EB3CCF"/>
    <w:rsid w:val="00EB4061"/>
    <w:rsid w:val="00EB45ED"/>
    <w:rsid w:val="00EB4CB4"/>
    <w:rsid w:val="00EB4F73"/>
    <w:rsid w:val="00EB53A1"/>
    <w:rsid w:val="00EB5CF1"/>
    <w:rsid w:val="00EB5D7D"/>
    <w:rsid w:val="00EB60E3"/>
    <w:rsid w:val="00EB6269"/>
    <w:rsid w:val="00EB7898"/>
    <w:rsid w:val="00EB7E2D"/>
    <w:rsid w:val="00EB7F83"/>
    <w:rsid w:val="00EC030E"/>
    <w:rsid w:val="00EC0467"/>
    <w:rsid w:val="00EC0A4A"/>
    <w:rsid w:val="00EC0DA7"/>
    <w:rsid w:val="00EC1771"/>
    <w:rsid w:val="00EC1E6E"/>
    <w:rsid w:val="00EC23E8"/>
    <w:rsid w:val="00EC2558"/>
    <w:rsid w:val="00EC2657"/>
    <w:rsid w:val="00EC2A99"/>
    <w:rsid w:val="00EC2EC4"/>
    <w:rsid w:val="00EC30C1"/>
    <w:rsid w:val="00EC339F"/>
    <w:rsid w:val="00EC45BF"/>
    <w:rsid w:val="00EC486C"/>
    <w:rsid w:val="00EC49DF"/>
    <w:rsid w:val="00EC4C7D"/>
    <w:rsid w:val="00EC4FA8"/>
    <w:rsid w:val="00EC5015"/>
    <w:rsid w:val="00EC51DB"/>
    <w:rsid w:val="00EC535A"/>
    <w:rsid w:val="00EC5FB7"/>
    <w:rsid w:val="00EC6273"/>
    <w:rsid w:val="00EC6531"/>
    <w:rsid w:val="00EC7547"/>
    <w:rsid w:val="00EC7686"/>
    <w:rsid w:val="00EC7768"/>
    <w:rsid w:val="00EC7837"/>
    <w:rsid w:val="00EC7FA1"/>
    <w:rsid w:val="00ED069E"/>
    <w:rsid w:val="00ED0735"/>
    <w:rsid w:val="00ED08FD"/>
    <w:rsid w:val="00ED0E02"/>
    <w:rsid w:val="00ED0EE6"/>
    <w:rsid w:val="00ED1B56"/>
    <w:rsid w:val="00ED1ED6"/>
    <w:rsid w:val="00ED22D1"/>
    <w:rsid w:val="00ED280C"/>
    <w:rsid w:val="00ED2AB6"/>
    <w:rsid w:val="00ED2E6D"/>
    <w:rsid w:val="00ED30A4"/>
    <w:rsid w:val="00ED364E"/>
    <w:rsid w:val="00ED3EA9"/>
    <w:rsid w:val="00ED4F85"/>
    <w:rsid w:val="00ED5F1A"/>
    <w:rsid w:val="00ED62B4"/>
    <w:rsid w:val="00ED658D"/>
    <w:rsid w:val="00ED6818"/>
    <w:rsid w:val="00ED6D67"/>
    <w:rsid w:val="00ED70A4"/>
    <w:rsid w:val="00ED7366"/>
    <w:rsid w:val="00ED74F2"/>
    <w:rsid w:val="00ED762A"/>
    <w:rsid w:val="00ED7708"/>
    <w:rsid w:val="00ED781F"/>
    <w:rsid w:val="00ED7B1C"/>
    <w:rsid w:val="00EE03A7"/>
    <w:rsid w:val="00EE05A5"/>
    <w:rsid w:val="00EE083C"/>
    <w:rsid w:val="00EE08C5"/>
    <w:rsid w:val="00EE1293"/>
    <w:rsid w:val="00EE1A0F"/>
    <w:rsid w:val="00EE1B0B"/>
    <w:rsid w:val="00EE1C86"/>
    <w:rsid w:val="00EE1CC4"/>
    <w:rsid w:val="00EE1ED9"/>
    <w:rsid w:val="00EE2759"/>
    <w:rsid w:val="00EE296B"/>
    <w:rsid w:val="00EE2BE5"/>
    <w:rsid w:val="00EE2CFA"/>
    <w:rsid w:val="00EE2E51"/>
    <w:rsid w:val="00EE30AA"/>
    <w:rsid w:val="00EE4460"/>
    <w:rsid w:val="00EE4E09"/>
    <w:rsid w:val="00EE4E3E"/>
    <w:rsid w:val="00EE538F"/>
    <w:rsid w:val="00EE586D"/>
    <w:rsid w:val="00EE5D13"/>
    <w:rsid w:val="00EE5E63"/>
    <w:rsid w:val="00EE6280"/>
    <w:rsid w:val="00EE639C"/>
    <w:rsid w:val="00EE69A5"/>
    <w:rsid w:val="00EE6F34"/>
    <w:rsid w:val="00EE7B01"/>
    <w:rsid w:val="00EF0686"/>
    <w:rsid w:val="00EF0758"/>
    <w:rsid w:val="00EF1157"/>
    <w:rsid w:val="00EF1183"/>
    <w:rsid w:val="00EF13C5"/>
    <w:rsid w:val="00EF1990"/>
    <w:rsid w:val="00EF1E2C"/>
    <w:rsid w:val="00EF2129"/>
    <w:rsid w:val="00EF2B68"/>
    <w:rsid w:val="00EF2BA0"/>
    <w:rsid w:val="00EF2F12"/>
    <w:rsid w:val="00EF3191"/>
    <w:rsid w:val="00EF3464"/>
    <w:rsid w:val="00EF380D"/>
    <w:rsid w:val="00EF3929"/>
    <w:rsid w:val="00EF3A40"/>
    <w:rsid w:val="00EF3CBE"/>
    <w:rsid w:val="00EF6425"/>
    <w:rsid w:val="00EF70FE"/>
    <w:rsid w:val="00EF789B"/>
    <w:rsid w:val="00EF7D47"/>
    <w:rsid w:val="00EF7D93"/>
    <w:rsid w:val="00F0017A"/>
    <w:rsid w:val="00F005D2"/>
    <w:rsid w:val="00F006DF"/>
    <w:rsid w:val="00F0089C"/>
    <w:rsid w:val="00F00969"/>
    <w:rsid w:val="00F0101E"/>
    <w:rsid w:val="00F01D76"/>
    <w:rsid w:val="00F020B5"/>
    <w:rsid w:val="00F021AC"/>
    <w:rsid w:val="00F02771"/>
    <w:rsid w:val="00F027E3"/>
    <w:rsid w:val="00F03421"/>
    <w:rsid w:val="00F034FA"/>
    <w:rsid w:val="00F03551"/>
    <w:rsid w:val="00F03673"/>
    <w:rsid w:val="00F03B3B"/>
    <w:rsid w:val="00F03D5D"/>
    <w:rsid w:val="00F043AD"/>
    <w:rsid w:val="00F043FC"/>
    <w:rsid w:val="00F04826"/>
    <w:rsid w:val="00F04AF5"/>
    <w:rsid w:val="00F04CE6"/>
    <w:rsid w:val="00F053FF"/>
    <w:rsid w:val="00F0545C"/>
    <w:rsid w:val="00F05505"/>
    <w:rsid w:val="00F057E9"/>
    <w:rsid w:val="00F05A2F"/>
    <w:rsid w:val="00F05B2E"/>
    <w:rsid w:val="00F05BED"/>
    <w:rsid w:val="00F05EEA"/>
    <w:rsid w:val="00F06055"/>
    <w:rsid w:val="00F0667D"/>
    <w:rsid w:val="00F06983"/>
    <w:rsid w:val="00F06F03"/>
    <w:rsid w:val="00F07272"/>
    <w:rsid w:val="00F0743D"/>
    <w:rsid w:val="00F075DB"/>
    <w:rsid w:val="00F077EF"/>
    <w:rsid w:val="00F07CAF"/>
    <w:rsid w:val="00F07FBC"/>
    <w:rsid w:val="00F10400"/>
    <w:rsid w:val="00F10424"/>
    <w:rsid w:val="00F11097"/>
    <w:rsid w:val="00F1119C"/>
    <w:rsid w:val="00F1140E"/>
    <w:rsid w:val="00F11480"/>
    <w:rsid w:val="00F11EEA"/>
    <w:rsid w:val="00F1222A"/>
    <w:rsid w:val="00F12CA8"/>
    <w:rsid w:val="00F12E3F"/>
    <w:rsid w:val="00F130E5"/>
    <w:rsid w:val="00F130FC"/>
    <w:rsid w:val="00F1344E"/>
    <w:rsid w:val="00F1345A"/>
    <w:rsid w:val="00F136E6"/>
    <w:rsid w:val="00F145DB"/>
    <w:rsid w:val="00F14E4B"/>
    <w:rsid w:val="00F14EAF"/>
    <w:rsid w:val="00F15127"/>
    <w:rsid w:val="00F15274"/>
    <w:rsid w:val="00F154C6"/>
    <w:rsid w:val="00F157A8"/>
    <w:rsid w:val="00F15E06"/>
    <w:rsid w:val="00F1629B"/>
    <w:rsid w:val="00F16651"/>
    <w:rsid w:val="00F169F3"/>
    <w:rsid w:val="00F16A02"/>
    <w:rsid w:val="00F16BF4"/>
    <w:rsid w:val="00F16CC1"/>
    <w:rsid w:val="00F16F76"/>
    <w:rsid w:val="00F17262"/>
    <w:rsid w:val="00F17365"/>
    <w:rsid w:val="00F174CF"/>
    <w:rsid w:val="00F178AB"/>
    <w:rsid w:val="00F17B2E"/>
    <w:rsid w:val="00F202C5"/>
    <w:rsid w:val="00F204AC"/>
    <w:rsid w:val="00F209AD"/>
    <w:rsid w:val="00F20CA1"/>
    <w:rsid w:val="00F21240"/>
    <w:rsid w:val="00F21B1F"/>
    <w:rsid w:val="00F21DA3"/>
    <w:rsid w:val="00F21DE1"/>
    <w:rsid w:val="00F21E32"/>
    <w:rsid w:val="00F21F11"/>
    <w:rsid w:val="00F2204E"/>
    <w:rsid w:val="00F220BA"/>
    <w:rsid w:val="00F2255E"/>
    <w:rsid w:val="00F2298E"/>
    <w:rsid w:val="00F22ECF"/>
    <w:rsid w:val="00F231DA"/>
    <w:rsid w:val="00F2328F"/>
    <w:rsid w:val="00F232CF"/>
    <w:rsid w:val="00F23477"/>
    <w:rsid w:val="00F24091"/>
    <w:rsid w:val="00F240D7"/>
    <w:rsid w:val="00F244EF"/>
    <w:rsid w:val="00F24825"/>
    <w:rsid w:val="00F24ACE"/>
    <w:rsid w:val="00F24C36"/>
    <w:rsid w:val="00F24D9F"/>
    <w:rsid w:val="00F24E12"/>
    <w:rsid w:val="00F24EBA"/>
    <w:rsid w:val="00F25163"/>
    <w:rsid w:val="00F2543F"/>
    <w:rsid w:val="00F25494"/>
    <w:rsid w:val="00F25DC8"/>
    <w:rsid w:val="00F26467"/>
    <w:rsid w:val="00F26B3E"/>
    <w:rsid w:val="00F27139"/>
    <w:rsid w:val="00F2772E"/>
    <w:rsid w:val="00F27BE6"/>
    <w:rsid w:val="00F27C63"/>
    <w:rsid w:val="00F27CBE"/>
    <w:rsid w:val="00F27DE4"/>
    <w:rsid w:val="00F30419"/>
    <w:rsid w:val="00F30703"/>
    <w:rsid w:val="00F30E3D"/>
    <w:rsid w:val="00F30E84"/>
    <w:rsid w:val="00F312D5"/>
    <w:rsid w:val="00F314A8"/>
    <w:rsid w:val="00F3175B"/>
    <w:rsid w:val="00F3176B"/>
    <w:rsid w:val="00F318F9"/>
    <w:rsid w:val="00F3195B"/>
    <w:rsid w:val="00F31DE3"/>
    <w:rsid w:val="00F31ECD"/>
    <w:rsid w:val="00F3240C"/>
    <w:rsid w:val="00F328B7"/>
    <w:rsid w:val="00F328BD"/>
    <w:rsid w:val="00F32C56"/>
    <w:rsid w:val="00F33E42"/>
    <w:rsid w:val="00F34039"/>
    <w:rsid w:val="00F34572"/>
    <w:rsid w:val="00F34AEF"/>
    <w:rsid w:val="00F34B71"/>
    <w:rsid w:val="00F34C9C"/>
    <w:rsid w:val="00F34D73"/>
    <w:rsid w:val="00F34DEF"/>
    <w:rsid w:val="00F34E05"/>
    <w:rsid w:val="00F35957"/>
    <w:rsid w:val="00F35BBC"/>
    <w:rsid w:val="00F35C5A"/>
    <w:rsid w:val="00F35FC2"/>
    <w:rsid w:val="00F35FFD"/>
    <w:rsid w:val="00F36050"/>
    <w:rsid w:val="00F368AA"/>
    <w:rsid w:val="00F36EA5"/>
    <w:rsid w:val="00F36F0C"/>
    <w:rsid w:val="00F370BD"/>
    <w:rsid w:val="00F37416"/>
    <w:rsid w:val="00F37A3F"/>
    <w:rsid w:val="00F37B3E"/>
    <w:rsid w:val="00F37E24"/>
    <w:rsid w:val="00F40224"/>
    <w:rsid w:val="00F404FB"/>
    <w:rsid w:val="00F40512"/>
    <w:rsid w:val="00F40834"/>
    <w:rsid w:val="00F40B36"/>
    <w:rsid w:val="00F40D93"/>
    <w:rsid w:val="00F4155E"/>
    <w:rsid w:val="00F4190A"/>
    <w:rsid w:val="00F42483"/>
    <w:rsid w:val="00F428B1"/>
    <w:rsid w:val="00F42E4C"/>
    <w:rsid w:val="00F43058"/>
    <w:rsid w:val="00F43148"/>
    <w:rsid w:val="00F43516"/>
    <w:rsid w:val="00F435B2"/>
    <w:rsid w:val="00F43DEA"/>
    <w:rsid w:val="00F443DC"/>
    <w:rsid w:val="00F4454D"/>
    <w:rsid w:val="00F44839"/>
    <w:rsid w:val="00F44E56"/>
    <w:rsid w:val="00F45462"/>
    <w:rsid w:val="00F45CAE"/>
    <w:rsid w:val="00F45CB8"/>
    <w:rsid w:val="00F45CED"/>
    <w:rsid w:val="00F45F69"/>
    <w:rsid w:val="00F462E8"/>
    <w:rsid w:val="00F463B9"/>
    <w:rsid w:val="00F46F23"/>
    <w:rsid w:val="00F47134"/>
    <w:rsid w:val="00F476F8"/>
    <w:rsid w:val="00F4775A"/>
    <w:rsid w:val="00F47964"/>
    <w:rsid w:val="00F50507"/>
    <w:rsid w:val="00F50716"/>
    <w:rsid w:val="00F50960"/>
    <w:rsid w:val="00F50BA4"/>
    <w:rsid w:val="00F50EBF"/>
    <w:rsid w:val="00F5121A"/>
    <w:rsid w:val="00F515EC"/>
    <w:rsid w:val="00F5190B"/>
    <w:rsid w:val="00F51FB2"/>
    <w:rsid w:val="00F52041"/>
    <w:rsid w:val="00F52262"/>
    <w:rsid w:val="00F523D9"/>
    <w:rsid w:val="00F535B4"/>
    <w:rsid w:val="00F53A59"/>
    <w:rsid w:val="00F53A66"/>
    <w:rsid w:val="00F5419B"/>
    <w:rsid w:val="00F54205"/>
    <w:rsid w:val="00F54338"/>
    <w:rsid w:val="00F54643"/>
    <w:rsid w:val="00F5471D"/>
    <w:rsid w:val="00F548A4"/>
    <w:rsid w:val="00F549DE"/>
    <w:rsid w:val="00F54C63"/>
    <w:rsid w:val="00F54D54"/>
    <w:rsid w:val="00F5551B"/>
    <w:rsid w:val="00F557FB"/>
    <w:rsid w:val="00F55BE5"/>
    <w:rsid w:val="00F55E1B"/>
    <w:rsid w:val="00F55F7B"/>
    <w:rsid w:val="00F56108"/>
    <w:rsid w:val="00F561D1"/>
    <w:rsid w:val="00F56893"/>
    <w:rsid w:val="00F56DCC"/>
    <w:rsid w:val="00F571BD"/>
    <w:rsid w:val="00F57301"/>
    <w:rsid w:val="00F57391"/>
    <w:rsid w:val="00F57479"/>
    <w:rsid w:val="00F5748D"/>
    <w:rsid w:val="00F5755B"/>
    <w:rsid w:val="00F57886"/>
    <w:rsid w:val="00F57A1A"/>
    <w:rsid w:val="00F57BEA"/>
    <w:rsid w:val="00F57CEB"/>
    <w:rsid w:val="00F60374"/>
    <w:rsid w:val="00F604CA"/>
    <w:rsid w:val="00F60BBE"/>
    <w:rsid w:val="00F60D93"/>
    <w:rsid w:val="00F6142A"/>
    <w:rsid w:val="00F61551"/>
    <w:rsid w:val="00F615F9"/>
    <w:rsid w:val="00F61770"/>
    <w:rsid w:val="00F61870"/>
    <w:rsid w:val="00F618AA"/>
    <w:rsid w:val="00F6203F"/>
    <w:rsid w:val="00F622DD"/>
    <w:rsid w:val="00F62EFF"/>
    <w:rsid w:val="00F6300E"/>
    <w:rsid w:val="00F6376D"/>
    <w:rsid w:val="00F63998"/>
    <w:rsid w:val="00F63A0B"/>
    <w:rsid w:val="00F63ABA"/>
    <w:rsid w:val="00F64195"/>
    <w:rsid w:val="00F64257"/>
    <w:rsid w:val="00F64356"/>
    <w:rsid w:val="00F643D2"/>
    <w:rsid w:val="00F6545B"/>
    <w:rsid w:val="00F65924"/>
    <w:rsid w:val="00F65A41"/>
    <w:rsid w:val="00F65BFA"/>
    <w:rsid w:val="00F65DDA"/>
    <w:rsid w:val="00F6645C"/>
    <w:rsid w:val="00F665B8"/>
    <w:rsid w:val="00F66A56"/>
    <w:rsid w:val="00F66DB4"/>
    <w:rsid w:val="00F674C2"/>
    <w:rsid w:val="00F6771E"/>
    <w:rsid w:val="00F678F1"/>
    <w:rsid w:val="00F67B78"/>
    <w:rsid w:val="00F70270"/>
    <w:rsid w:val="00F703CB"/>
    <w:rsid w:val="00F70FDD"/>
    <w:rsid w:val="00F715DC"/>
    <w:rsid w:val="00F716A8"/>
    <w:rsid w:val="00F71773"/>
    <w:rsid w:val="00F71885"/>
    <w:rsid w:val="00F71BA5"/>
    <w:rsid w:val="00F72851"/>
    <w:rsid w:val="00F72BAA"/>
    <w:rsid w:val="00F72C33"/>
    <w:rsid w:val="00F73587"/>
    <w:rsid w:val="00F736C2"/>
    <w:rsid w:val="00F736FC"/>
    <w:rsid w:val="00F73B88"/>
    <w:rsid w:val="00F73F0F"/>
    <w:rsid w:val="00F746CA"/>
    <w:rsid w:val="00F7481E"/>
    <w:rsid w:val="00F74847"/>
    <w:rsid w:val="00F74AC3"/>
    <w:rsid w:val="00F74CAE"/>
    <w:rsid w:val="00F74DDF"/>
    <w:rsid w:val="00F75284"/>
    <w:rsid w:val="00F757C0"/>
    <w:rsid w:val="00F75968"/>
    <w:rsid w:val="00F76054"/>
    <w:rsid w:val="00F765D6"/>
    <w:rsid w:val="00F769B5"/>
    <w:rsid w:val="00F76B98"/>
    <w:rsid w:val="00F77781"/>
    <w:rsid w:val="00F7790E"/>
    <w:rsid w:val="00F77F04"/>
    <w:rsid w:val="00F80026"/>
    <w:rsid w:val="00F80118"/>
    <w:rsid w:val="00F8029D"/>
    <w:rsid w:val="00F80347"/>
    <w:rsid w:val="00F808D7"/>
    <w:rsid w:val="00F80B71"/>
    <w:rsid w:val="00F80C93"/>
    <w:rsid w:val="00F81566"/>
    <w:rsid w:val="00F81584"/>
    <w:rsid w:val="00F81BD0"/>
    <w:rsid w:val="00F821A4"/>
    <w:rsid w:val="00F822CC"/>
    <w:rsid w:val="00F82310"/>
    <w:rsid w:val="00F82670"/>
    <w:rsid w:val="00F82CF1"/>
    <w:rsid w:val="00F83B08"/>
    <w:rsid w:val="00F84362"/>
    <w:rsid w:val="00F84842"/>
    <w:rsid w:val="00F84864"/>
    <w:rsid w:val="00F84A59"/>
    <w:rsid w:val="00F84D47"/>
    <w:rsid w:val="00F8511E"/>
    <w:rsid w:val="00F85378"/>
    <w:rsid w:val="00F85AEB"/>
    <w:rsid w:val="00F86294"/>
    <w:rsid w:val="00F87518"/>
    <w:rsid w:val="00F87611"/>
    <w:rsid w:val="00F87C23"/>
    <w:rsid w:val="00F9010B"/>
    <w:rsid w:val="00F903E8"/>
    <w:rsid w:val="00F905E9"/>
    <w:rsid w:val="00F90811"/>
    <w:rsid w:val="00F911CE"/>
    <w:rsid w:val="00F91399"/>
    <w:rsid w:val="00F91455"/>
    <w:rsid w:val="00F916F4"/>
    <w:rsid w:val="00F91A8D"/>
    <w:rsid w:val="00F91FF3"/>
    <w:rsid w:val="00F9231B"/>
    <w:rsid w:val="00F92976"/>
    <w:rsid w:val="00F929C9"/>
    <w:rsid w:val="00F92BAF"/>
    <w:rsid w:val="00F92DE8"/>
    <w:rsid w:val="00F92E40"/>
    <w:rsid w:val="00F92E8F"/>
    <w:rsid w:val="00F92EE2"/>
    <w:rsid w:val="00F92F2A"/>
    <w:rsid w:val="00F93115"/>
    <w:rsid w:val="00F9337C"/>
    <w:rsid w:val="00F93A42"/>
    <w:rsid w:val="00F947DD"/>
    <w:rsid w:val="00F94809"/>
    <w:rsid w:val="00F94BB0"/>
    <w:rsid w:val="00F94D53"/>
    <w:rsid w:val="00F955D2"/>
    <w:rsid w:val="00F95646"/>
    <w:rsid w:val="00F95724"/>
    <w:rsid w:val="00F9591C"/>
    <w:rsid w:val="00F95983"/>
    <w:rsid w:val="00F95E1C"/>
    <w:rsid w:val="00F95F7B"/>
    <w:rsid w:val="00F968EC"/>
    <w:rsid w:val="00F96903"/>
    <w:rsid w:val="00F969F3"/>
    <w:rsid w:val="00F96B71"/>
    <w:rsid w:val="00F97027"/>
    <w:rsid w:val="00F97110"/>
    <w:rsid w:val="00F97648"/>
    <w:rsid w:val="00F97872"/>
    <w:rsid w:val="00F979B2"/>
    <w:rsid w:val="00FA0317"/>
    <w:rsid w:val="00FA0D2E"/>
    <w:rsid w:val="00FA18B0"/>
    <w:rsid w:val="00FA1B22"/>
    <w:rsid w:val="00FA1BBA"/>
    <w:rsid w:val="00FA1C6F"/>
    <w:rsid w:val="00FA24CF"/>
    <w:rsid w:val="00FA259D"/>
    <w:rsid w:val="00FA27FA"/>
    <w:rsid w:val="00FA3FDD"/>
    <w:rsid w:val="00FA42EE"/>
    <w:rsid w:val="00FA452C"/>
    <w:rsid w:val="00FA5578"/>
    <w:rsid w:val="00FA5FD8"/>
    <w:rsid w:val="00FA6158"/>
    <w:rsid w:val="00FA61D2"/>
    <w:rsid w:val="00FA61F3"/>
    <w:rsid w:val="00FA6529"/>
    <w:rsid w:val="00FA654A"/>
    <w:rsid w:val="00FA6736"/>
    <w:rsid w:val="00FA69B2"/>
    <w:rsid w:val="00FA7192"/>
    <w:rsid w:val="00FA73A5"/>
    <w:rsid w:val="00FA7F02"/>
    <w:rsid w:val="00FA7F71"/>
    <w:rsid w:val="00FB017E"/>
    <w:rsid w:val="00FB07B6"/>
    <w:rsid w:val="00FB0B4C"/>
    <w:rsid w:val="00FB0BE4"/>
    <w:rsid w:val="00FB0F1A"/>
    <w:rsid w:val="00FB1029"/>
    <w:rsid w:val="00FB1520"/>
    <w:rsid w:val="00FB19C3"/>
    <w:rsid w:val="00FB1A0B"/>
    <w:rsid w:val="00FB258C"/>
    <w:rsid w:val="00FB26F8"/>
    <w:rsid w:val="00FB2A26"/>
    <w:rsid w:val="00FB2A4C"/>
    <w:rsid w:val="00FB2C0B"/>
    <w:rsid w:val="00FB2EE2"/>
    <w:rsid w:val="00FB3806"/>
    <w:rsid w:val="00FB3A18"/>
    <w:rsid w:val="00FB427C"/>
    <w:rsid w:val="00FB4482"/>
    <w:rsid w:val="00FB4949"/>
    <w:rsid w:val="00FB4B34"/>
    <w:rsid w:val="00FB533A"/>
    <w:rsid w:val="00FB5525"/>
    <w:rsid w:val="00FB585F"/>
    <w:rsid w:val="00FB5BB5"/>
    <w:rsid w:val="00FB5D10"/>
    <w:rsid w:val="00FB61C1"/>
    <w:rsid w:val="00FB667B"/>
    <w:rsid w:val="00FB6C8B"/>
    <w:rsid w:val="00FB6D55"/>
    <w:rsid w:val="00FB6E87"/>
    <w:rsid w:val="00FB70FE"/>
    <w:rsid w:val="00FB740A"/>
    <w:rsid w:val="00FB743C"/>
    <w:rsid w:val="00FB776B"/>
    <w:rsid w:val="00FB7894"/>
    <w:rsid w:val="00FB7930"/>
    <w:rsid w:val="00FB7ED8"/>
    <w:rsid w:val="00FC0405"/>
    <w:rsid w:val="00FC0E4F"/>
    <w:rsid w:val="00FC1656"/>
    <w:rsid w:val="00FC194C"/>
    <w:rsid w:val="00FC1A7C"/>
    <w:rsid w:val="00FC1B9E"/>
    <w:rsid w:val="00FC1C94"/>
    <w:rsid w:val="00FC1DCB"/>
    <w:rsid w:val="00FC1F00"/>
    <w:rsid w:val="00FC1F52"/>
    <w:rsid w:val="00FC21B8"/>
    <w:rsid w:val="00FC22C1"/>
    <w:rsid w:val="00FC2404"/>
    <w:rsid w:val="00FC2BF2"/>
    <w:rsid w:val="00FC2ECE"/>
    <w:rsid w:val="00FC3256"/>
    <w:rsid w:val="00FC35F0"/>
    <w:rsid w:val="00FC367E"/>
    <w:rsid w:val="00FC3ACE"/>
    <w:rsid w:val="00FC3B82"/>
    <w:rsid w:val="00FC3E82"/>
    <w:rsid w:val="00FC400B"/>
    <w:rsid w:val="00FC458F"/>
    <w:rsid w:val="00FC5033"/>
    <w:rsid w:val="00FC52CA"/>
    <w:rsid w:val="00FC5597"/>
    <w:rsid w:val="00FC58ED"/>
    <w:rsid w:val="00FC620F"/>
    <w:rsid w:val="00FC635F"/>
    <w:rsid w:val="00FC6378"/>
    <w:rsid w:val="00FC657F"/>
    <w:rsid w:val="00FC6617"/>
    <w:rsid w:val="00FC661D"/>
    <w:rsid w:val="00FC72AA"/>
    <w:rsid w:val="00FC741E"/>
    <w:rsid w:val="00FC765E"/>
    <w:rsid w:val="00FC76C6"/>
    <w:rsid w:val="00FC780A"/>
    <w:rsid w:val="00FD028C"/>
    <w:rsid w:val="00FD03CF"/>
    <w:rsid w:val="00FD0520"/>
    <w:rsid w:val="00FD0598"/>
    <w:rsid w:val="00FD0CAA"/>
    <w:rsid w:val="00FD0F7D"/>
    <w:rsid w:val="00FD20F5"/>
    <w:rsid w:val="00FD22DC"/>
    <w:rsid w:val="00FD272C"/>
    <w:rsid w:val="00FD28D6"/>
    <w:rsid w:val="00FD319A"/>
    <w:rsid w:val="00FD386A"/>
    <w:rsid w:val="00FD3B4A"/>
    <w:rsid w:val="00FD3D4F"/>
    <w:rsid w:val="00FD4543"/>
    <w:rsid w:val="00FD5089"/>
    <w:rsid w:val="00FD52E2"/>
    <w:rsid w:val="00FD544D"/>
    <w:rsid w:val="00FD5789"/>
    <w:rsid w:val="00FD57A9"/>
    <w:rsid w:val="00FD5B97"/>
    <w:rsid w:val="00FD5CC4"/>
    <w:rsid w:val="00FD60CE"/>
    <w:rsid w:val="00FD6335"/>
    <w:rsid w:val="00FD6729"/>
    <w:rsid w:val="00FD7296"/>
    <w:rsid w:val="00FD7383"/>
    <w:rsid w:val="00FD779A"/>
    <w:rsid w:val="00FD7B3D"/>
    <w:rsid w:val="00FD7E4A"/>
    <w:rsid w:val="00FE0637"/>
    <w:rsid w:val="00FE081B"/>
    <w:rsid w:val="00FE12F1"/>
    <w:rsid w:val="00FE15D8"/>
    <w:rsid w:val="00FE160C"/>
    <w:rsid w:val="00FE16A5"/>
    <w:rsid w:val="00FE18A9"/>
    <w:rsid w:val="00FE1A9E"/>
    <w:rsid w:val="00FE1BDF"/>
    <w:rsid w:val="00FE2DE3"/>
    <w:rsid w:val="00FE30D5"/>
    <w:rsid w:val="00FE3680"/>
    <w:rsid w:val="00FE37B9"/>
    <w:rsid w:val="00FE3AEB"/>
    <w:rsid w:val="00FE3EBF"/>
    <w:rsid w:val="00FE433D"/>
    <w:rsid w:val="00FE45A2"/>
    <w:rsid w:val="00FE4874"/>
    <w:rsid w:val="00FE4AAD"/>
    <w:rsid w:val="00FE56AA"/>
    <w:rsid w:val="00FE59DA"/>
    <w:rsid w:val="00FE6018"/>
    <w:rsid w:val="00FE6138"/>
    <w:rsid w:val="00FE6A7D"/>
    <w:rsid w:val="00FE6C77"/>
    <w:rsid w:val="00FE6D27"/>
    <w:rsid w:val="00FE6F11"/>
    <w:rsid w:val="00FE74F0"/>
    <w:rsid w:val="00FE7AE2"/>
    <w:rsid w:val="00FE7E91"/>
    <w:rsid w:val="00FF0208"/>
    <w:rsid w:val="00FF022A"/>
    <w:rsid w:val="00FF0E2C"/>
    <w:rsid w:val="00FF0E97"/>
    <w:rsid w:val="00FF11E2"/>
    <w:rsid w:val="00FF155E"/>
    <w:rsid w:val="00FF19EF"/>
    <w:rsid w:val="00FF1B6A"/>
    <w:rsid w:val="00FF2A05"/>
    <w:rsid w:val="00FF2B5D"/>
    <w:rsid w:val="00FF2C6B"/>
    <w:rsid w:val="00FF2D82"/>
    <w:rsid w:val="00FF36FD"/>
    <w:rsid w:val="00FF3B24"/>
    <w:rsid w:val="00FF3EF4"/>
    <w:rsid w:val="00FF4241"/>
    <w:rsid w:val="00FF42B5"/>
    <w:rsid w:val="00FF482F"/>
    <w:rsid w:val="00FF4C15"/>
    <w:rsid w:val="00FF4F4E"/>
    <w:rsid w:val="00FF4FB3"/>
    <w:rsid w:val="00FF4FE7"/>
    <w:rsid w:val="00FF5216"/>
    <w:rsid w:val="00FF53A6"/>
    <w:rsid w:val="00FF5684"/>
    <w:rsid w:val="00FF5D32"/>
    <w:rsid w:val="00FF5D73"/>
    <w:rsid w:val="00FF61A9"/>
    <w:rsid w:val="00FF64AE"/>
    <w:rsid w:val="00FF6A82"/>
    <w:rsid w:val="00FF77FA"/>
    <w:rsid w:val="00FF782E"/>
    <w:rsid w:val="00FF798C"/>
    <w:rsid w:val="00FF7AE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3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17351"/>
    <w:rPr>
      <w:b/>
      <w:bCs/>
    </w:rPr>
  </w:style>
  <w:style w:type="character" w:styleId="Hyperlink">
    <w:name w:val="Hyperlink"/>
    <w:basedOn w:val="DefaultParagraphFont"/>
    <w:rsid w:val="006B42CD"/>
    <w:rPr>
      <w:color w:val="0000FF"/>
      <w:u w:val="single"/>
    </w:rPr>
  </w:style>
  <w:style w:type="paragraph" w:styleId="Header">
    <w:name w:val="header"/>
    <w:basedOn w:val="Normal"/>
    <w:link w:val="HeaderChar"/>
    <w:rsid w:val="001F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8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F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8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3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17351"/>
    <w:rPr>
      <w:b/>
      <w:bCs/>
    </w:rPr>
  </w:style>
  <w:style w:type="character" w:styleId="Hyperlink">
    <w:name w:val="Hyperlink"/>
    <w:basedOn w:val="DefaultParagraphFont"/>
    <w:rsid w:val="006B42CD"/>
    <w:rPr>
      <w:color w:val="0000FF"/>
      <w:u w:val="single"/>
    </w:rPr>
  </w:style>
  <w:style w:type="paragraph" w:styleId="Header">
    <w:name w:val="header"/>
    <w:basedOn w:val="Normal"/>
    <w:link w:val="HeaderChar"/>
    <w:rsid w:val="001F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8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F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8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c@bos.l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D38D-B1E1-43BF-9780-84995AA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8980DE4F</Template>
  <TotalTime>3</TotalTime>
  <Pages>1</Pages>
  <Words>157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Supervisors</Company>
  <LinksUpToDate>false</LinksUpToDate>
  <CharactersWithSpaces>1124</CharactersWithSpaces>
  <SharedDoc>false</SharedDoc>
  <HLinks>
    <vt:vector size="6" baseType="variant"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mailto:dvc@bos.lacounty.gov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orodriguez</dc:creator>
  <cp:lastModifiedBy>Phong Wong</cp:lastModifiedBy>
  <cp:revision>2</cp:revision>
  <cp:lastPrinted>2012-07-28T01:43:00Z</cp:lastPrinted>
  <dcterms:created xsi:type="dcterms:W3CDTF">2012-09-19T22:33:00Z</dcterms:created>
  <dcterms:modified xsi:type="dcterms:W3CDTF">2012-09-19T22:33:00Z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